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C6554A" w:rsidP="00C6554A">
      <w:pPr>
        <w:pStyle w:val="Fnykp"/>
      </w:pPr>
    </w:p>
    <w:p w:rsidR="003D0BB3" w:rsidRDefault="003D0BB3" w:rsidP="00C6554A">
      <w:pPr>
        <w:pStyle w:val="Title"/>
      </w:pPr>
    </w:p>
    <w:p w:rsidR="003D0BB3" w:rsidRDefault="003D0BB3" w:rsidP="00C6554A">
      <w:pPr>
        <w:pStyle w:val="Title"/>
      </w:pPr>
    </w:p>
    <w:p w:rsidR="00C6554A" w:rsidRDefault="008149B9" w:rsidP="00C6554A">
      <w:pPr>
        <w:pStyle w:val="Title"/>
      </w:pPr>
      <w:r>
        <w:t>Tomcsányi Zsuzsa</w:t>
      </w:r>
      <w:r w:rsidR="00E144A0">
        <w:t>nna</w:t>
      </w:r>
    </w:p>
    <w:p w:rsidR="00C6554A" w:rsidRPr="00D5413C" w:rsidRDefault="008149B9" w:rsidP="00C6554A">
      <w:pPr>
        <w:pStyle w:val="Subtitle"/>
      </w:pPr>
      <w:r>
        <w:t>Fordítói Profil</w:t>
      </w:r>
    </w:p>
    <w:p w:rsidR="00570E1B" w:rsidRDefault="00570E1B" w:rsidP="00C6554A">
      <w:pPr>
        <w:pStyle w:val="Kapcsolatiadatok"/>
      </w:pPr>
    </w:p>
    <w:p w:rsidR="00570E1B" w:rsidRPr="00AE3B94" w:rsidRDefault="00570E1B" w:rsidP="00AE3B94">
      <w:pPr>
        <w:pStyle w:val="Kapcsolatiadatok"/>
        <w:spacing w:line="360" w:lineRule="auto"/>
        <w:jc w:val="left"/>
        <w:rPr>
          <w:sz w:val="24"/>
          <w:szCs w:val="24"/>
          <w:lang w:bidi="hu"/>
        </w:rPr>
      </w:pPr>
      <w:r w:rsidRPr="00AE3B94">
        <w:rPr>
          <w:sz w:val="24"/>
          <w:szCs w:val="24"/>
          <w:lang w:bidi="hu"/>
        </w:rPr>
        <w:t>Elérhetőségei:</w:t>
      </w:r>
    </w:p>
    <w:p w:rsidR="00570E1B" w:rsidRPr="00AE3B94" w:rsidRDefault="00570E1B" w:rsidP="00AE3B94">
      <w:pPr>
        <w:pStyle w:val="Kapcsolatiadatok"/>
        <w:spacing w:line="360" w:lineRule="auto"/>
        <w:jc w:val="left"/>
        <w:rPr>
          <w:sz w:val="24"/>
          <w:szCs w:val="24"/>
          <w:lang w:bidi="hu"/>
        </w:rPr>
      </w:pPr>
      <w:r w:rsidRPr="00AE3B94">
        <w:rPr>
          <w:sz w:val="24"/>
          <w:szCs w:val="24"/>
          <w:lang w:bidi="hu"/>
        </w:rPr>
        <w:t>+3620</w:t>
      </w:r>
      <w:r w:rsidR="00312187" w:rsidRPr="00AE3B94">
        <w:rPr>
          <w:sz w:val="24"/>
          <w:szCs w:val="24"/>
          <w:lang w:bidi="hu"/>
        </w:rPr>
        <w:t>4301811</w:t>
      </w:r>
    </w:p>
    <w:p w:rsidR="00C6554A" w:rsidRDefault="00570E1B" w:rsidP="00AE3B94">
      <w:pPr>
        <w:pStyle w:val="Kapcsolatiadatok"/>
        <w:spacing w:line="360" w:lineRule="auto"/>
        <w:jc w:val="left"/>
      </w:pPr>
      <w:r w:rsidRPr="00AE3B94">
        <w:rPr>
          <w:sz w:val="24"/>
          <w:szCs w:val="24"/>
          <w:lang w:bidi="hu"/>
        </w:rPr>
        <w:t xml:space="preserve">ztomcsanyi@gmail.com </w:t>
      </w:r>
      <w:r w:rsidR="00C6554A">
        <w:rPr>
          <w:lang w:bidi="hu"/>
        </w:rPr>
        <w:br w:type="page"/>
      </w:r>
    </w:p>
    <w:p w:rsidR="00C6554A" w:rsidRDefault="00001462" w:rsidP="00C6554A">
      <w:pPr>
        <w:pStyle w:val="Heading1"/>
      </w:pPr>
      <w:r>
        <w:lastRenderedPageBreak/>
        <w:t xml:space="preserve">Szakmai </w:t>
      </w:r>
      <w:r w:rsidRPr="00183376">
        <w:t>önéletrajz</w:t>
      </w:r>
    </w:p>
    <w:p w:rsidR="00C6554A" w:rsidRPr="003D0BB3" w:rsidRDefault="00A13D0F" w:rsidP="003D0BB3">
      <w:pPr>
        <w:spacing w:line="360" w:lineRule="auto"/>
        <w:jc w:val="both"/>
        <w:rPr>
          <w:sz w:val="24"/>
          <w:szCs w:val="24"/>
        </w:rPr>
      </w:pPr>
      <w:r w:rsidRPr="003D0BB3">
        <w:rPr>
          <w:sz w:val="24"/>
          <w:szCs w:val="24"/>
        </w:rPr>
        <w:t>Tomcsányi Zsuzsa</w:t>
      </w:r>
      <w:r w:rsidR="00E144A0" w:rsidRPr="003D0BB3">
        <w:rPr>
          <w:sz w:val="24"/>
          <w:szCs w:val="24"/>
        </w:rPr>
        <w:t>nna</w:t>
      </w:r>
      <w:r w:rsidRPr="003D0BB3">
        <w:rPr>
          <w:sz w:val="24"/>
          <w:szCs w:val="24"/>
        </w:rPr>
        <w:t xml:space="preserve"> orvoscsaládba született,</w:t>
      </w:r>
      <w:r w:rsidR="00F814FD" w:rsidRPr="003D0BB3">
        <w:rPr>
          <w:sz w:val="24"/>
          <w:szCs w:val="24"/>
        </w:rPr>
        <w:t xml:space="preserve"> és</w:t>
      </w:r>
      <w:r w:rsidRPr="003D0BB3">
        <w:rPr>
          <w:sz w:val="24"/>
          <w:szCs w:val="24"/>
        </w:rPr>
        <w:t xml:space="preserve"> egy </w:t>
      </w:r>
      <w:r w:rsidR="00F814FD" w:rsidRPr="003D0BB3">
        <w:rPr>
          <w:sz w:val="24"/>
          <w:szCs w:val="24"/>
        </w:rPr>
        <w:t>szintén műfordítóként</w:t>
      </w:r>
      <w:r w:rsidR="007274D7" w:rsidRPr="003D0BB3">
        <w:rPr>
          <w:sz w:val="24"/>
          <w:szCs w:val="24"/>
        </w:rPr>
        <w:t xml:space="preserve"> is</w:t>
      </w:r>
      <w:r w:rsidR="00F814FD" w:rsidRPr="003D0BB3">
        <w:rPr>
          <w:sz w:val="24"/>
          <w:szCs w:val="24"/>
        </w:rPr>
        <w:t xml:space="preserve"> </w:t>
      </w:r>
      <w:r w:rsidR="007274D7" w:rsidRPr="003D0BB3">
        <w:rPr>
          <w:sz w:val="24"/>
          <w:szCs w:val="24"/>
        </w:rPr>
        <w:t>dolgozó ikertestvére van</w:t>
      </w:r>
      <w:r w:rsidR="00185ADA" w:rsidRPr="003D0BB3">
        <w:rPr>
          <w:sz w:val="24"/>
          <w:szCs w:val="24"/>
        </w:rPr>
        <w:t>.</w:t>
      </w:r>
      <w:r w:rsidRPr="003D0BB3">
        <w:rPr>
          <w:sz w:val="24"/>
          <w:szCs w:val="24"/>
        </w:rPr>
        <w:t xml:space="preserve"> </w:t>
      </w:r>
      <w:r w:rsidR="000C7E51" w:rsidRPr="003D0BB3">
        <w:rPr>
          <w:sz w:val="24"/>
          <w:szCs w:val="24"/>
        </w:rPr>
        <w:t>A nyelvérzéké</w:t>
      </w:r>
      <w:r w:rsidR="009D4D9E" w:rsidRPr="003D0BB3">
        <w:rPr>
          <w:sz w:val="24"/>
          <w:szCs w:val="24"/>
        </w:rPr>
        <w:t>t édesapjától</w:t>
      </w:r>
      <w:r w:rsidR="000C7E51" w:rsidRPr="003D0BB3">
        <w:rPr>
          <w:sz w:val="24"/>
          <w:szCs w:val="24"/>
        </w:rPr>
        <w:t xml:space="preserve"> örökölte</w:t>
      </w:r>
      <w:r w:rsidR="009D4D9E" w:rsidRPr="003D0BB3">
        <w:rPr>
          <w:sz w:val="24"/>
          <w:szCs w:val="24"/>
        </w:rPr>
        <w:t>,</w:t>
      </w:r>
      <w:r w:rsidR="00B1213F" w:rsidRPr="003D0BB3">
        <w:rPr>
          <w:sz w:val="24"/>
          <w:szCs w:val="24"/>
        </w:rPr>
        <w:t xml:space="preserve"> az angolt a gimnáziumban (1966-1970)</w:t>
      </w:r>
      <w:r w:rsidR="00EB60AA" w:rsidRPr="003D0BB3">
        <w:rPr>
          <w:sz w:val="24"/>
          <w:szCs w:val="24"/>
        </w:rPr>
        <w:t>,</w:t>
      </w:r>
      <w:r w:rsidR="009D4D9E" w:rsidRPr="003D0BB3">
        <w:rPr>
          <w:sz w:val="24"/>
          <w:szCs w:val="24"/>
        </w:rPr>
        <w:t xml:space="preserve"> a </w:t>
      </w:r>
      <w:r w:rsidR="00382EA2" w:rsidRPr="003D0BB3">
        <w:rPr>
          <w:sz w:val="24"/>
          <w:szCs w:val="24"/>
        </w:rPr>
        <w:t>spanyolt</w:t>
      </w:r>
      <w:r w:rsidR="00185ADA" w:rsidRPr="003D0BB3">
        <w:rPr>
          <w:sz w:val="24"/>
          <w:szCs w:val="24"/>
        </w:rPr>
        <w:t xml:space="preserve"> a</w:t>
      </w:r>
      <w:r w:rsidR="00382EA2" w:rsidRPr="003D0BB3">
        <w:rPr>
          <w:sz w:val="24"/>
          <w:szCs w:val="24"/>
        </w:rPr>
        <w:t xml:space="preserve"> </w:t>
      </w:r>
      <w:r w:rsidR="009D4D9E" w:rsidRPr="003D0BB3">
        <w:rPr>
          <w:sz w:val="24"/>
          <w:szCs w:val="24"/>
        </w:rPr>
        <w:t xml:space="preserve">Tudományos Ismeretterjesztő Társaság tanfolyamán tanulta meg. Aztán pedig az egyetemet angol-spanyol </w:t>
      </w:r>
      <w:r w:rsidR="005E79F4">
        <w:rPr>
          <w:sz w:val="24"/>
          <w:szCs w:val="24"/>
        </w:rPr>
        <w:t>nyelven</w:t>
      </w:r>
      <w:r w:rsidR="009D4D9E" w:rsidRPr="003D0BB3">
        <w:rPr>
          <w:sz w:val="24"/>
          <w:szCs w:val="24"/>
        </w:rPr>
        <w:t xml:space="preserve"> végezte</w:t>
      </w:r>
      <w:r w:rsidR="004D4E68" w:rsidRPr="003D0BB3">
        <w:rPr>
          <w:sz w:val="24"/>
          <w:szCs w:val="24"/>
        </w:rPr>
        <w:t xml:space="preserve"> (1970-1974)</w:t>
      </w:r>
      <w:r w:rsidR="009D4D9E" w:rsidRPr="003D0BB3">
        <w:rPr>
          <w:sz w:val="24"/>
          <w:szCs w:val="24"/>
        </w:rPr>
        <w:t>. Az ELTE</w:t>
      </w:r>
      <w:r w:rsidR="000C7E51" w:rsidRPr="003D0BB3">
        <w:rPr>
          <w:sz w:val="24"/>
          <w:szCs w:val="24"/>
        </w:rPr>
        <w:t xml:space="preserve">-n botlott bele Benyhe János műfordító </w:t>
      </w:r>
      <w:r w:rsidR="00185ADA" w:rsidRPr="003D0BB3">
        <w:rPr>
          <w:sz w:val="24"/>
          <w:szCs w:val="24"/>
        </w:rPr>
        <w:t>szemináriumába</w:t>
      </w:r>
      <w:r w:rsidR="000C7E51" w:rsidRPr="003D0BB3">
        <w:rPr>
          <w:sz w:val="24"/>
          <w:szCs w:val="24"/>
        </w:rPr>
        <w:t>, ahol katalánul is tanulhatott</w:t>
      </w:r>
      <w:r w:rsidR="00FF46EE" w:rsidRPr="003D0BB3">
        <w:rPr>
          <w:sz w:val="24"/>
          <w:szCs w:val="24"/>
        </w:rPr>
        <w:t xml:space="preserve">. </w:t>
      </w:r>
      <w:r w:rsidR="00880A95">
        <w:rPr>
          <w:sz w:val="24"/>
          <w:szCs w:val="24"/>
        </w:rPr>
        <w:t>A</w:t>
      </w:r>
      <w:r w:rsidR="00880A95" w:rsidRPr="003D0BB3">
        <w:rPr>
          <w:sz w:val="24"/>
          <w:szCs w:val="24"/>
        </w:rPr>
        <w:t xml:space="preserve"> </w:t>
      </w:r>
      <w:r w:rsidR="00FF46EE" w:rsidRPr="003D0BB3">
        <w:rPr>
          <w:sz w:val="24"/>
          <w:szCs w:val="24"/>
        </w:rPr>
        <w:t xml:space="preserve">munkanyelvei a spanyol, katalán és </w:t>
      </w:r>
      <w:r w:rsidR="00951E05" w:rsidRPr="003D0BB3">
        <w:rPr>
          <w:sz w:val="24"/>
          <w:szCs w:val="24"/>
        </w:rPr>
        <w:t xml:space="preserve">egy-egy esetben az </w:t>
      </w:r>
      <w:r w:rsidR="00FF46EE" w:rsidRPr="003D0BB3">
        <w:rPr>
          <w:sz w:val="24"/>
          <w:szCs w:val="24"/>
        </w:rPr>
        <w:t xml:space="preserve">angol. </w:t>
      </w:r>
      <w:r w:rsidR="00A47383" w:rsidRPr="003D0BB3">
        <w:rPr>
          <w:sz w:val="24"/>
          <w:szCs w:val="24"/>
        </w:rPr>
        <w:t>Élete során rengeteg regényt, novellát, tehát elsősorban prózát fordít</w:t>
      </w:r>
      <w:r w:rsidR="00951E05" w:rsidRPr="003D0BB3">
        <w:rPr>
          <w:sz w:val="24"/>
          <w:szCs w:val="24"/>
        </w:rPr>
        <w:t>ott</w:t>
      </w:r>
      <w:r w:rsidR="00A47383" w:rsidRPr="003D0BB3">
        <w:rPr>
          <w:sz w:val="24"/>
          <w:szCs w:val="24"/>
        </w:rPr>
        <w:t>.</w:t>
      </w:r>
      <w:r w:rsidR="00FB25FF">
        <w:rPr>
          <w:sz w:val="24"/>
          <w:szCs w:val="24"/>
        </w:rPr>
        <w:t xml:space="preserve"> </w:t>
      </w:r>
      <w:r w:rsidR="00B436DA" w:rsidRPr="00476FD6">
        <w:rPr>
          <w:sz w:val="24"/>
          <w:szCs w:val="24"/>
        </w:rPr>
        <w:t xml:space="preserve">Terjedelmes </w:t>
      </w:r>
      <w:r w:rsidR="00E778EC" w:rsidRPr="00FB25FF">
        <w:rPr>
          <w:sz w:val="24"/>
          <w:szCs w:val="24"/>
        </w:rPr>
        <w:t xml:space="preserve">fordítói </w:t>
      </w:r>
      <w:r w:rsidR="000029B3" w:rsidRPr="00FB25FF">
        <w:rPr>
          <w:sz w:val="24"/>
          <w:szCs w:val="24"/>
        </w:rPr>
        <w:t xml:space="preserve">jegyzékében </w:t>
      </w:r>
      <w:r w:rsidR="00FB25FF" w:rsidRPr="00FB25FF">
        <w:rPr>
          <w:sz w:val="24"/>
          <w:szCs w:val="24"/>
        </w:rPr>
        <w:t>a különlegességek és érdekességek is bőven helyet kapnak</w:t>
      </w:r>
      <w:r w:rsidR="00B436DA" w:rsidRPr="00FB25FF">
        <w:rPr>
          <w:sz w:val="24"/>
          <w:szCs w:val="24"/>
        </w:rPr>
        <w:t>,</w:t>
      </w:r>
      <w:r w:rsidR="00B436DA" w:rsidRPr="003D0BB3">
        <w:rPr>
          <w:sz w:val="24"/>
          <w:szCs w:val="24"/>
        </w:rPr>
        <w:t xml:space="preserve"> hiszen katalán és spanyol nyelvből fordított munkái magukért beszélnek.</w:t>
      </w:r>
      <w:r w:rsidR="00E144A0" w:rsidRPr="003D0BB3">
        <w:rPr>
          <w:sz w:val="24"/>
          <w:szCs w:val="24"/>
        </w:rPr>
        <w:t xml:space="preserve"> Alább találhatók a legfontosabb tudnivalók</w:t>
      </w:r>
      <w:r w:rsidR="008F0DEC" w:rsidRPr="003D0BB3">
        <w:rPr>
          <w:sz w:val="24"/>
          <w:szCs w:val="24"/>
        </w:rPr>
        <w:t xml:space="preserve"> róla:</w:t>
      </w:r>
      <w:r w:rsidR="00E144A0" w:rsidRPr="003D0BB3">
        <w:rPr>
          <w:sz w:val="24"/>
          <w:szCs w:val="24"/>
        </w:rPr>
        <w:t xml:space="preserve"> </w:t>
      </w:r>
    </w:p>
    <w:p w:rsidR="00C6554A" w:rsidRPr="003D0BB3" w:rsidRDefault="007A4B3C" w:rsidP="003D0BB3">
      <w:pPr>
        <w:pStyle w:val="ListBullet"/>
        <w:numPr>
          <w:ilvl w:val="0"/>
          <w:numId w:val="0"/>
        </w:numPr>
        <w:spacing w:line="360" w:lineRule="auto"/>
        <w:ind w:left="360"/>
        <w:jc w:val="both"/>
        <w:rPr>
          <w:sz w:val="24"/>
          <w:szCs w:val="24"/>
        </w:rPr>
      </w:pPr>
      <w:r w:rsidRPr="003D0BB3">
        <w:rPr>
          <w:sz w:val="24"/>
          <w:szCs w:val="24"/>
        </w:rPr>
        <w:t>Fordítói misszió</w:t>
      </w:r>
      <w:r w:rsidR="001D5D2D" w:rsidRPr="003D0BB3">
        <w:rPr>
          <w:sz w:val="24"/>
          <w:szCs w:val="24"/>
        </w:rPr>
        <w:t>ja</w:t>
      </w:r>
      <w:r w:rsidRPr="003D0BB3">
        <w:rPr>
          <w:sz w:val="24"/>
          <w:szCs w:val="24"/>
        </w:rPr>
        <w:t>: Tomcsányi Zsuzsa</w:t>
      </w:r>
      <w:r w:rsidR="00E144A0" w:rsidRPr="003D0BB3">
        <w:rPr>
          <w:sz w:val="24"/>
          <w:szCs w:val="24"/>
        </w:rPr>
        <w:t>nna</w:t>
      </w:r>
      <w:r w:rsidRPr="003D0BB3">
        <w:rPr>
          <w:sz w:val="24"/>
          <w:szCs w:val="24"/>
        </w:rPr>
        <w:t xml:space="preserve"> </w:t>
      </w:r>
      <w:r w:rsidR="00880A95">
        <w:rPr>
          <w:sz w:val="24"/>
          <w:szCs w:val="24"/>
        </w:rPr>
        <w:t>af</w:t>
      </w:r>
      <w:r w:rsidRPr="003D0BB3">
        <w:rPr>
          <w:sz w:val="24"/>
          <w:szCs w:val="24"/>
        </w:rPr>
        <w:t xml:space="preserve">féle </w:t>
      </w:r>
      <w:r w:rsidR="00951E05" w:rsidRPr="003D0BB3">
        <w:rPr>
          <w:sz w:val="24"/>
          <w:szCs w:val="24"/>
        </w:rPr>
        <w:t>küldetésként éli meg, hogy a magyar közönség számára elérhetővé váljanak a katalán és a spanyol művek</w:t>
      </w:r>
      <w:r w:rsidR="00342A4A" w:rsidRPr="003D0BB3">
        <w:rPr>
          <w:sz w:val="24"/>
          <w:szCs w:val="24"/>
        </w:rPr>
        <w:t xml:space="preserve">. </w:t>
      </w:r>
      <w:r w:rsidR="00342A4A" w:rsidRPr="003D0BB3">
        <w:rPr>
          <w:i/>
          <w:sz w:val="24"/>
          <w:szCs w:val="24"/>
        </w:rPr>
        <w:t>„Ez nagyon jó érzés, hogy itt van az eredeti szöveg és itt van a magyar is és valamilyen módon ugyanazt tudja olvasni az ember.”</w:t>
      </w:r>
      <w:r w:rsidR="00070252">
        <w:rPr>
          <w:i/>
          <w:sz w:val="24"/>
          <w:szCs w:val="24"/>
        </w:rPr>
        <w:t xml:space="preserve"> </w:t>
      </w:r>
    </w:p>
    <w:p w:rsidR="00B01DDA" w:rsidRPr="003D0BB3" w:rsidRDefault="00B01DDA" w:rsidP="003D0BB3">
      <w:pPr>
        <w:pStyle w:val="ListBullet"/>
        <w:spacing w:line="360" w:lineRule="auto"/>
        <w:jc w:val="both"/>
        <w:rPr>
          <w:sz w:val="24"/>
          <w:szCs w:val="24"/>
        </w:rPr>
      </w:pPr>
      <w:r w:rsidRPr="003D0BB3">
        <w:rPr>
          <w:sz w:val="24"/>
          <w:szCs w:val="24"/>
        </w:rPr>
        <w:t>1974-ben megnyerte az egyetemi műfordító versenyt, aminek következtében meg</w:t>
      </w:r>
      <w:r w:rsidR="00AE3B94">
        <w:rPr>
          <w:sz w:val="24"/>
          <w:szCs w:val="24"/>
        </w:rPr>
        <w:t>bízták egy</w:t>
      </w:r>
      <w:r w:rsidRPr="003D0BB3">
        <w:rPr>
          <w:sz w:val="24"/>
          <w:szCs w:val="24"/>
        </w:rPr>
        <w:t xml:space="preserve"> feladattal</w:t>
      </w:r>
      <w:r w:rsidR="007A1B4A">
        <w:rPr>
          <w:sz w:val="24"/>
          <w:szCs w:val="24"/>
        </w:rPr>
        <w:t xml:space="preserve"> az Európa Kiadónál</w:t>
      </w:r>
      <w:r w:rsidR="00AE3B94">
        <w:rPr>
          <w:sz w:val="24"/>
          <w:szCs w:val="24"/>
        </w:rPr>
        <w:t xml:space="preserve">. </w:t>
      </w:r>
      <w:r w:rsidRPr="003D0BB3">
        <w:rPr>
          <w:sz w:val="24"/>
          <w:szCs w:val="24"/>
        </w:rPr>
        <w:t xml:space="preserve">1975-ben megjelent az első nyomtatott fordítása Martín Escobar </w:t>
      </w:r>
      <w:r w:rsidR="00880A95" w:rsidRPr="003D0BB3">
        <w:rPr>
          <w:sz w:val="24"/>
          <w:szCs w:val="24"/>
        </w:rPr>
        <w:t>Karrieristák</w:t>
      </w:r>
      <w:r w:rsidR="00880A95" w:rsidRPr="003D0BB3" w:rsidDel="00880A95">
        <w:rPr>
          <w:sz w:val="24"/>
          <w:szCs w:val="24"/>
        </w:rPr>
        <w:t xml:space="preserve"> </w:t>
      </w:r>
      <w:r w:rsidRPr="003D0BB3">
        <w:rPr>
          <w:sz w:val="24"/>
          <w:szCs w:val="24"/>
        </w:rPr>
        <w:t>(</w:t>
      </w:r>
      <w:r w:rsidR="00880A95" w:rsidRPr="000A03EA">
        <w:rPr>
          <w:i/>
          <w:sz w:val="24"/>
          <w:szCs w:val="24"/>
        </w:rPr>
        <w:t>Arribistas</w:t>
      </w:r>
      <w:r w:rsidRPr="003D0BB3">
        <w:rPr>
          <w:sz w:val="24"/>
          <w:szCs w:val="24"/>
        </w:rPr>
        <w:t>)</w:t>
      </w:r>
      <w:r w:rsidR="00AE3B94">
        <w:rPr>
          <w:sz w:val="24"/>
          <w:szCs w:val="24"/>
        </w:rPr>
        <w:t xml:space="preserve"> címmel</w:t>
      </w:r>
      <w:r w:rsidRPr="003D0BB3">
        <w:rPr>
          <w:sz w:val="24"/>
          <w:szCs w:val="24"/>
        </w:rPr>
        <w:t xml:space="preserve">. </w:t>
      </w:r>
    </w:p>
    <w:p w:rsidR="006338F3" w:rsidRPr="003D0BB3" w:rsidRDefault="00E74DAD" w:rsidP="003D0BB3">
      <w:pPr>
        <w:pStyle w:val="ListBullet"/>
        <w:spacing w:line="360" w:lineRule="auto"/>
        <w:jc w:val="both"/>
        <w:rPr>
          <w:sz w:val="24"/>
          <w:szCs w:val="24"/>
        </w:rPr>
      </w:pPr>
      <w:r w:rsidRPr="003D0BB3">
        <w:rPr>
          <w:sz w:val="24"/>
          <w:szCs w:val="24"/>
        </w:rPr>
        <w:t xml:space="preserve">43 éve </w:t>
      </w:r>
      <w:r w:rsidR="00574CF5" w:rsidRPr="003D0BB3">
        <w:rPr>
          <w:sz w:val="24"/>
          <w:szCs w:val="24"/>
        </w:rPr>
        <w:t>fordítja a katalán és a spanyol irodalmat</w:t>
      </w:r>
      <w:r w:rsidR="00342A4A" w:rsidRPr="003D0BB3">
        <w:rPr>
          <w:sz w:val="24"/>
          <w:szCs w:val="24"/>
        </w:rPr>
        <w:t xml:space="preserve">, többek között ő fordította Jaume Cabré, </w:t>
      </w:r>
      <w:r w:rsidR="00344434" w:rsidRPr="003D0BB3">
        <w:rPr>
          <w:sz w:val="24"/>
          <w:szCs w:val="24"/>
        </w:rPr>
        <w:t>Maria Barbal</w:t>
      </w:r>
      <w:r w:rsidR="00187643">
        <w:rPr>
          <w:sz w:val="24"/>
          <w:szCs w:val="24"/>
        </w:rPr>
        <w:t xml:space="preserve">, </w:t>
      </w:r>
      <w:r w:rsidR="00187643" w:rsidRPr="003D0BB3">
        <w:rPr>
          <w:sz w:val="24"/>
          <w:szCs w:val="24"/>
        </w:rPr>
        <w:t>Mario Vargas Llosa, Jorge Luis Borges,</w:t>
      </w:r>
      <w:r w:rsidR="00187643">
        <w:rPr>
          <w:sz w:val="24"/>
          <w:szCs w:val="24"/>
        </w:rPr>
        <w:t xml:space="preserve"> </w:t>
      </w:r>
      <w:r w:rsidR="00187643" w:rsidRPr="003D0BB3">
        <w:rPr>
          <w:sz w:val="24"/>
          <w:szCs w:val="24"/>
        </w:rPr>
        <w:t>Jorge Bucay</w:t>
      </w:r>
      <w:r w:rsidR="00344434" w:rsidRPr="003D0BB3">
        <w:rPr>
          <w:sz w:val="24"/>
          <w:szCs w:val="24"/>
        </w:rPr>
        <w:t xml:space="preserve"> műveit.</w:t>
      </w:r>
    </w:p>
    <w:p w:rsidR="006D41CB" w:rsidRDefault="00E04761" w:rsidP="000A03EA">
      <w:pPr>
        <w:pStyle w:val="ListBullet"/>
      </w:pPr>
      <w:r w:rsidRPr="000A03EA">
        <w:t>38 évig az Orsz</w:t>
      </w:r>
      <w:r w:rsidR="00371273" w:rsidRPr="000A03EA">
        <w:t>ággyűlési</w:t>
      </w:r>
      <w:r w:rsidRPr="000A03EA">
        <w:t xml:space="preserve"> </w:t>
      </w:r>
      <w:r w:rsidR="00371273" w:rsidRPr="000A03EA">
        <w:t xml:space="preserve">Könyvtárban dolgozott az </w:t>
      </w:r>
      <w:r w:rsidR="00A54C36" w:rsidRPr="000A03EA">
        <w:t>ENSZ Letéti G</w:t>
      </w:r>
      <w:r w:rsidRPr="000A03EA">
        <w:t>yűjtemény</w:t>
      </w:r>
      <w:r w:rsidR="006B601A" w:rsidRPr="000A03EA">
        <w:t xml:space="preserve"> munkatársaként</w:t>
      </w:r>
      <w:r w:rsidR="000A03EA">
        <w:t>.</w:t>
      </w:r>
    </w:p>
    <w:p w:rsidR="000A03EA" w:rsidRPr="000A03EA" w:rsidRDefault="000A03EA" w:rsidP="000A03EA">
      <w:pPr>
        <w:pStyle w:val="ListBullet"/>
      </w:pPr>
      <w:r>
        <w:t>„</w:t>
      </w:r>
      <w:r w:rsidRPr="00156483">
        <w:t>...</w:t>
      </w:r>
      <w:r w:rsidRPr="003D0BB3">
        <w:t>nem gyorsan ford</w:t>
      </w:r>
      <w:r w:rsidRPr="000A03EA">
        <w:rPr>
          <w:rFonts w:ascii="Calibri" w:hAnsi="Calibri" w:cs="Calibri"/>
        </w:rPr>
        <w:t>í</w:t>
      </w:r>
      <w:r w:rsidRPr="003D0BB3">
        <w:t>tok, sz</w:t>
      </w:r>
      <w:r w:rsidRPr="000A03EA">
        <w:rPr>
          <w:rFonts w:ascii="Calibri" w:hAnsi="Calibri" w:cs="Calibri"/>
        </w:rPr>
        <w:t>é</w:t>
      </w:r>
      <w:r w:rsidRPr="003D0BB3">
        <w:t>pen r</w:t>
      </w:r>
      <w:r w:rsidRPr="000A03EA">
        <w:rPr>
          <w:rFonts w:ascii="Calibri" w:hAnsi="Calibri" w:cs="Calibri"/>
        </w:rPr>
        <w:t>á</w:t>
      </w:r>
      <w:r w:rsidRPr="003D0BB3">
        <w:t>hagyom az id</w:t>
      </w:r>
      <w:r w:rsidRPr="000A03EA">
        <w:rPr>
          <w:rFonts w:ascii="Calibri" w:hAnsi="Calibri" w:cs="Calibri"/>
        </w:rPr>
        <w:t>ő</w:t>
      </w:r>
      <w:r w:rsidRPr="003D0BB3">
        <w:t>t</w:t>
      </w:r>
      <w:r>
        <w:t>...</w:t>
      </w:r>
      <w:r w:rsidRPr="000A03EA">
        <w:rPr>
          <w:rFonts w:ascii="Arial" w:hAnsi="Arial" w:cs="Arial"/>
        </w:rPr>
        <w:t>”</w:t>
      </w:r>
      <w:r w:rsidRPr="003D0BB3">
        <w:t>, ez</w:t>
      </w:r>
      <w:r w:rsidRPr="000A03EA">
        <w:rPr>
          <w:rFonts w:ascii="Calibri" w:hAnsi="Calibri" w:cs="Calibri"/>
        </w:rPr>
        <w:t>é</w:t>
      </w:r>
      <w:r w:rsidRPr="003D0BB3">
        <w:t>rt dolgozott Zsuzsa k</w:t>
      </w:r>
      <w:r w:rsidRPr="000A03EA">
        <w:rPr>
          <w:rFonts w:ascii="Calibri" w:hAnsi="Calibri" w:cs="Calibri"/>
        </w:rPr>
        <w:t>ö</w:t>
      </w:r>
      <w:r w:rsidRPr="003D0BB3">
        <w:t>nyvt</w:t>
      </w:r>
      <w:r w:rsidRPr="000A03EA">
        <w:rPr>
          <w:rFonts w:ascii="Calibri" w:hAnsi="Calibri" w:cs="Calibri"/>
        </w:rPr>
        <w:t>á</w:t>
      </w:r>
      <w:r w:rsidRPr="003D0BB3">
        <w:t>rosk</w:t>
      </w:r>
      <w:r w:rsidRPr="000A03EA">
        <w:rPr>
          <w:rFonts w:ascii="Calibri" w:hAnsi="Calibri" w:cs="Calibri"/>
        </w:rPr>
        <w:t>é</w:t>
      </w:r>
      <w:r w:rsidRPr="003D0BB3">
        <w:t>nt a m</w:t>
      </w:r>
      <w:r w:rsidRPr="000A03EA">
        <w:rPr>
          <w:rFonts w:ascii="Calibri" w:hAnsi="Calibri" w:cs="Calibri"/>
        </w:rPr>
        <w:t>ű</w:t>
      </w:r>
      <w:r w:rsidRPr="003D0BB3">
        <w:t>ford</w:t>
      </w:r>
      <w:r w:rsidRPr="000A03EA">
        <w:rPr>
          <w:rFonts w:ascii="Calibri" w:hAnsi="Calibri" w:cs="Calibri"/>
        </w:rPr>
        <w:t>í</w:t>
      </w:r>
      <w:r w:rsidRPr="003D0BB3">
        <w:t>t</w:t>
      </w:r>
      <w:r w:rsidRPr="000A03EA">
        <w:rPr>
          <w:rFonts w:ascii="Calibri" w:hAnsi="Calibri" w:cs="Calibri"/>
        </w:rPr>
        <w:t>á</w:t>
      </w:r>
      <w:r w:rsidRPr="003D0BB3">
        <w:t>s mellett. Teh</w:t>
      </w:r>
      <w:r w:rsidRPr="000A03EA">
        <w:rPr>
          <w:rFonts w:ascii="Calibri" w:hAnsi="Calibri" w:cs="Calibri"/>
        </w:rPr>
        <w:t>á</w:t>
      </w:r>
      <w:r w:rsidRPr="003D0BB3">
        <w:t xml:space="preserve">t nem </w:t>
      </w:r>
      <w:r>
        <w:t>a sz</w:t>
      </w:r>
      <w:r w:rsidRPr="000A03EA">
        <w:rPr>
          <w:rFonts w:ascii="Calibri" w:hAnsi="Calibri" w:cs="Calibri"/>
        </w:rPr>
        <w:t>ó</w:t>
      </w:r>
      <w:r>
        <w:t xml:space="preserve"> szoros </w:t>
      </w:r>
      <w:r w:rsidRPr="000A03EA">
        <w:rPr>
          <w:rFonts w:ascii="Calibri" w:hAnsi="Calibri" w:cs="Calibri"/>
        </w:rPr>
        <w:t>é</w:t>
      </w:r>
      <w:r>
        <w:t>rtelm</w:t>
      </w:r>
      <w:r w:rsidRPr="000A03EA">
        <w:rPr>
          <w:rFonts w:ascii="Calibri" w:hAnsi="Calibri" w:cs="Calibri"/>
        </w:rPr>
        <w:t>é</w:t>
      </w:r>
      <w:r>
        <w:t>ben</w:t>
      </w:r>
      <w:r w:rsidRPr="003D0BB3">
        <w:t xml:space="preserve"> tette fel az </w:t>
      </w:r>
      <w:r w:rsidRPr="000A03EA">
        <w:rPr>
          <w:rFonts w:ascii="Calibri" w:hAnsi="Calibri" w:cs="Calibri"/>
        </w:rPr>
        <w:t>é</w:t>
      </w:r>
      <w:r w:rsidRPr="003D0BB3">
        <w:t>let</w:t>
      </w:r>
      <w:r w:rsidRPr="000A03EA">
        <w:rPr>
          <w:rFonts w:ascii="Calibri" w:hAnsi="Calibri" w:cs="Calibri"/>
        </w:rPr>
        <w:t>é</w:t>
      </w:r>
      <w:r w:rsidRPr="003D0BB3">
        <w:t>t</w:t>
      </w:r>
      <w:r>
        <w:t xml:space="preserve"> a m</w:t>
      </w:r>
      <w:r w:rsidRPr="000A03EA">
        <w:rPr>
          <w:rFonts w:ascii="Calibri" w:hAnsi="Calibri" w:cs="Calibri"/>
        </w:rPr>
        <w:t>ű</w:t>
      </w:r>
      <w:r>
        <w:t>ford</w:t>
      </w:r>
      <w:r w:rsidRPr="000A03EA">
        <w:rPr>
          <w:rFonts w:ascii="Calibri" w:hAnsi="Calibri" w:cs="Calibri"/>
        </w:rPr>
        <w:t>í</w:t>
      </w:r>
      <w:r>
        <w:t>t</w:t>
      </w:r>
      <w:r w:rsidRPr="000A03EA">
        <w:rPr>
          <w:rFonts w:ascii="Calibri" w:hAnsi="Calibri" w:cs="Calibri"/>
        </w:rPr>
        <w:t>á</w:t>
      </w:r>
      <w:r>
        <w:t>sra</w:t>
      </w:r>
      <w:r w:rsidRPr="003D0BB3">
        <w:t>, m</w:t>
      </w:r>
      <w:r w:rsidRPr="000A03EA">
        <w:rPr>
          <w:rFonts w:ascii="Calibri" w:hAnsi="Calibri" w:cs="Calibri"/>
        </w:rPr>
        <w:t>é</w:t>
      </w:r>
      <w:r w:rsidRPr="003D0BB3">
        <w:t xml:space="preserve">gis szinte teljesen </w:t>
      </w:r>
      <w:r w:rsidRPr="000A03EA">
        <w:rPr>
          <w:rFonts w:ascii="Calibri" w:hAnsi="Calibri" w:cs="Calibri"/>
        </w:rPr>
        <w:t>á</w:t>
      </w:r>
      <w:r w:rsidRPr="003D0BB3">
        <w:t>t tudta adni mag</w:t>
      </w:r>
      <w:r w:rsidRPr="000A03EA">
        <w:rPr>
          <w:rFonts w:ascii="Calibri" w:hAnsi="Calibri" w:cs="Calibri"/>
        </w:rPr>
        <w:t>á</w:t>
      </w:r>
      <w:r w:rsidRPr="003D0BB3">
        <w:t>t a tev</w:t>
      </w:r>
      <w:r w:rsidRPr="000A03EA">
        <w:rPr>
          <w:rFonts w:ascii="Calibri" w:hAnsi="Calibri" w:cs="Calibri"/>
        </w:rPr>
        <w:t>é</w:t>
      </w:r>
      <w:r w:rsidRPr="003D0BB3">
        <w:t>kenys</w:t>
      </w:r>
      <w:r w:rsidRPr="000A03EA">
        <w:rPr>
          <w:rFonts w:ascii="Calibri" w:hAnsi="Calibri" w:cs="Calibri"/>
        </w:rPr>
        <w:t>é</w:t>
      </w:r>
      <w:r w:rsidRPr="003D0BB3">
        <w:t>gnek.</w:t>
      </w:r>
      <w:bookmarkStart w:id="0" w:name="_GoBack"/>
      <w:bookmarkEnd w:id="0"/>
    </w:p>
    <w:p w:rsidR="008D438A" w:rsidRPr="00054192" w:rsidRDefault="005739E6" w:rsidP="006D41CB">
      <w:pPr>
        <w:pStyle w:val="ListBullet"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8D438A">
        <w:rPr>
          <w:sz w:val="24"/>
          <w:szCs w:val="24"/>
        </w:rPr>
        <w:t xml:space="preserve">ektorként szívesen dolgozott a különböző kiadóknál, ezzel </w:t>
      </w:r>
      <w:r w:rsidRPr="00054192">
        <w:rPr>
          <w:sz w:val="24"/>
          <w:szCs w:val="24"/>
        </w:rPr>
        <w:t xml:space="preserve">szakmai </w:t>
      </w:r>
      <w:r w:rsidR="00054192" w:rsidRPr="00054192">
        <w:rPr>
          <w:sz w:val="24"/>
          <w:szCs w:val="24"/>
        </w:rPr>
        <w:t>kapcsolatait is ápolni tudta.</w:t>
      </w:r>
    </w:p>
    <w:p w:rsidR="00C6554A" w:rsidRPr="003D0BB3" w:rsidRDefault="00382EA2" w:rsidP="003D0BB3">
      <w:pPr>
        <w:pStyle w:val="Heading2"/>
        <w:spacing w:line="360" w:lineRule="auto"/>
        <w:jc w:val="both"/>
        <w:rPr>
          <w:szCs w:val="24"/>
        </w:rPr>
      </w:pPr>
      <w:r w:rsidRPr="003D0BB3">
        <w:rPr>
          <w:szCs w:val="24"/>
        </w:rPr>
        <w:t>Érdekességek</w:t>
      </w:r>
    </w:p>
    <w:p w:rsidR="00ED2210" w:rsidRPr="003D0BB3" w:rsidRDefault="00A47383" w:rsidP="003D0BB3">
      <w:pPr>
        <w:spacing w:line="360" w:lineRule="auto"/>
        <w:jc w:val="both"/>
        <w:rPr>
          <w:sz w:val="24"/>
          <w:szCs w:val="24"/>
        </w:rPr>
      </w:pPr>
      <w:r w:rsidRPr="003D0BB3">
        <w:rPr>
          <w:sz w:val="24"/>
          <w:szCs w:val="24"/>
        </w:rPr>
        <w:t xml:space="preserve">- </w:t>
      </w:r>
      <w:r w:rsidR="00ED2210" w:rsidRPr="003D0BB3">
        <w:rPr>
          <w:sz w:val="24"/>
          <w:szCs w:val="24"/>
        </w:rPr>
        <w:t>F</w:t>
      </w:r>
      <w:r w:rsidR="00E24F40" w:rsidRPr="003D0BB3">
        <w:rPr>
          <w:sz w:val="24"/>
          <w:szCs w:val="24"/>
        </w:rPr>
        <w:t xml:space="preserve">ordítás közben milyen kihívások érték? </w:t>
      </w:r>
    </w:p>
    <w:p w:rsidR="00D66252" w:rsidRPr="003D0BB3" w:rsidRDefault="00E24F40" w:rsidP="003D0BB3">
      <w:pPr>
        <w:spacing w:line="360" w:lineRule="auto"/>
        <w:jc w:val="both"/>
        <w:rPr>
          <w:sz w:val="24"/>
          <w:szCs w:val="24"/>
        </w:rPr>
      </w:pPr>
      <w:r w:rsidRPr="003D0BB3">
        <w:rPr>
          <w:sz w:val="24"/>
          <w:szCs w:val="24"/>
        </w:rPr>
        <w:t>K</w:t>
      </w:r>
      <w:r w:rsidR="00A47383" w:rsidRPr="003D0BB3">
        <w:rPr>
          <w:sz w:val="24"/>
          <w:szCs w:val="24"/>
        </w:rPr>
        <w:t>atalán</w:t>
      </w:r>
      <w:r w:rsidRPr="003D0BB3">
        <w:rPr>
          <w:sz w:val="24"/>
          <w:szCs w:val="24"/>
        </w:rPr>
        <w:t xml:space="preserve"> </w:t>
      </w:r>
      <w:r w:rsidR="00A47383" w:rsidRPr="003D0BB3">
        <w:rPr>
          <w:sz w:val="24"/>
          <w:szCs w:val="24"/>
        </w:rPr>
        <w:t xml:space="preserve">regényben értik a franciát, vagy a spanyolt. Érdekes különbség ez a magyarhoz képest. </w:t>
      </w:r>
      <w:r w:rsidRPr="003D0BB3">
        <w:rPr>
          <w:sz w:val="24"/>
          <w:szCs w:val="24"/>
        </w:rPr>
        <w:t>Erre rájátszhatnak a szövegek, hiszen másként kell esetleg betoldással megoldani a problémát.</w:t>
      </w:r>
    </w:p>
    <w:p w:rsidR="00ED2210" w:rsidRPr="003D0BB3" w:rsidRDefault="00880A95" w:rsidP="003D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682" w:rsidRPr="003D0BB3">
        <w:rPr>
          <w:sz w:val="24"/>
          <w:szCs w:val="24"/>
        </w:rPr>
        <w:t>Germán Arciniegas: El caballero de El Dorado („Eldorádó lovagja”, 1980)</w:t>
      </w:r>
      <w:r w:rsidR="006B601A" w:rsidRPr="003D0BB3">
        <w:rPr>
          <w:sz w:val="24"/>
          <w:szCs w:val="24"/>
        </w:rPr>
        <w:t xml:space="preserve"> főhőse nem a véreskezű konkvisztádor képét tárja elénk. Találgatások szerint akár Don Quijote alakját innen kölcsönözhette Cervantes.</w:t>
      </w:r>
    </w:p>
    <w:p w:rsidR="00F36F8C" w:rsidRDefault="00880A95" w:rsidP="003D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5C7C" w:rsidRPr="003D0BB3">
        <w:rPr>
          <w:sz w:val="24"/>
          <w:szCs w:val="24"/>
        </w:rPr>
        <w:t>Cristóbal de Villalón: Viaje de Turquía („Törökországi utazás”, 1984) érdekes kihívásokat rejtegetett, hiszen a spanyol reneszánszban játszódik</w:t>
      </w:r>
      <w:r w:rsidR="003567A2" w:rsidRPr="003D0BB3">
        <w:rPr>
          <w:sz w:val="24"/>
          <w:szCs w:val="24"/>
        </w:rPr>
        <w:t>.</w:t>
      </w:r>
      <w:r w:rsidR="00570E1B">
        <w:rPr>
          <w:sz w:val="24"/>
          <w:szCs w:val="24"/>
        </w:rPr>
        <w:t xml:space="preserve"> </w:t>
      </w:r>
      <w:r w:rsidR="000D4942" w:rsidRPr="003D0BB3">
        <w:rPr>
          <w:sz w:val="24"/>
          <w:szCs w:val="24"/>
        </w:rPr>
        <w:t xml:space="preserve">Tehát a nyelvezet, a kulturális utalások jelentették a kihívást, azonban ezt a feladatot kifejezett lelkesedéssel oldotta meg. </w:t>
      </w:r>
    </w:p>
    <w:p w:rsidR="00825BED" w:rsidRPr="003D0BB3" w:rsidRDefault="00825BED" w:rsidP="003D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Életének történetei:</w:t>
      </w:r>
    </w:p>
    <w:p w:rsidR="002566F8" w:rsidRPr="004A3A72" w:rsidRDefault="002566F8" w:rsidP="003D0BB3">
      <w:pPr>
        <w:spacing w:line="360" w:lineRule="auto"/>
        <w:jc w:val="both"/>
        <w:rPr>
          <w:sz w:val="24"/>
          <w:szCs w:val="24"/>
        </w:rPr>
      </w:pPr>
      <w:r w:rsidRPr="003D0BB3">
        <w:rPr>
          <w:sz w:val="24"/>
          <w:szCs w:val="24"/>
        </w:rPr>
        <w:t>Jaume Cabré: Senyoria („Őméltósága</w:t>
      </w:r>
      <w:r w:rsidR="00425911" w:rsidRPr="003D0BB3">
        <w:rPr>
          <w:sz w:val="24"/>
          <w:szCs w:val="24"/>
        </w:rPr>
        <w:t xml:space="preserve">”, </w:t>
      </w:r>
      <w:r w:rsidRPr="003D0BB3">
        <w:rPr>
          <w:sz w:val="24"/>
          <w:szCs w:val="24"/>
        </w:rPr>
        <w:t>2001)</w:t>
      </w:r>
      <w:r w:rsidR="00425911" w:rsidRPr="003D0BB3">
        <w:rPr>
          <w:sz w:val="24"/>
          <w:szCs w:val="24"/>
        </w:rPr>
        <w:t xml:space="preserve"> művét elolvastatták vele, írt róla egy jó kritikát és aztán hossz</w:t>
      </w:r>
      <w:r w:rsidR="006338F3" w:rsidRPr="003D0BB3">
        <w:rPr>
          <w:sz w:val="24"/>
          <w:szCs w:val="24"/>
        </w:rPr>
        <w:t xml:space="preserve">abb várakozás után keresték fel. </w:t>
      </w:r>
      <w:r w:rsidR="006338F3" w:rsidRPr="004A3A72">
        <w:rPr>
          <w:sz w:val="24"/>
          <w:szCs w:val="24"/>
        </w:rPr>
        <w:t xml:space="preserve">Azután a kétezres évek elején Cabré magyarul olvasható műveit ő </w:t>
      </w:r>
      <w:r w:rsidR="008B3C5A" w:rsidRPr="004A3A72">
        <w:rPr>
          <w:sz w:val="24"/>
          <w:szCs w:val="24"/>
        </w:rPr>
        <w:t>fordította le</w:t>
      </w:r>
      <w:r w:rsidR="006338F3" w:rsidRPr="004A3A72">
        <w:rPr>
          <w:sz w:val="24"/>
          <w:szCs w:val="24"/>
        </w:rPr>
        <w:t xml:space="preserve"> a magyar közönség </w:t>
      </w:r>
      <w:r w:rsidR="008B3C5A" w:rsidRPr="004A3A72">
        <w:rPr>
          <w:sz w:val="24"/>
          <w:szCs w:val="24"/>
        </w:rPr>
        <w:t>számára.</w:t>
      </w:r>
    </w:p>
    <w:p w:rsidR="002814E1" w:rsidRPr="003D0BB3" w:rsidRDefault="00880A95" w:rsidP="003D0BB3">
      <w:pPr>
        <w:spacing w:line="360" w:lineRule="auto"/>
        <w:jc w:val="both"/>
        <w:rPr>
          <w:sz w:val="24"/>
          <w:szCs w:val="24"/>
        </w:rPr>
      </w:pPr>
      <w:r w:rsidRPr="004A3A72">
        <w:rPr>
          <w:sz w:val="24"/>
          <w:szCs w:val="24"/>
        </w:rPr>
        <w:tab/>
      </w:r>
      <w:r w:rsidR="002814E1" w:rsidRPr="004A3A72">
        <w:rPr>
          <w:sz w:val="24"/>
          <w:szCs w:val="24"/>
        </w:rPr>
        <w:t>Juan Carlos Onetti: La vida brev</w:t>
      </w:r>
      <w:r w:rsidR="002814E1" w:rsidRPr="003D0BB3">
        <w:rPr>
          <w:sz w:val="24"/>
          <w:szCs w:val="24"/>
        </w:rPr>
        <w:t>e („Rövid az élet”</w:t>
      </w:r>
      <w:r w:rsidR="00A64EB2" w:rsidRPr="003D0BB3">
        <w:rPr>
          <w:sz w:val="24"/>
          <w:szCs w:val="24"/>
        </w:rPr>
        <w:t>, 2008</w:t>
      </w:r>
      <w:r w:rsidR="002814E1" w:rsidRPr="003D0BB3">
        <w:rPr>
          <w:sz w:val="24"/>
          <w:szCs w:val="24"/>
        </w:rPr>
        <w:t>)</w:t>
      </w:r>
      <w:r w:rsidR="00A64EB2" w:rsidRPr="003D0BB3">
        <w:rPr>
          <w:sz w:val="24"/>
          <w:szCs w:val="24"/>
        </w:rPr>
        <w:t xml:space="preserve"> – nagyon nem sikerült összehangolódnia az íróval, nem ugyanolyan világnézet, más stílus. </w:t>
      </w:r>
      <w:r w:rsidR="00A64EB2" w:rsidRPr="001826F8">
        <w:rPr>
          <w:sz w:val="24"/>
          <w:szCs w:val="24"/>
        </w:rPr>
        <w:t xml:space="preserve">Az egyetlen olyan mű, </w:t>
      </w:r>
      <w:r w:rsidR="003B6B35" w:rsidRPr="001826F8">
        <w:rPr>
          <w:sz w:val="24"/>
          <w:szCs w:val="24"/>
        </w:rPr>
        <w:t>amelyik fordításakor</w:t>
      </w:r>
      <w:r w:rsidR="00A64EB2" w:rsidRPr="001826F8">
        <w:rPr>
          <w:sz w:val="24"/>
          <w:szCs w:val="24"/>
        </w:rPr>
        <w:t xml:space="preserve"> megfogadta, hogy ha </w:t>
      </w:r>
      <w:r w:rsidR="003B6B35" w:rsidRPr="001826F8">
        <w:rPr>
          <w:sz w:val="24"/>
          <w:szCs w:val="24"/>
        </w:rPr>
        <w:t>leheta jövőben</w:t>
      </w:r>
      <w:r w:rsidR="00A64EB2" w:rsidRPr="001826F8">
        <w:rPr>
          <w:sz w:val="24"/>
          <w:szCs w:val="24"/>
        </w:rPr>
        <w:t xml:space="preserve"> elkerüli Onetti műveit.</w:t>
      </w:r>
      <w:r w:rsidR="00A64EB2" w:rsidRPr="003D0BB3">
        <w:rPr>
          <w:sz w:val="24"/>
          <w:szCs w:val="24"/>
        </w:rPr>
        <w:t xml:space="preserve"> </w:t>
      </w:r>
    </w:p>
    <w:p w:rsidR="00EB5182" w:rsidRDefault="00880A95" w:rsidP="003D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E44" w:rsidRPr="003D0BB3">
        <w:rPr>
          <w:sz w:val="24"/>
          <w:szCs w:val="24"/>
        </w:rPr>
        <w:t>1985 körül már rutinos fordítónak tartja magát. Tehát tíz év pályafutása után már önmagától érkeztek a felkérések.</w:t>
      </w:r>
      <w:r w:rsidR="00825BED">
        <w:rPr>
          <w:sz w:val="24"/>
          <w:szCs w:val="24"/>
        </w:rPr>
        <w:t xml:space="preserve"> Ez biztatóan hangzik és egyúttal ösztönzően hat a tanuló fordítókra, érdemes kivárni az időt, gyűjteni a tapasztalatot.</w:t>
      </w:r>
    </w:p>
    <w:p w:rsidR="007F5EFD" w:rsidRDefault="00880A95" w:rsidP="003D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F5EFD">
        <w:rPr>
          <w:sz w:val="24"/>
          <w:szCs w:val="24"/>
        </w:rPr>
        <w:t xml:space="preserve">Tanítani sosem szeretett volna, </w:t>
      </w:r>
      <w:r w:rsidR="002D3620">
        <w:rPr>
          <w:sz w:val="24"/>
          <w:szCs w:val="24"/>
        </w:rPr>
        <w:t xml:space="preserve">megszerette </w:t>
      </w:r>
      <w:r w:rsidR="00E72A27">
        <w:rPr>
          <w:sz w:val="24"/>
          <w:szCs w:val="24"/>
        </w:rPr>
        <w:t>helyette a műfordítást</w:t>
      </w:r>
      <w:r w:rsidR="007F5EFD">
        <w:rPr>
          <w:sz w:val="24"/>
          <w:szCs w:val="24"/>
        </w:rPr>
        <w:t xml:space="preserve">. </w:t>
      </w:r>
      <w:r w:rsidR="00385151">
        <w:rPr>
          <w:sz w:val="24"/>
          <w:szCs w:val="24"/>
        </w:rPr>
        <w:t>Ennek ellenére mára már szívesen fogadna mentoráltat, a kezdő fordítók segítését, mentorálását szívesen</w:t>
      </w:r>
      <w:r w:rsidR="00F6449B">
        <w:rPr>
          <w:sz w:val="24"/>
          <w:szCs w:val="24"/>
        </w:rPr>
        <w:t xml:space="preserve"> vállalná.</w:t>
      </w:r>
    </w:p>
    <w:p w:rsidR="00813758" w:rsidRPr="003D0BB3" w:rsidRDefault="00880A95" w:rsidP="003D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3758">
        <w:rPr>
          <w:sz w:val="24"/>
          <w:szCs w:val="24"/>
        </w:rPr>
        <w:t xml:space="preserve">Jaume Cabré első magyarra fordított művén kívül mindig felkéréseket kapott. </w:t>
      </w:r>
      <w:r w:rsidR="002F597E">
        <w:rPr>
          <w:sz w:val="24"/>
          <w:szCs w:val="24"/>
        </w:rPr>
        <w:t>Sosem kellett kergetnie a munkát, hanem csak elfogadni azokat, ezért nagyon szerencsésnek tartja magát.</w:t>
      </w:r>
    </w:p>
    <w:sectPr w:rsidR="00813758" w:rsidRPr="003D0BB3" w:rsidSect="00117EDA">
      <w:footerReference w:type="default" r:id="rId7"/>
      <w:headerReference w:type="firs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CA" w:rsidRDefault="00C717CA" w:rsidP="00C6554A">
      <w:pPr>
        <w:spacing w:before="0" w:after="0" w:line="240" w:lineRule="auto"/>
      </w:pPr>
      <w:r>
        <w:separator/>
      </w:r>
    </w:p>
  </w:endnote>
  <w:endnote w:type="continuationSeparator" w:id="0">
    <w:p w:rsidR="00C717CA" w:rsidRDefault="00C717C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altName w:val="Noto Sans Cherokee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Footer"/>
    </w:pPr>
    <w:r>
      <w:rPr>
        <w:lang w:bidi="hu"/>
      </w:rPr>
      <w:fldChar w:fldCharType="begin"/>
    </w:r>
    <w:r>
      <w:rPr>
        <w:lang w:bidi="hu"/>
      </w:rPr>
      <w:instrText xml:space="preserve"> PAGE  \* Arabic  \* MERGEFORMAT </w:instrText>
    </w:r>
    <w:r>
      <w:rPr>
        <w:lang w:bidi="hu"/>
      </w:rPr>
      <w:fldChar w:fldCharType="separate"/>
    </w:r>
    <w:r w:rsidR="00F1552F">
      <w:rPr>
        <w:noProof/>
        <w:lang w:bidi="hu"/>
      </w:rPr>
      <w:t>1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CA" w:rsidRDefault="00C717CA" w:rsidP="00C6554A">
      <w:pPr>
        <w:spacing w:before="0" w:after="0" w:line="240" w:lineRule="auto"/>
      </w:pPr>
      <w:r>
        <w:separator/>
      </w:r>
    </w:p>
  </w:footnote>
  <w:footnote w:type="continuationSeparator" w:id="0">
    <w:p w:rsidR="00C717CA" w:rsidRDefault="00C717CA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57" w:rsidRDefault="00D74B57" w:rsidP="00D74B57">
    <w:pPr>
      <w:pStyle w:val="Kapcsolatiadatok"/>
      <w:jc w:val="left"/>
    </w:pPr>
    <w:r>
      <w:t>Készítette: Kormos Bálint</w:t>
    </w:r>
    <w:r>
      <w:rPr>
        <w:lang w:bidi="hu"/>
      </w:rPr>
      <w:t xml:space="preserve"> | </w:t>
    </w:r>
    <w:r>
      <w:t xml:space="preserve">A fordítás, mint szakma c. kurzusra </w:t>
    </w:r>
    <w:r>
      <w:rPr>
        <w:lang w:bidi="hu"/>
      </w:rPr>
      <w:t xml:space="preserve">| </w:t>
    </w:r>
    <w:r>
      <w:t>2018.05.02.</w:t>
    </w:r>
  </w:p>
  <w:p w:rsidR="00D74B57" w:rsidRDefault="00D74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80DC3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FF0000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C7190"/>
    <w:multiLevelType w:val="hybridMultilevel"/>
    <w:tmpl w:val="D326D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9"/>
    <w:rsid w:val="00001462"/>
    <w:rsid w:val="000029B3"/>
    <w:rsid w:val="0003497F"/>
    <w:rsid w:val="00054192"/>
    <w:rsid w:val="00070252"/>
    <w:rsid w:val="00091FC8"/>
    <w:rsid w:val="000A03EA"/>
    <w:rsid w:val="000C1F4A"/>
    <w:rsid w:val="000C7E51"/>
    <w:rsid w:val="000D4942"/>
    <w:rsid w:val="00117EDA"/>
    <w:rsid w:val="001204A8"/>
    <w:rsid w:val="00156483"/>
    <w:rsid w:val="001826F8"/>
    <w:rsid w:val="00183376"/>
    <w:rsid w:val="001842BB"/>
    <w:rsid w:val="00185ADA"/>
    <w:rsid w:val="00185D19"/>
    <w:rsid w:val="00187643"/>
    <w:rsid w:val="001C3D18"/>
    <w:rsid w:val="001D5D2D"/>
    <w:rsid w:val="002554CD"/>
    <w:rsid w:val="002566F8"/>
    <w:rsid w:val="002814E1"/>
    <w:rsid w:val="00293B83"/>
    <w:rsid w:val="002B4294"/>
    <w:rsid w:val="002C4F96"/>
    <w:rsid w:val="002D3620"/>
    <w:rsid w:val="002F0C6F"/>
    <w:rsid w:val="002F597E"/>
    <w:rsid w:val="00312187"/>
    <w:rsid w:val="00333D0D"/>
    <w:rsid w:val="00342A4A"/>
    <w:rsid w:val="00344434"/>
    <w:rsid w:val="003567A2"/>
    <w:rsid w:val="00371273"/>
    <w:rsid w:val="00382EA2"/>
    <w:rsid w:val="00385151"/>
    <w:rsid w:val="003B6B35"/>
    <w:rsid w:val="003C0D14"/>
    <w:rsid w:val="003D0BB3"/>
    <w:rsid w:val="003E6682"/>
    <w:rsid w:val="00425911"/>
    <w:rsid w:val="00476FD6"/>
    <w:rsid w:val="004A3A72"/>
    <w:rsid w:val="004C049F"/>
    <w:rsid w:val="004D4E68"/>
    <w:rsid w:val="005000E2"/>
    <w:rsid w:val="00525F63"/>
    <w:rsid w:val="00547584"/>
    <w:rsid w:val="00570E1B"/>
    <w:rsid w:val="005739E6"/>
    <w:rsid w:val="00574CF5"/>
    <w:rsid w:val="005B6672"/>
    <w:rsid w:val="005C5689"/>
    <w:rsid w:val="005E79F4"/>
    <w:rsid w:val="006338F3"/>
    <w:rsid w:val="00656E86"/>
    <w:rsid w:val="006A2545"/>
    <w:rsid w:val="006A3CE7"/>
    <w:rsid w:val="006B601A"/>
    <w:rsid w:val="006C4C0B"/>
    <w:rsid w:val="006D41CB"/>
    <w:rsid w:val="00706E44"/>
    <w:rsid w:val="007274D7"/>
    <w:rsid w:val="0078285C"/>
    <w:rsid w:val="007A1B4A"/>
    <w:rsid w:val="007A4B3C"/>
    <w:rsid w:val="007B3121"/>
    <w:rsid w:val="007F5EFD"/>
    <w:rsid w:val="00813758"/>
    <w:rsid w:val="008149B9"/>
    <w:rsid w:val="00825BED"/>
    <w:rsid w:val="00841BB9"/>
    <w:rsid w:val="00880A95"/>
    <w:rsid w:val="008B3C5A"/>
    <w:rsid w:val="008D438A"/>
    <w:rsid w:val="008E4E1B"/>
    <w:rsid w:val="008F0DEC"/>
    <w:rsid w:val="008F44B3"/>
    <w:rsid w:val="0092152C"/>
    <w:rsid w:val="00927DD9"/>
    <w:rsid w:val="0093713C"/>
    <w:rsid w:val="0093740C"/>
    <w:rsid w:val="00944006"/>
    <w:rsid w:val="00951E05"/>
    <w:rsid w:val="0098333A"/>
    <w:rsid w:val="0098722B"/>
    <w:rsid w:val="009D4D9E"/>
    <w:rsid w:val="00A133EC"/>
    <w:rsid w:val="00A13D0F"/>
    <w:rsid w:val="00A35E67"/>
    <w:rsid w:val="00A37DA6"/>
    <w:rsid w:val="00A47383"/>
    <w:rsid w:val="00A54C36"/>
    <w:rsid w:val="00A64EB2"/>
    <w:rsid w:val="00AD53A9"/>
    <w:rsid w:val="00AE3B94"/>
    <w:rsid w:val="00B01DDA"/>
    <w:rsid w:val="00B1213F"/>
    <w:rsid w:val="00B436DA"/>
    <w:rsid w:val="00BE70BE"/>
    <w:rsid w:val="00C123EB"/>
    <w:rsid w:val="00C6554A"/>
    <w:rsid w:val="00C717CA"/>
    <w:rsid w:val="00C76188"/>
    <w:rsid w:val="00D16F8F"/>
    <w:rsid w:val="00D66252"/>
    <w:rsid w:val="00D67111"/>
    <w:rsid w:val="00D74B57"/>
    <w:rsid w:val="00D962F3"/>
    <w:rsid w:val="00DB1202"/>
    <w:rsid w:val="00DD1189"/>
    <w:rsid w:val="00DF60AD"/>
    <w:rsid w:val="00E04761"/>
    <w:rsid w:val="00E0717C"/>
    <w:rsid w:val="00E144A0"/>
    <w:rsid w:val="00E24F40"/>
    <w:rsid w:val="00E30739"/>
    <w:rsid w:val="00E57197"/>
    <w:rsid w:val="00E72A27"/>
    <w:rsid w:val="00E74DAD"/>
    <w:rsid w:val="00E778EC"/>
    <w:rsid w:val="00EA5C7C"/>
    <w:rsid w:val="00EB5182"/>
    <w:rsid w:val="00EB60AA"/>
    <w:rsid w:val="00ED2210"/>
    <w:rsid w:val="00ED78DE"/>
    <w:rsid w:val="00ED7C44"/>
    <w:rsid w:val="00F1552F"/>
    <w:rsid w:val="00F36F8C"/>
    <w:rsid w:val="00F55417"/>
    <w:rsid w:val="00F6449B"/>
    <w:rsid w:val="00F814FD"/>
    <w:rsid w:val="00FB25FF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AED57-D10E-4FF9-AB49-FD72AEED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apcsolatiadatok">
    <w:name w:val="Kapcsolati adatok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1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Fnykp">
    <w:name w:val="Fénykép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\AppData\Roaming\Microsoft\Templates\Iskolai%20besz&#225;mol&#243;%20f&#233;nyk&#233;pes%20fed&#337;lappal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Iskolai beszámoló fényképes fedőlappal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bálint</dc:creator>
  <cp:keywords/>
  <dc:description/>
  <cp:lastModifiedBy>Pal Szirmai</cp:lastModifiedBy>
  <cp:revision>2</cp:revision>
  <dcterms:created xsi:type="dcterms:W3CDTF">2018-06-22T07:23:00Z</dcterms:created>
  <dcterms:modified xsi:type="dcterms:W3CDTF">2018-06-22T07:23:00Z</dcterms:modified>
</cp:coreProperties>
</file>