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BC" w:rsidRDefault="009C19BC" w:rsidP="00564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Szakdolgozati témák</w:t>
      </w:r>
    </w:p>
    <w:p w:rsidR="009C19BC" w:rsidRPr="00801A5C" w:rsidRDefault="009C19BC" w:rsidP="00564C1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1A5C">
        <w:rPr>
          <w:rFonts w:ascii="Times New Roman" w:hAnsi="Times New Roman" w:cs="Times New Roman"/>
          <w:b/>
          <w:bCs/>
          <w:sz w:val="24"/>
          <w:szCs w:val="24"/>
          <w:u w:val="single"/>
        </w:rPr>
        <w:t>Rosta Andrea</w:t>
      </w:r>
    </w:p>
    <w:p w:rsidR="009C19BC" w:rsidRDefault="009C19BC" w:rsidP="00AA0B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9C19BC" w:rsidRDefault="009C19BC" w:rsidP="00AA0B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C19BC" w:rsidRPr="002E5E39" w:rsidRDefault="009C19BC" w:rsidP="00AA0B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5E39">
        <w:rPr>
          <w:rFonts w:ascii="Times New Roman" w:hAnsi="Times New Roman" w:cs="Times New Roman"/>
          <w:sz w:val="24"/>
          <w:szCs w:val="24"/>
          <w:lang w:eastAsia="hu-HU"/>
        </w:rPr>
        <w:t>Fiatalkori bűnözés</w:t>
      </w:r>
    </w:p>
    <w:p w:rsidR="009C19BC" w:rsidRPr="002E5E39" w:rsidRDefault="009C19BC" w:rsidP="00AA0B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C19BC" w:rsidRPr="002E5E39" w:rsidRDefault="009C19BC" w:rsidP="00AA0B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5E39">
        <w:rPr>
          <w:rFonts w:ascii="Times New Roman" w:hAnsi="Times New Roman" w:cs="Times New Roman"/>
          <w:sz w:val="24"/>
          <w:szCs w:val="24"/>
          <w:lang w:eastAsia="hu-HU"/>
        </w:rPr>
        <w:t>Bűnmegelőzés</w:t>
      </w:r>
    </w:p>
    <w:p w:rsidR="009C19BC" w:rsidRPr="002E5E39" w:rsidRDefault="009C19BC" w:rsidP="00AA0B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C19BC" w:rsidRPr="002E5E39" w:rsidRDefault="009C19BC" w:rsidP="00AA0B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5E39">
        <w:rPr>
          <w:rFonts w:ascii="Times New Roman" w:hAnsi="Times New Roman" w:cs="Times New Roman"/>
          <w:sz w:val="24"/>
          <w:szCs w:val="24"/>
          <w:lang w:eastAsia="hu-HU"/>
        </w:rPr>
        <w:t>Női bűnözés</w:t>
      </w:r>
    </w:p>
    <w:p w:rsidR="009C19BC" w:rsidRPr="002E5E39" w:rsidRDefault="009C19BC" w:rsidP="00AA0B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C19BC" w:rsidRPr="002E5E39" w:rsidRDefault="009C19BC" w:rsidP="00AA0B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5E39">
        <w:rPr>
          <w:rFonts w:ascii="Times New Roman" w:hAnsi="Times New Roman" w:cs="Times New Roman"/>
          <w:sz w:val="24"/>
          <w:szCs w:val="24"/>
          <w:lang w:eastAsia="hu-HU"/>
        </w:rPr>
        <w:t>Egy tetszőleges társadalmi deviancia társadalomtudományi bemutatása</w:t>
      </w:r>
    </w:p>
    <w:p w:rsidR="009C19BC" w:rsidRPr="002E5E39" w:rsidRDefault="009C19BC" w:rsidP="00AA0B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C19BC" w:rsidRPr="002E5E39" w:rsidRDefault="009C19BC" w:rsidP="00AA0B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5E39">
        <w:rPr>
          <w:rFonts w:ascii="Times New Roman" w:hAnsi="Times New Roman" w:cs="Times New Roman"/>
          <w:sz w:val="24"/>
          <w:szCs w:val="24"/>
          <w:lang w:eastAsia="hu-HU"/>
        </w:rPr>
        <w:t>Családi krízisek, családi válságok (generációs konfliktusok, válás, szerfüggés a családban, életciklus problémák)</w:t>
      </w:r>
    </w:p>
    <w:p w:rsidR="009C19BC" w:rsidRPr="002E5E39" w:rsidRDefault="009C19BC" w:rsidP="00AA0B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C19BC" w:rsidRPr="002E5E39" w:rsidRDefault="009C19BC" w:rsidP="002E5E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E5E39">
        <w:rPr>
          <w:rFonts w:ascii="Times New Roman" w:hAnsi="Times New Roman" w:cs="Times New Roman"/>
          <w:sz w:val="24"/>
          <w:szCs w:val="24"/>
          <w:lang w:eastAsia="hu-HU"/>
        </w:rPr>
        <w:t>Egyszülős és mozaikcsaládok</w:t>
      </w:r>
    </w:p>
    <w:p w:rsidR="009C19BC" w:rsidRPr="002E5E39" w:rsidRDefault="009C19BC" w:rsidP="002E5E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C19BC" w:rsidRPr="002E5E39" w:rsidRDefault="009C19BC" w:rsidP="002E5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E39">
        <w:rPr>
          <w:rFonts w:ascii="Times New Roman" w:hAnsi="Times New Roman" w:cs="Times New Roman"/>
          <w:sz w:val="24"/>
          <w:szCs w:val="24"/>
          <w:lang w:eastAsia="hu-HU"/>
        </w:rPr>
        <w:t>Társadalmi nemek és kérdései (gender)</w:t>
      </w:r>
    </w:p>
    <w:sectPr w:rsidR="009C19BC" w:rsidRPr="002E5E39" w:rsidSect="00CE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B6F"/>
    <w:rsid w:val="000018A0"/>
    <w:rsid w:val="00032438"/>
    <w:rsid w:val="00103C5E"/>
    <w:rsid w:val="00285766"/>
    <w:rsid w:val="002E5E39"/>
    <w:rsid w:val="00485EE1"/>
    <w:rsid w:val="00564C16"/>
    <w:rsid w:val="005C4412"/>
    <w:rsid w:val="00801A5C"/>
    <w:rsid w:val="0081195C"/>
    <w:rsid w:val="008A7C20"/>
    <w:rsid w:val="009524DC"/>
    <w:rsid w:val="009C19BC"/>
    <w:rsid w:val="00A03B21"/>
    <w:rsid w:val="00AA0B6F"/>
    <w:rsid w:val="00BA7420"/>
    <w:rsid w:val="00C15C11"/>
    <w:rsid w:val="00CE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9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1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1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42</Words>
  <Characters>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KisGabi</cp:lastModifiedBy>
  <cp:revision>5</cp:revision>
  <dcterms:created xsi:type="dcterms:W3CDTF">2015-01-05T13:51:00Z</dcterms:created>
  <dcterms:modified xsi:type="dcterms:W3CDTF">2015-01-06T09:16:00Z</dcterms:modified>
</cp:coreProperties>
</file>