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68" w:rsidRPr="006F62EA" w:rsidRDefault="00145368" w:rsidP="006F62EA">
      <w:pPr>
        <w:jc w:val="center"/>
        <w:rPr>
          <w:b/>
          <w:sz w:val="24"/>
          <w:szCs w:val="24"/>
          <w:u w:val="single"/>
        </w:rPr>
      </w:pPr>
      <w:r w:rsidRPr="006F62EA">
        <w:rPr>
          <w:b/>
          <w:sz w:val="24"/>
          <w:szCs w:val="24"/>
          <w:u w:val="single"/>
        </w:rPr>
        <w:t>Filozófia tanári MA</w:t>
      </w:r>
    </w:p>
    <w:p w:rsidR="00145368" w:rsidRPr="006F62EA" w:rsidRDefault="00145368" w:rsidP="006F62EA">
      <w:pPr>
        <w:jc w:val="center"/>
        <w:rPr>
          <w:sz w:val="24"/>
          <w:szCs w:val="24"/>
          <w:u w:val="single"/>
        </w:rPr>
      </w:pPr>
    </w:p>
    <w:p w:rsidR="00145368" w:rsidRPr="006F62EA" w:rsidRDefault="00145368" w:rsidP="006F62EA">
      <w:pPr>
        <w:jc w:val="center"/>
        <w:rPr>
          <w:sz w:val="24"/>
          <w:szCs w:val="24"/>
          <w:u w:val="single"/>
        </w:rPr>
      </w:pPr>
      <w:r w:rsidRPr="006F62EA">
        <w:rPr>
          <w:sz w:val="24"/>
          <w:szCs w:val="24"/>
          <w:u w:val="single"/>
        </w:rPr>
        <w:t>Zárószigorlat témakörök szakmódszertanból:</w:t>
      </w:r>
    </w:p>
    <w:p w:rsidR="00145368" w:rsidRPr="006F62EA" w:rsidRDefault="00145368" w:rsidP="006F62EA">
      <w:pPr>
        <w:jc w:val="both"/>
        <w:rPr>
          <w:sz w:val="24"/>
          <w:szCs w:val="24"/>
        </w:rPr>
      </w:pPr>
    </w:p>
    <w:p w:rsidR="00145368" w:rsidRPr="006F62EA" w:rsidRDefault="00145368" w:rsidP="006F62EA">
      <w:pPr>
        <w:jc w:val="both"/>
        <w:rPr>
          <w:sz w:val="24"/>
          <w:szCs w:val="24"/>
        </w:rPr>
      </w:pPr>
      <w:r w:rsidRPr="006F62EA">
        <w:rPr>
          <w:sz w:val="24"/>
          <w:szCs w:val="24"/>
        </w:rPr>
        <w:t xml:space="preserve">Az adott szerző ill. téma tanításához szükséges tananyag ismertetése, amely megfelel a pedagógiai és a filozófiai tudományosság szempontjainak is. </w:t>
      </w:r>
    </w:p>
    <w:p w:rsidR="00145368" w:rsidRDefault="00145368" w:rsidP="006F62EA">
      <w:pPr>
        <w:rPr>
          <w:sz w:val="24"/>
          <w:szCs w:val="24"/>
        </w:rPr>
      </w:pPr>
    </w:p>
    <w:p w:rsidR="00145368" w:rsidRPr="006F62EA" w:rsidRDefault="00145368" w:rsidP="006F62EA">
      <w:pPr>
        <w:rPr>
          <w:sz w:val="24"/>
          <w:szCs w:val="24"/>
        </w:rPr>
      </w:pPr>
      <w:bookmarkStart w:id="0" w:name="_GoBack"/>
      <w:bookmarkEnd w:id="0"/>
    </w:p>
    <w:p w:rsidR="00145368" w:rsidRPr="006F62EA" w:rsidRDefault="00145368" w:rsidP="006F62EA">
      <w:pPr>
        <w:pStyle w:val="NormalWeb"/>
        <w:spacing w:before="0" w:beforeAutospacing="0" w:after="0" w:afterAutospacing="0"/>
      </w:pPr>
      <w:r w:rsidRPr="006F62EA">
        <w:t>1. Platón</w:t>
      </w:r>
    </w:p>
    <w:p w:rsidR="00145368" w:rsidRPr="006F62EA" w:rsidRDefault="00145368" w:rsidP="006F62EA">
      <w:pPr>
        <w:pStyle w:val="NormalWeb"/>
        <w:spacing w:before="0" w:beforeAutospacing="0" w:after="0" w:afterAutospacing="0"/>
      </w:pPr>
      <w:r w:rsidRPr="006F62EA">
        <w:t>2. Arisztotelész</w:t>
      </w:r>
    </w:p>
    <w:p w:rsidR="00145368" w:rsidRPr="006F62EA" w:rsidRDefault="00145368" w:rsidP="006F62EA">
      <w:pPr>
        <w:pStyle w:val="NormalWeb"/>
        <w:spacing w:before="0" w:beforeAutospacing="0" w:after="0" w:afterAutospacing="0"/>
      </w:pPr>
      <w:r w:rsidRPr="006F62EA">
        <w:t>3. Immanuel Kant</w:t>
      </w:r>
    </w:p>
    <w:p w:rsidR="00145368" w:rsidRPr="006F62EA" w:rsidRDefault="00145368" w:rsidP="006F62EA">
      <w:pPr>
        <w:pStyle w:val="NormalWeb"/>
        <w:spacing w:before="0" w:beforeAutospacing="0" w:after="0" w:afterAutospacing="0"/>
      </w:pPr>
      <w:r w:rsidRPr="006F62EA">
        <w:t>4. Etika</w:t>
      </w:r>
    </w:p>
    <w:p w:rsidR="00145368" w:rsidRPr="006F62EA" w:rsidRDefault="00145368" w:rsidP="006F62EA">
      <w:pPr>
        <w:pStyle w:val="NormalWeb"/>
        <w:spacing w:before="0" w:beforeAutospacing="0" w:after="0" w:afterAutospacing="0"/>
      </w:pPr>
      <w:r w:rsidRPr="006F62EA">
        <w:t>5. Vallásfilozófia</w:t>
      </w:r>
    </w:p>
    <w:p w:rsidR="00145368" w:rsidRPr="006F62EA" w:rsidRDefault="00145368" w:rsidP="006F62EA">
      <w:pPr>
        <w:pStyle w:val="NormalWeb"/>
        <w:spacing w:before="0" w:beforeAutospacing="0" w:after="0" w:afterAutospacing="0"/>
      </w:pPr>
      <w:r w:rsidRPr="006F62EA">
        <w:t>6. Társadalomfilozófia</w:t>
      </w:r>
    </w:p>
    <w:sectPr w:rsidR="00145368" w:rsidRPr="006F62EA" w:rsidSect="0029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800"/>
    <w:multiLevelType w:val="hybridMultilevel"/>
    <w:tmpl w:val="F5C4E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F7A"/>
    <w:rsid w:val="00145368"/>
    <w:rsid w:val="002961BF"/>
    <w:rsid w:val="003F2CC9"/>
    <w:rsid w:val="006F62EA"/>
    <w:rsid w:val="007F3402"/>
    <w:rsid w:val="00CD3C51"/>
    <w:rsid w:val="00E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EA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2EA"/>
    <w:pPr>
      <w:ind w:left="720"/>
      <w:contextualSpacing/>
    </w:pPr>
  </w:style>
  <w:style w:type="paragraph" w:styleId="NormalWeb">
    <w:name w:val="Normal (Web)"/>
    <w:basedOn w:val="Normal"/>
    <w:uiPriority w:val="99"/>
    <w:rsid w:val="006F62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F62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271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Filozófia tanári MA</dc:title>
  <dc:subject/>
  <dc:creator>J302</dc:creator>
  <cp:keywords/>
  <dc:description/>
  <cp:lastModifiedBy>btk</cp:lastModifiedBy>
  <cp:revision>2</cp:revision>
  <dcterms:created xsi:type="dcterms:W3CDTF">2013-04-10T09:29:00Z</dcterms:created>
  <dcterms:modified xsi:type="dcterms:W3CDTF">2013-04-10T09:29:00Z</dcterms:modified>
</cp:coreProperties>
</file>