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FA" w:rsidRPr="00C7326A" w:rsidRDefault="00B013FA" w:rsidP="00BC670F">
      <w:pPr>
        <w:jc w:val="center"/>
        <w:rPr>
          <w:rFonts w:ascii="Times New Roman" w:hAnsi="Times New Roman"/>
          <w:b/>
          <w:sz w:val="24"/>
          <w:szCs w:val="24"/>
        </w:rPr>
      </w:pPr>
      <w:r w:rsidRPr="00C7326A">
        <w:rPr>
          <w:rFonts w:ascii="Times New Roman" w:hAnsi="Times New Roman"/>
          <w:b/>
          <w:sz w:val="24"/>
          <w:szCs w:val="24"/>
        </w:rPr>
        <w:t>PÁZMÁNY SZENIOR EGYETEM</w:t>
      </w:r>
    </w:p>
    <w:p w:rsidR="00B013FA" w:rsidRPr="00033551" w:rsidRDefault="00B013FA" w:rsidP="00BC670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2014-1015-ös tanév őszi szemeszter </w:t>
      </w:r>
    </w:p>
    <w:p w:rsidR="00B013FA" w:rsidRDefault="00B013FA" w:rsidP="00A0518E">
      <w:pPr>
        <w:rPr>
          <w:rFonts w:ascii="Times New Roman" w:hAnsi="Times New Roman"/>
          <w:b/>
          <w:i/>
          <w:sz w:val="24"/>
          <w:szCs w:val="24"/>
        </w:rPr>
      </w:pPr>
    </w:p>
    <w:p w:rsidR="00B013FA" w:rsidRDefault="00B013FA" w:rsidP="00A05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Kommunikáció- és médiatudományi kurzus</w:t>
      </w:r>
    </w:p>
    <w:p w:rsidR="00B013FA" w:rsidRPr="00A0518E" w:rsidRDefault="00B013FA" w:rsidP="00A0518E">
      <w:pPr>
        <w:spacing w:after="120" w:line="240" w:lineRule="auto"/>
        <w:ind w:left="2126" w:hanging="2126"/>
        <w:jc w:val="center"/>
        <w:rPr>
          <w:rFonts w:ascii="Times New Roman" w:hAnsi="Times New Roman"/>
          <w:b/>
          <w:sz w:val="24"/>
          <w:szCs w:val="24"/>
        </w:rPr>
      </w:pPr>
      <w:r w:rsidRPr="00A0518E">
        <w:rPr>
          <w:rFonts w:ascii="Times New Roman" w:hAnsi="Times New Roman"/>
          <w:b/>
          <w:sz w:val="24"/>
          <w:szCs w:val="24"/>
        </w:rPr>
        <w:t>HELYZETJELENTÉSEK. MIT ÉS HOGYAN KOMMUNIKÁL A MÉDIA?</w:t>
      </w:r>
    </w:p>
    <w:p w:rsidR="00B013FA" w:rsidRDefault="00B013FA" w:rsidP="004B29D5">
      <w:pPr>
        <w:rPr>
          <w:rFonts w:ascii="Times New Roman" w:hAnsi="Times New Roman"/>
          <w:color w:val="FF0000"/>
          <w:sz w:val="24"/>
          <w:szCs w:val="24"/>
        </w:rPr>
      </w:pPr>
    </w:p>
    <w:p w:rsidR="00B013FA" w:rsidRPr="00842FD6" w:rsidRDefault="00B013FA" w:rsidP="001D5F0D">
      <w:pPr>
        <w:jc w:val="both"/>
        <w:rPr>
          <w:rFonts w:ascii="Times New Roman" w:hAnsi="Times New Roman"/>
          <w:sz w:val="24"/>
          <w:szCs w:val="24"/>
        </w:rPr>
      </w:pPr>
      <w:r w:rsidRPr="00842FD6">
        <w:rPr>
          <w:rFonts w:ascii="Times New Roman" w:hAnsi="Times New Roman"/>
          <w:sz w:val="24"/>
          <w:szCs w:val="24"/>
        </w:rPr>
        <w:t>A média a kultúra egyik jelentős alakítója, hordozója, megjelenítője. A kurzus ennek a kultúrális jelenlétnek különböző megjelenési formáit tekinti át. A médiában az ember osztja meg önmagát a másikkal – közli tapasztalatait, félelmeit, feltárja reményeit, vágyait. E feladat, lehetőség szépségéről, és nehézségeiről szólnak az előadások és az utánuk következő beszélgetések.</w:t>
      </w:r>
    </w:p>
    <w:p w:rsidR="00B013FA" w:rsidRDefault="00B013FA" w:rsidP="0084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B29D5">
        <w:rPr>
          <w:rFonts w:ascii="Times New Roman" w:hAnsi="Times New Roman"/>
          <w:sz w:val="24"/>
          <w:szCs w:val="24"/>
        </w:rPr>
        <w:t xml:space="preserve">z előadások csütörtöki napokon 17 órakor kezdődnek és 18.30-kor fejeződnek be. </w:t>
      </w:r>
    </w:p>
    <w:p w:rsidR="00B013FA" w:rsidRPr="004B29D5" w:rsidRDefault="00B013FA" w:rsidP="004B29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(Kivétel: október 23. helyett október 20. hétfő!)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"/>
        <w:gridCol w:w="6431"/>
        <w:gridCol w:w="2147"/>
      </w:tblGrid>
      <w:tr w:rsidR="00B013FA" w:rsidRPr="004C6AF4" w:rsidTr="00C7326A">
        <w:trPr>
          <w:trHeight w:val="340"/>
        </w:trPr>
        <w:tc>
          <w:tcPr>
            <w:tcW w:w="959" w:type="dxa"/>
            <w:shd w:val="clear" w:color="auto" w:fill="F2F2F2"/>
            <w:vAlign w:val="center"/>
          </w:tcPr>
          <w:p w:rsidR="00B013FA" w:rsidRPr="00033551" w:rsidRDefault="00B013FA" w:rsidP="00EB7BD4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B013FA" w:rsidRPr="004C6AF4" w:rsidRDefault="00B013FA" w:rsidP="00EB7BD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kurzus előadásai </w:t>
            </w:r>
          </w:p>
        </w:tc>
        <w:tc>
          <w:tcPr>
            <w:tcW w:w="2168" w:type="dxa"/>
            <w:shd w:val="clear" w:color="auto" w:fill="F2F2F2"/>
            <w:vAlign w:val="center"/>
          </w:tcPr>
          <w:p w:rsidR="00B013FA" w:rsidRPr="004C6AF4" w:rsidRDefault="00B013FA" w:rsidP="00EB7BD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AF4">
              <w:rPr>
                <w:rFonts w:ascii="Times New Roman" w:hAnsi="Times New Roman"/>
                <w:sz w:val="24"/>
                <w:szCs w:val="24"/>
              </w:rPr>
              <w:t>Előadó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szept.25.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Kulturális emlékezet: szövegek, események, médiumok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Görföl Tibor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okt.2.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A Duna Tv kultúrális küldetése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Daru Gábor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okt.9.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Egyházi média az újmodern társadalomban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Kovács Ákos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okt.16.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D91C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Vallás és nyilvánosság az ezredforduló után: létezik-e posztszekuláris társadalom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Görföl Tibor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okt.20.</w:t>
            </w:r>
          </w:p>
        </w:tc>
        <w:tc>
          <w:tcPr>
            <w:tcW w:w="6521" w:type="dxa"/>
            <w:vAlign w:val="center"/>
          </w:tcPr>
          <w:p w:rsidR="00B013FA" w:rsidRPr="00D91CF8" w:rsidRDefault="00B013FA" w:rsidP="00D91C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Asszimiláció, nyelv és identitás kérdése az Osztrák-Magyar Monarchiában a 19. század utolsó harmadában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Ujvári Hedvig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okt.30.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D91C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Tartalom-konvergencia: a médiafogyasztás és médianorma változásai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Radetzky András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nov.6.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A magyar médiatörvény európai vonatkozásai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Koltay András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nov.13.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D91C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Irodalom és sajtó kapcsolata magyarországi német nyelvű sajtóban a kiegyezés (1867) után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Ujvári Hedvig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nov.20.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A médiaszabályozás és médiaetika kihívásai a 21. században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Radetzky András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nov.27.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Irodalom és politika a magyar nyomtatott sajtóban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Osztovits Ágnes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dec.4.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Mozifilmek médiatörténeti jelentősége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Kovács Ákos</w:t>
            </w:r>
          </w:p>
        </w:tc>
      </w:tr>
      <w:tr w:rsidR="00B013FA" w:rsidRPr="004C6AF4" w:rsidTr="00C7326A">
        <w:trPr>
          <w:trHeight w:val="340"/>
        </w:trPr>
        <w:tc>
          <w:tcPr>
            <w:tcW w:w="959" w:type="dxa"/>
            <w:vAlign w:val="center"/>
          </w:tcPr>
          <w:p w:rsidR="00B013FA" w:rsidRPr="004C6AF4" w:rsidRDefault="00B013FA" w:rsidP="00842F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dec.11.</w:t>
            </w:r>
          </w:p>
        </w:tc>
        <w:tc>
          <w:tcPr>
            <w:tcW w:w="6521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 xml:space="preserve">A vers mint </w:t>
            </w:r>
            <w:r>
              <w:rPr>
                <w:rFonts w:ascii="Times New Roman" w:hAnsi="Times New Roman"/>
                <w:sz w:val="24"/>
                <w:szCs w:val="24"/>
              </w:rPr>
              <w:t>médium</w:t>
            </w:r>
          </w:p>
        </w:tc>
        <w:tc>
          <w:tcPr>
            <w:tcW w:w="2168" w:type="dxa"/>
            <w:vAlign w:val="center"/>
          </w:tcPr>
          <w:p w:rsidR="00B013FA" w:rsidRPr="004C6AF4" w:rsidRDefault="00B013FA" w:rsidP="0055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F8">
              <w:rPr>
                <w:rFonts w:ascii="Times New Roman" w:hAnsi="Times New Roman"/>
                <w:sz w:val="24"/>
                <w:szCs w:val="24"/>
              </w:rPr>
              <w:t>Oravecz Imre</w:t>
            </w:r>
          </w:p>
        </w:tc>
      </w:tr>
    </w:tbl>
    <w:p w:rsidR="00B013FA" w:rsidRPr="00C7326A" w:rsidRDefault="00B013FA" w:rsidP="00EA3A74">
      <w:pPr>
        <w:rPr>
          <w:rFonts w:ascii="Times New Roman" w:hAnsi="Times New Roman"/>
          <w:sz w:val="24"/>
          <w:szCs w:val="24"/>
          <w:lang w:val="hu-HU"/>
        </w:rPr>
      </w:pPr>
    </w:p>
    <w:sectPr w:rsidR="00B013FA" w:rsidRPr="00C7326A" w:rsidSect="00B013F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FA" w:rsidRDefault="00B013FA">
      <w:r>
        <w:separator/>
      </w:r>
    </w:p>
  </w:endnote>
  <w:endnote w:type="continuationSeparator" w:id="0">
    <w:p w:rsidR="00B013FA" w:rsidRDefault="00B0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FA" w:rsidRDefault="00B013FA" w:rsidP="00CE5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B013FA" w:rsidRDefault="00B013FA" w:rsidP="007775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FA" w:rsidRDefault="00B013FA" w:rsidP="00CE5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13FA" w:rsidRDefault="00B013FA" w:rsidP="007775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FA" w:rsidRDefault="00B013FA">
      <w:r>
        <w:separator/>
      </w:r>
    </w:p>
  </w:footnote>
  <w:footnote w:type="continuationSeparator" w:id="0">
    <w:p w:rsidR="00B013FA" w:rsidRDefault="00B01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F2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6"/>
  </w:num>
  <w:num w:numId="5">
    <w:abstractNumId w:val="8"/>
  </w:num>
  <w:num w:numId="6">
    <w:abstractNumId w:val="32"/>
  </w:num>
  <w:num w:numId="7">
    <w:abstractNumId w:val="28"/>
  </w:num>
  <w:num w:numId="8">
    <w:abstractNumId w:val="22"/>
  </w:num>
  <w:num w:numId="9">
    <w:abstractNumId w:val="11"/>
  </w:num>
  <w:num w:numId="10">
    <w:abstractNumId w:val="5"/>
  </w:num>
  <w:num w:numId="11">
    <w:abstractNumId w:val="27"/>
  </w:num>
  <w:num w:numId="12">
    <w:abstractNumId w:val="15"/>
  </w:num>
  <w:num w:numId="13">
    <w:abstractNumId w:val="9"/>
  </w:num>
  <w:num w:numId="14">
    <w:abstractNumId w:val="30"/>
  </w:num>
  <w:num w:numId="15">
    <w:abstractNumId w:val="24"/>
  </w:num>
  <w:num w:numId="16">
    <w:abstractNumId w:val="38"/>
  </w:num>
  <w:num w:numId="17">
    <w:abstractNumId w:val="2"/>
  </w:num>
  <w:num w:numId="18">
    <w:abstractNumId w:val="14"/>
  </w:num>
  <w:num w:numId="19">
    <w:abstractNumId w:val="33"/>
  </w:num>
  <w:num w:numId="20">
    <w:abstractNumId w:val="1"/>
  </w:num>
  <w:num w:numId="21">
    <w:abstractNumId w:val="37"/>
  </w:num>
  <w:num w:numId="22">
    <w:abstractNumId w:val="7"/>
  </w:num>
  <w:num w:numId="23">
    <w:abstractNumId w:val="23"/>
  </w:num>
  <w:num w:numId="24">
    <w:abstractNumId w:val="29"/>
  </w:num>
  <w:num w:numId="25">
    <w:abstractNumId w:val="3"/>
  </w:num>
  <w:num w:numId="26">
    <w:abstractNumId w:val="13"/>
  </w:num>
  <w:num w:numId="27">
    <w:abstractNumId w:val="34"/>
  </w:num>
  <w:num w:numId="28">
    <w:abstractNumId w:val="35"/>
  </w:num>
  <w:num w:numId="29">
    <w:abstractNumId w:val="17"/>
  </w:num>
  <w:num w:numId="30">
    <w:abstractNumId w:val="31"/>
  </w:num>
  <w:num w:numId="31">
    <w:abstractNumId w:val="10"/>
  </w:num>
  <w:num w:numId="32">
    <w:abstractNumId w:val="4"/>
  </w:num>
  <w:num w:numId="33">
    <w:abstractNumId w:val="18"/>
  </w:num>
  <w:num w:numId="34">
    <w:abstractNumId w:val="19"/>
  </w:num>
  <w:num w:numId="35">
    <w:abstractNumId w:val="6"/>
  </w:num>
  <w:num w:numId="36">
    <w:abstractNumId w:val="16"/>
  </w:num>
  <w:num w:numId="37">
    <w:abstractNumId w:val="21"/>
  </w:num>
  <w:num w:numId="38">
    <w:abstractNumId w:val="36"/>
  </w:num>
  <w:num w:numId="39">
    <w:abstractNumId w:val="25"/>
  </w:num>
  <w:num w:numId="40">
    <w:abstractNumId w:val="20"/>
  </w:num>
  <w:num w:numId="4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98E"/>
    <w:rsid w:val="00014CBE"/>
    <w:rsid w:val="0001513E"/>
    <w:rsid w:val="00017562"/>
    <w:rsid w:val="00017D2D"/>
    <w:rsid w:val="00021544"/>
    <w:rsid w:val="000216B5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E0F"/>
    <w:rsid w:val="000B0997"/>
    <w:rsid w:val="000B14C5"/>
    <w:rsid w:val="000B14F6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477E"/>
    <w:rsid w:val="000D4B47"/>
    <w:rsid w:val="000D51E9"/>
    <w:rsid w:val="000D570D"/>
    <w:rsid w:val="000D5E34"/>
    <w:rsid w:val="000D6453"/>
    <w:rsid w:val="000D6C21"/>
    <w:rsid w:val="000D70BB"/>
    <w:rsid w:val="000D7284"/>
    <w:rsid w:val="000D737E"/>
    <w:rsid w:val="000E0531"/>
    <w:rsid w:val="000E464F"/>
    <w:rsid w:val="000E46D2"/>
    <w:rsid w:val="000E4924"/>
    <w:rsid w:val="000E4C51"/>
    <w:rsid w:val="000E52C7"/>
    <w:rsid w:val="000E5C32"/>
    <w:rsid w:val="000E6FAE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5127C"/>
    <w:rsid w:val="00151A3C"/>
    <w:rsid w:val="001527F5"/>
    <w:rsid w:val="00153577"/>
    <w:rsid w:val="001537EE"/>
    <w:rsid w:val="0015400A"/>
    <w:rsid w:val="0015416A"/>
    <w:rsid w:val="001548A6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EE9"/>
    <w:rsid w:val="001720BC"/>
    <w:rsid w:val="001721A6"/>
    <w:rsid w:val="00172895"/>
    <w:rsid w:val="00172BDC"/>
    <w:rsid w:val="00173276"/>
    <w:rsid w:val="00173374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5F0D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7784"/>
    <w:rsid w:val="00217F18"/>
    <w:rsid w:val="0022005E"/>
    <w:rsid w:val="00220B2B"/>
    <w:rsid w:val="00221DF4"/>
    <w:rsid w:val="00221E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413A"/>
    <w:rsid w:val="002B49D0"/>
    <w:rsid w:val="002B4C8A"/>
    <w:rsid w:val="002B6F0E"/>
    <w:rsid w:val="002C0BDB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3E98"/>
    <w:rsid w:val="003141BD"/>
    <w:rsid w:val="003148AF"/>
    <w:rsid w:val="00314EB9"/>
    <w:rsid w:val="00315138"/>
    <w:rsid w:val="00315143"/>
    <w:rsid w:val="0031561F"/>
    <w:rsid w:val="00315D59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A82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1D3A"/>
    <w:rsid w:val="00432411"/>
    <w:rsid w:val="00433026"/>
    <w:rsid w:val="00433188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361B"/>
    <w:rsid w:val="0046484B"/>
    <w:rsid w:val="00465989"/>
    <w:rsid w:val="00465C0E"/>
    <w:rsid w:val="00465C22"/>
    <w:rsid w:val="00465C3A"/>
    <w:rsid w:val="00466806"/>
    <w:rsid w:val="00466831"/>
    <w:rsid w:val="00467968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DB7"/>
    <w:rsid w:val="00493267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9D5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4377"/>
    <w:rsid w:val="004F4994"/>
    <w:rsid w:val="004F5192"/>
    <w:rsid w:val="004F54F0"/>
    <w:rsid w:val="004F5AFD"/>
    <w:rsid w:val="004F6713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939"/>
    <w:rsid w:val="00516B7D"/>
    <w:rsid w:val="00516FE2"/>
    <w:rsid w:val="00517937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332"/>
    <w:rsid w:val="00550863"/>
    <w:rsid w:val="00550ADD"/>
    <w:rsid w:val="00550F77"/>
    <w:rsid w:val="005510D6"/>
    <w:rsid w:val="0055168C"/>
    <w:rsid w:val="005516B1"/>
    <w:rsid w:val="00551BC0"/>
    <w:rsid w:val="00552295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465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E0560"/>
    <w:rsid w:val="005E0D0A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5868"/>
    <w:rsid w:val="006558F1"/>
    <w:rsid w:val="00655BD5"/>
    <w:rsid w:val="00656814"/>
    <w:rsid w:val="0065712F"/>
    <w:rsid w:val="00657371"/>
    <w:rsid w:val="0065794B"/>
    <w:rsid w:val="0066030A"/>
    <w:rsid w:val="00660693"/>
    <w:rsid w:val="006607D6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13F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935"/>
    <w:rsid w:val="00731B7B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6579"/>
    <w:rsid w:val="0076698A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D5E"/>
    <w:rsid w:val="007D248F"/>
    <w:rsid w:val="007D2D9D"/>
    <w:rsid w:val="007D346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17B5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2FD6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188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6F75"/>
    <w:rsid w:val="008D7D0F"/>
    <w:rsid w:val="008D7E4A"/>
    <w:rsid w:val="008E02A5"/>
    <w:rsid w:val="008E0EBD"/>
    <w:rsid w:val="008E1340"/>
    <w:rsid w:val="008E223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98B"/>
    <w:rsid w:val="008F4054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C69"/>
    <w:rsid w:val="00904D29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FEB"/>
    <w:rsid w:val="009D2DF8"/>
    <w:rsid w:val="009D3724"/>
    <w:rsid w:val="009D498F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2841"/>
    <w:rsid w:val="00A0388D"/>
    <w:rsid w:val="00A03B20"/>
    <w:rsid w:val="00A04312"/>
    <w:rsid w:val="00A0518E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4D6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1DC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1EB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426E"/>
    <w:rsid w:val="00AC4506"/>
    <w:rsid w:val="00AC4E15"/>
    <w:rsid w:val="00AC57F1"/>
    <w:rsid w:val="00AC5CA4"/>
    <w:rsid w:val="00AC6A77"/>
    <w:rsid w:val="00AD0185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E7F8B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C7A"/>
    <w:rsid w:val="00B013F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70F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56D"/>
    <w:rsid w:val="00BD7A4F"/>
    <w:rsid w:val="00BE0F77"/>
    <w:rsid w:val="00BE100F"/>
    <w:rsid w:val="00BE1A67"/>
    <w:rsid w:val="00BE1D8B"/>
    <w:rsid w:val="00BE3284"/>
    <w:rsid w:val="00BE397E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E3A"/>
    <w:rsid w:val="00C128AD"/>
    <w:rsid w:val="00C13889"/>
    <w:rsid w:val="00C13CE5"/>
    <w:rsid w:val="00C14877"/>
    <w:rsid w:val="00C14A17"/>
    <w:rsid w:val="00C151AC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26A"/>
    <w:rsid w:val="00C73A8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166F"/>
    <w:rsid w:val="00CA1AE1"/>
    <w:rsid w:val="00CA1D63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559"/>
    <w:rsid w:val="00CE599A"/>
    <w:rsid w:val="00CE59A7"/>
    <w:rsid w:val="00CE5C70"/>
    <w:rsid w:val="00CE66A7"/>
    <w:rsid w:val="00CE6844"/>
    <w:rsid w:val="00CE691B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634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220B"/>
    <w:rsid w:val="00D6239A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1CF8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48F0"/>
    <w:rsid w:val="00DD49A0"/>
    <w:rsid w:val="00DD4FB6"/>
    <w:rsid w:val="00DD4FEA"/>
    <w:rsid w:val="00DD522A"/>
    <w:rsid w:val="00DD55CC"/>
    <w:rsid w:val="00DD5CE3"/>
    <w:rsid w:val="00DD6880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3C3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9B1"/>
    <w:rsid w:val="00E6359B"/>
    <w:rsid w:val="00E6375F"/>
    <w:rsid w:val="00E63D4A"/>
    <w:rsid w:val="00E646FB"/>
    <w:rsid w:val="00E64E73"/>
    <w:rsid w:val="00E660C6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3A74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B7BD4"/>
    <w:rsid w:val="00EC15E9"/>
    <w:rsid w:val="00EC1BD4"/>
    <w:rsid w:val="00EC20E6"/>
    <w:rsid w:val="00EC2993"/>
    <w:rsid w:val="00EC299E"/>
    <w:rsid w:val="00EC2D6E"/>
    <w:rsid w:val="00EC352B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C8C"/>
    <w:rsid w:val="00F45728"/>
    <w:rsid w:val="00F4587B"/>
    <w:rsid w:val="00F46434"/>
    <w:rsid w:val="00F47CC5"/>
    <w:rsid w:val="00F516E5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3402"/>
    <w:rsid w:val="00FA3888"/>
    <w:rsid w:val="00FA50C3"/>
    <w:rsid w:val="00FA5264"/>
    <w:rsid w:val="00FA60B2"/>
    <w:rsid w:val="00FA6668"/>
    <w:rsid w:val="00FA6C1A"/>
    <w:rsid w:val="00FA71A4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985"/>
    <w:rsid w:val="00FE3FD6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C86"/>
    <w:rsid w:val="00FF757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4A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4A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4A2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4A2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4A2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4A2"/>
    <w:rPr>
      <w:rFonts w:asciiTheme="minorHAnsi" w:eastAsiaTheme="minorEastAsia" w:hAnsiTheme="minorHAnsi" w:cstheme="minorBidi"/>
      <w:b/>
      <w:bCs/>
      <w:lang w:val="en-GB" w:eastAsia="en-US"/>
    </w:rPr>
  </w:style>
  <w:style w:type="table" w:styleId="TableGrid">
    <w:name w:val="Table Grid"/>
    <w:basedOn w:val="TableNormal"/>
    <w:uiPriority w:val="99"/>
    <w:rsid w:val="00976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DefaultParagraphFont"/>
    <w:uiPriority w:val="99"/>
    <w:rsid w:val="00BA4990"/>
    <w:rPr>
      <w:rFonts w:cs="Times New Roman"/>
    </w:rPr>
  </w:style>
  <w:style w:type="character" w:styleId="Hyperlink">
    <w:name w:val="Hyperlink"/>
    <w:basedOn w:val="DefaultParagraphFont"/>
    <w:uiPriority w:val="99"/>
    <w:rsid w:val="00BA49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A2"/>
    <w:rPr>
      <w:sz w:val="0"/>
      <w:szCs w:val="0"/>
      <w:lang w:val="en-GB" w:eastAsia="en-US"/>
    </w:rPr>
  </w:style>
  <w:style w:type="character" w:customStyle="1" w:styleId="il">
    <w:name w:val="il"/>
    <w:basedOn w:val="DefaultParagraphFont"/>
    <w:uiPriority w:val="99"/>
    <w:rsid w:val="005D0625"/>
    <w:rPr>
      <w:rFonts w:cs="Times New Roman"/>
    </w:rPr>
  </w:style>
  <w:style w:type="character" w:styleId="HTMLAcronym">
    <w:name w:val="HTML Acronym"/>
    <w:basedOn w:val="DefaultParagraphFont"/>
    <w:uiPriority w:val="99"/>
    <w:rsid w:val="00807BD5"/>
    <w:rPr>
      <w:rFonts w:cs="Times New Roman"/>
    </w:rPr>
  </w:style>
  <w:style w:type="character" w:customStyle="1" w:styleId="messagebody">
    <w:name w:val="messagebody"/>
    <w:basedOn w:val="DefaultParagraphFont"/>
    <w:uiPriority w:val="99"/>
    <w:rsid w:val="003C1DD4"/>
    <w:rPr>
      <w:rFonts w:cs="Times New Roman"/>
    </w:rPr>
  </w:style>
  <w:style w:type="paragraph" w:styleId="NormalWeb">
    <w:name w:val="Normal (Web)"/>
    <w:basedOn w:val="Normal"/>
    <w:uiPriority w:val="99"/>
    <w:rsid w:val="00B612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612DB"/>
    <w:rPr>
      <w:rFonts w:cs="Times New Roman"/>
      <w:b/>
      <w:bCs/>
    </w:rPr>
  </w:style>
  <w:style w:type="character" w:customStyle="1" w:styleId="gd">
    <w:name w:val="gd"/>
    <w:basedOn w:val="DefaultParagraphFont"/>
    <w:uiPriority w:val="99"/>
    <w:rsid w:val="00041F7E"/>
    <w:rPr>
      <w:rFonts w:cs="Times New Roman"/>
    </w:rPr>
  </w:style>
  <w:style w:type="character" w:customStyle="1" w:styleId="go">
    <w:name w:val="go"/>
    <w:basedOn w:val="DefaultParagraphFont"/>
    <w:uiPriority w:val="99"/>
    <w:rsid w:val="00041F7E"/>
    <w:rPr>
      <w:rFonts w:cs="Times New Roman"/>
    </w:rPr>
  </w:style>
  <w:style w:type="character" w:customStyle="1" w:styleId="g3">
    <w:name w:val="g3"/>
    <w:basedOn w:val="DefaultParagraphFont"/>
    <w:uiPriority w:val="99"/>
    <w:rsid w:val="00041F7E"/>
    <w:rPr>
      <w:rFonts w:cs="Times New Roman"/>
    </w:rPr>
  </w:style>
  <w:style w:type="character" w:customStyle="1" w:styleId="hb">
    <w:name w:val="hb"/>
    <w:basedOn w:val="DefaultParagraphFont"/>
    <w:uiPriority w:val="99"/>
    <w:rsid w:val="00041F7E"/>
    <w:rPr>
      <w:rFonts w:cs="Times New Roman"/>
    </w:rPr>
  </w:style>
  <w:style w:type="character" w:customStyle="1" w:styleId="g2">
    <w:name w:val="g2"/>
    <w:basedOn w:val="DefaultParagraphFont"/>
    <w:uiPriority w:val="99"/>
    <w:rsid w:val="00041F7E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64A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basedOn w:val="DefaultParagraphFont"/>
    <w:uiPriority w:val="99"/>
    <w:rsid w:val="005F7BA1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64A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keretesszines-cim12">
    <w:name w:val="keretesszines-cim12"/>
    <w:basedOn w:val="DefaultParagraphFont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DefaultParagraphFont"/>
    <w:uiPriority w:val="99"/>
    <w:rsid w:val="005B580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B55C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4A2"/>
    <w:rPr>
      <w:rFonts w:ascii="Calibri" w:hAnsi="Calibri"/>
      <w:lang w:val="en-GB" w:eastAsia="en-US"/>
    </w:rPr>
  </w:style>
  <w:style w:type="character" w:styleId="PageNumber">
    <w:name w:val="page number"/>
    <w:basedOn w:val="DefaultParagraphFont"/>
    <w:uiPriority w:val="99"/>
    <w:rsid w:val="0077755D"/>
    <w:rPr>
      <w:rFonts w:cs="Times New Roman"/>
    </w:rPr>
  </w:style>
  <w:style w:type="character" w:customStyle="1" w:styleId="link">
    <w:name w:val="link"/>
    <w:basedOn w:val="DefaultParagraphFont"/>
    <w:uiPriority w:val="99"/>
    <w:rsid w:val="00DA4C27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DefaultParagraphFont"/>
    <w:uiPriority w:val="99"/>
    <w:rsid w:val="00D95F29"/>
    <w:rPr>
      <w:rFonts w:cs="Times New Roman"/>
    </w:rPr>
  </w:style>
  <w:style w:type="paragraph" w:customStyle="1" w:styleId="calcim1">
    <w:name w:val="calcim1"/>
    <w:basedOn w:val="Norma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a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Emphasis">
    <w:name w:val="Emphasis"/>
    <w:basedOn w:val="DefaultParagraphFont"/>
    <w:uiPriority w:val="99"/>
    <w:qFormat/>
    <w:rsid w:val="00767F06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64A2"/>
    <w:rPr>
      <w:rFonts w:ascii="Calibri" w:hAnsi="Calibri"/>
      <w:lang w:val="en-GB" w:eastAsia="en-US"/>
    </w:rPr>
  </w:style>
  <w:style w:type="paragraph" w:customStyle="1" w:styleId="fuggo">
    <w:name w:val="fuggo"/>
    <w:basedOn w:val="Norma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a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basedOn w:val="DefaultParagraphFont"/>
    <w:uiPriority w:val="99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DefaultParagraphFont"/>
    <w:uiPriority w:val="99"/>
    <w:rsid w:val="0074205B"/>
    <w:rPr>
      <w:rFonts w:cs="Times New Roman"/>
    </w:rPr>
  </w:style>
  <w:style w:type="character" w:customStyle="1" w:styleId="kozlurl">
    <w:name w:val="kozlurl"/>
    <w:basedOn w:val="DefaultParagraphFont"/>
    <w:uiPriority w:val="99"/>
    <w:rsid w:val="0070712C"/>
    <w:rPr>
      <w:rFonts w:cs="Times New Roman"/>
    </w:rPr>
  </w:style>
  <w:style w:type="character" w:customStyle="1" w:styleId="ams">
    <w:name w:val="ams"/>
    <w:basedOn w:val="DefaultParagraphFont"/>
    <w:uiPriority w:val="99"/>
    <w:rsid w:val="007C7B1A"/>
    <w:rPr>
      <w:rFonts w:cs="Times New Roman"/>
    </w:rPr>
  </w:style>
  <w:style w:type="character" w:customStyle="1" w:styleId="hp">
    <w:name w:val="hp"/>
    <w:basedOn w:val="DefaultParagraphFont"/>
    <w:uiPriority w:val="99"/>
    <w:rsid w:val="001F0315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1F0315"/>
    <w:rPr>
      <w:rFonts w:cs="Times New Roman"/>
    </w:rPr>
  </w:style>
  <w:style w:type="character" w:customStyle="1" w:styleId="ho">
    <w:name w:val="ho"/>
    <w:basedOn w:val="DefaultParagraphFont"/>
    <w:uiPriority w:val="99"/>
    <w:rsid w:val="001F0315"/>
    <w:rPr>
      <w:rFonts w:cs="Times New Roman"/>
    </w:rPr>
  </w:style>
  <w:style w:type="character" w:customStyle="1" w:styleId="g2ac2">
    <w:name w:val="g2 ac2"/>
    <w:basedOn w:val="DefaultParagraphFont"/>
    <w:uiPriority w:val="99"/>
    <w:rsid w:val="00CE555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4A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xposedshow">
    <w:name w:val="text_exposed_show"/>
    <w:basedOn w:val="DefaultParagraphFont"/>
    <w:uiPriority w:val="99"/>
    <w:rsid w:val="00550863"/>
    <w:rPr>
      <w:rFonts w:cs="Times New Roman"/>
    </w:rPr>
  </w:style>
  <w:style w:type="character" w:customStyle="1" w:styleId="variant">
    <w:name w:val="variant"/>
    <w:basedOn w:val="DefaultParagraphFont"/>
    <w:uiPriority w:val="99"/>
    <w:rsid w:val="00026A7F"/>
    <w:rPr>
      <w:rFonts w:cs="Times New Roman"/>
    </w:rPr>
  </w:style>
  <w:style w:type="paragraph" w:customStyle="1" w:styleId="datum">
    <w:name w:val="datum"/>
    <w:basedOn w:val="Norma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a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FootnoteText">
    <w:name w:val="footnote text"/>
    <w:aliases w:val="Car,Char"/>
    <w:basedOn w:val="Normal"/>
    <w:link w:val="FootnoteTextChar1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FootnoteTextChar">
    <w:name w:val="Footnote Text Char"/>
    <w:aliases w:val="Car Char,Char Char"/>
    <w:basedOn w:val="DefaultParagraphFont"/>
    <w:link w:val="FootnoteText"/>
    <w:uiPriority w:val="99"/>
    <w:semiHidden/>
    <w:rsid w:val="00F364A2"/>
    <w:rPr>
      <w:rFonts w:ascii="Calibri" w:hAnsi="Calibri"/>
      <w:sz w:val="20"/>
      <w:szCs w:val="20"/>
      <w:lang w:val="en-GB" w:eastAsia="en-US"/>
    </w:rPr>
  </w:style>
  <w:style w:type="character" w:customStyle="1" w:styleId="FootnoteTextChar1">
    <w:name w:val="Footnote Text Char1"/>
    <w:aliases w:val="Car Char1,Char Char1"/>
    <w:link w:val="FootnoteText"/>
    <w:uiPriority w:val="99"/>
    <w:locked/>
    <w:rsid w:val="00DA3E9D"/>
    <w:rPr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4A2"/>
    <w:rPr>
      <w:rFonts w:ascii="Calibri" w:hAnsi="Calibri"/>
      <w:lang w:val="en-GB" w:eastAsia="en-US"/>
    </w:rPr>
  </w:style>
  <w:style w:type="paragraph" w:customStyle="1" w:styleId="Stlus2">
    <w:name w:val="Stílus2"/>
    <w:basedOn w:val="FootnoteText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a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a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a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a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ListBullet">
    <w:name w:val="List Bullet"/>
    <w:basedOn w:val="Normal"/>
    <w:uiPriority w:val="99"/>
    <w:rsid w:val="008016A0"/>
    <w:pPr>
      <w:numPr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DefaultParagraphFont"/>
    <w:uiPriority w:val="99"/>
    <w:rsid w:val="008016A0"/>
    <w:rPr>
      <w:rFonts w:cs="Times New Roman"/>
    </w:rPr>
  </w:style>
  <w:style w:type="paragraph" w:customStyle="1" w:styleId="Cm1">
    <w:name w:val="Cím 1"/>
    <w:basedOn w:val="Norma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a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a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OC1">
    <w:name w:val="toc 1"/>
    <w:basedOn w:val="Normal"/>
    <w:next w:val="Norma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OC2">
    <w:name w:val="toc 2"/>
    <w:basedOn w:val="Normal"/>
    <w:next w:val="Norma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OC3">
    <w:name w:val="toc 3"/>
    <w:basedOn w:val="Normal"/>
    <w:next w:val="Norma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TableGrid1">
    <w:name w:val="Table Grid 1"/>
    <w:basedOn w:val="TableNormal"/>
    <w:uiPriority w:val="99"/>
    <w:rsid w:val="008016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a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cumentMap">
    <w:name w:val="Document Map"/>
    <w:basedOn w:val="Normal"/>
    <w:link w:val="DocumentMa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4A2"/>
    <w:rPr>
      <w:sz w:val="0"/>
      <w:szCs w:val="0"/>
      <w:lang w:val="en-GB" w:eastAsia="en-US"/>
    </w:rPr>
  </w:style>
  <w:style w:type="character" w:customStyle="1" w:styleId="kn">
    <w:name w:val="kn"/>
    <w:basedOn w:val="DefaultParagraphFont"/>
    <w:uiPriority w:val="99"/>
    <w:rsid w:val="002A2D5F"/>
    <w:rPr>
      <w:rFonts w:cs="Times New Roman"/>
    </w:rPr>
  </w:style>
  <w:style w:type="character" w:styleId="HTMLTypewriter">
    <w:name w:val="HTML Typewriter"/>
    <w:basedOn w:val="DefaultParagraphFont"/>
    <w:uiPriority w:val="99"/>
    <w:rsid w:val="00EC20E6"/>
    <w:rPr>
      <w:rFonts w:ascii="Courier New" w:hAnsi="Courier New" w:cs="Courier New"/>
      <w:sz w:val="20"/>
      <w:szCs w:val="20"/>
    </w:rPr>
  </w:style>
  <w:style w:type="character" w:customStyle="1" w:styleId="title">
    <w:name w:val="title"/>
    <w:basedOn w:val="DefaultParagraphFont"/>
    <w:uiPriority w:val="99"/>
    <w:rsid w:val="00DB2C95"/>
    <w:rPr>
      <w:rFonts w:cs="Times New Roman"/>
    </w:rPr>
  </w:style>
  <w:style w:type="character" w:customStyle="1" w:styleId="tooltipimg">
    <w:name w:val="tooltipimg"/>
    <w:basedOn w:val="DefaultParagraphFont"/>
    <w:uiPriority w:val="99"/>
    <w:rsid w:val="00DB2C95"/>
    <w:rPr>
      <w:rFonts w:cs="Times New Roman"/>
    </w:rPr>
  </w:style>
  <w:style w:type="paragraph" w:customStyle="1" w:styleId="trzs">
    <w:name w:val="*törzs"/>
    <w:basedOn w:val="Norma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basedOn w:val="DefaultParagraphFont"/>
    <w:link w:val="trzs"/>
    <w:uiPriority w:val="99"/>
    <w:locked/>
    <w:rsid w:val="00CE3E2D"/>
    <w:rPr>
      <w:rFonts w:cs="Times New Roman"/>
      <w:lang w:val="hu-HU" w:eastAsia="hu-HU" w:bidi="ar-SA"/>
    </w:rPr>
  </w:style>
  <w:style w:type="paragraph" w:customStyle="1" w:styleId="fcim">
    <w:name w:val="*főcim"/>
    <w:basedOn w:val="Norma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a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FootnoteText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szCs w:val="17"/>
      <w:lang w:val="hu-HU" w:eastAsia="hu-HU"/>
    </w:rPr>
  </w:style>
  <w:style w:type="character" w:customStyle="1" w:styleId="jegyzetChar">
    <w:name w:val="*jegyzet Char"/>
    <w:basedOn w:val="DefaultParagraphFont"/>
    <w:link w:val="jegyzet"/>
    <w:uiPriority w:val="99"/>
    <w:locked/>
    <w:rsid w:val="00CE3E2D"/>
    <w:rPr>
      <w:rFonts w:cs="Times New Roman"/>
      <w:sz w:val="17"/>
      <w:szCs w:val="17"/>
      <w:lang w:val="hu-HU" w:eastAsia="hu-HU" w:bidi="ar-SA"/>
    </w:rPr>
  </w:style>
  <w:style w:type="character" w:styleId="FootnoteReference">
    <w:name w:val="footnote reference"/>
    <w:basedOn w:val="DefaultParagraphFont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a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">
    <w:name w:val="List"/>
    <w:basedOn w:val="BodyText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DefaultParagraphFont"/>
    <w:uiPriority w:val="99"/>
    <w:rsid w:val="007A6C55"/>
    <w:rPr>
      <w:rFonts w:cs="Times New Roman"/>
    </w:rPr>
  </w:style>
  <w:style w:type="character" w:customStyle="1" w:styleId="usercontent">
    <w:name w:val="usercontent"/>
    <w:basedOn w:val="DefaultParagraphFont"/>
    <w:uiPriority w:val="99"/>
    <w:rsid w:val="00EB57A4"/>
    <w:rPr>
      <w:rFonts w:cs="Times New Roman"/>
    </w:rPr>
  </w:style>
  <w:style w:type="character" w:customStyle="1" w:styleId="hascaption">
    <w:name w:val="hascaption"/>
    <w:basedOn w:val="DefaultParagraphFont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Heading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a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eastAsia="Times New Roman" w:hAnsi="Calibri"/>
      <w:lang w:val="hu-HU" w:eastAsia="en-US"/>
    </w:rPr>
  </w:style>
  <w:style w:type="paragraph" w:styleId="PlainText">
    <w:name w:val="Plain Text"/>
    <w:basedOn w:val="Normal"/>
    <w:link w:val="PlainText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4A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alue">
    <w:name w:val="value"/>
    <w:basedOn w:val="DefaultParagraphFont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DefaultParagraphFont"/>
    <w:uiPriority w:val="99"/>
    <w:rsid w:val="0044003E"/>
    <w:rPr>
      <w:rFonts w:cs="Times New Roman"/>
    </w:rPr>
  </w:style>
  <w:style w:type="paragraph" w:customStyle="1" w:styleId="meta">
    <w:name w:val="meta"/>
    <w:basedOn w:val="Norma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DefaultParagraphFont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DefaultParagraphFont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DefaultParagraphFont"/>
    <w:uiPriority w:val="99"/>
    <w:rsid w:val="00AF468F"/>
    <w:rPr>
      <w:rFonts w:cs="Times New Roman"/>
    </w:rPr>
  </w:style>
  <w:style w:type="character" w:customStyle="1" w:styleId="submitted">
    <w:name w:val="submitted"/>
    <w:basedOn w:val="DefaultParagraphFont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a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DefaultParagraphFont"/>
    <w:uiPriority w:val="99"/>
    <w:rsid w:val="00ED0CBE"/>
    <w:rPr>
      <w:rFonts w:cs="Times New Roman"/>
    </w:rPr>
  </w:style>
  <w:style w:type="character" w:customStyle="1" w:styleId="ykrj7b">
    <w:name w:val="ykrj7b"/>
    <w:basedOn w:val="DefaultParagraphFont"/>
    <w:uiPriority w:val="99"/>
    <w:rsid w:val="00ED0CBE"/>
    <w:rPr>
      <w:rFonts w:cs="Times New Roman"/>
    </w:rPr>
  </w:style>
  <w:style w:type="character" w:customStyle="1" w:styleId="adl">
    <w:name w:val="adl"/>
    <w:basedOn w:val="DefaultParagraphFont"/>
    <w:uiPriority w:val="99"/>
    <w:rsid w:val="00ED0CBE"/>
    <w:rPr>
      <w:rFonts w:cs="Times New Roman"/>
    </w:rPr>
  </w:style>
  <w:style w:type="character" w:customStyle="1" w:styleId="e">
    <w:name w:val="e"/>
    <w:basedOn w:val="DefaultParagraphFont"/>
    <w:uiPriority w:val="99"/>
    <w:rsid w:val="00ED0CBE"/>
    <w:rPr>
      <w:rFonts w:cs="Times New Roman"/>
    </w:rPr>
  </w:style>
  <w:style w:type="character" w:customStyle="1" w:styleId="kiado">
    <w:name w:val="kiado"/>
    <w:basedOn w:val="DefaultParagraphFont"/>
    <w:uiPriority w:val="99"/>
    <w:rsid w:val="00CC76C8"/>
    <w:rPr>
      <w:rFonts w:cs="Times New Roman"/>
    </w:rPr>
  </w:style>
  <w:style w:type="character" w:customStyle="1" w:styleId="ev">
    <w:name w:val="ev"/>
    <w:basedOn w:val="DefaultParagraphFont"/>
    <w:uiPriority w:val="99"/>
    <w:rsid w:val="00CC76C8"/>
    <w:rPr>
      <w:rFonts w:cs="Times New Roman"/>
    </w:rPr>
  </w:style>
  <w:style w:type="character" w:customStyle="1" w:styleId="oldal">
    <w:name w:val="oldal"/>
    <w:basedOn w:val="DefaultParagraphFont"/>
    <w:uiPriority w:val="99"/>
    <w:rsid w:val="00CC76C8"/>
    <w:rPr>
      <w:rFonts w:cs="Times New Roman"/>
    </w:rPr>
  </w:style>
  <w:style w:type="character" w:customStyle="1" w:styleId="sorozatcim2">
    <w:name w:val="sorozatcim2"/>
    <w:basedOn w:val="DefaultParagraphFont"/>
    <w:uiPriority w:val="99"/>
    <w:rsid w:val="00CC76C8"/>
    <w:rPr>
      <w:rFonts w:cs="Times New Roman"/>
    </w:rPr>
  </w:style>
  <w:style w:type="paragraph" w:customStyle="1" w:styleId="bodytext0">
    <w:name w:val="bodytext"/>
    <w:basedOn w:val="Norma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DefaultParagraphFont"/>
    <w:uiPriority w:val="99"/>
    <w:rsid w:val="003842A2"/>
    <w:rPr>
      <w:rFonts w:cs="Times New Roman"/>
    </w:rPr>
  </w:style>
  <w:style w:type="character" w:customStyle="1" w:styleId="elvalaszt">
    <w:name w:val="elvalaszt"/>
    <w:basedOn w:val="DefaultParagraphFont"/>
    <w:uiPriority w:val="99"/>
    <w:rsid w:val="003842A2"/>
    <w:rPr>
      <w:rFonts w:cs="Times New Roman"/>
    </w:rPr>
  </w:style>
  <w:style w:type="character" w:customStyle="1" w:styleId="cikk-datum">
    <w:name w:val="cikk-datum"/>
    <w:basedOn w:val="DefaultParagraphFont"/>
    <w:uiPriority w:val="99"/>
    <w:rsid w:val="003842A2"/>
    <w:rPr>
      <w:rFonts w:cs="Times New Roman"/>
    </w:rPr>
  </w:style>
  <w:style w:type="character" w:customStyle="1" w:styleId="cikk-mod">
    <w:name w:val="cikk-mod"/>
    <w:basedOn w:val="DefaultParagraphFont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a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DefaultParagraphFont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DefaultParagraphFont"/>
    <w:uiPriority w:val="99"/>
    <w:rsid w:val="0053071E"/>
    <w:rPr>
      <w:rFonts w:cs="Times New Roman"/>
    </w:rPr>
  </w:style>
  <w:style w:type="character" w:customStyle="1" w:styleId="formhelptext">
    <w:name w:val="form_help_text"/>
    <w:basedOn w:val="DefaultParagraphFont"/>
    <w:uiPriority w:val="99"/>
    <w:rsid w:val="009C55DE"/>
    <w:rPr>
      <w:rFonts w:cs="Times New Roman"/>
    </w:rPr>
  </w:style>
  <w:style w:type="paragraph" w:customStyle="1" w:styleId="Char2">
    <w:name w:val="Char2"/>
    <w:basedOn w:val="Norma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itle0">
    <w:name w:val="Title"/>
    <w:basedOn w:val="Normal"/>
    <w:link w:val="Title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TitleChar">
    <w:name w:val="Title Char"/>
    <w:basedOn w:val="DefaultParagraphFont"/>
    <w:link w:val="Title0"/>
    <w:uiPriority w:val="10"/>
    <w:rsid w:val="00F364A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articlelead">
    <w:name w:val="articlelead"/>
    <w:basedOn w:val="Norma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al0">
    <w:name w:val="normal"/>
    <w:basedOn w:val="DefaultParagraphFont"/>
    <w:uiPriority w:val="99"/>
    <w:rsid w:val="00C40C6A"/>
    <w:rPr>
      <w:rFonts w:cs="Times New Roman"/>
    </w:rPr>
  </w:style>
  <w:style w:type="character" w:customStyle="1" w:styleId="cm">
    <w:name w:val="cm"/>
    <w:basedOn w:val="DefaultParagraphFont"/>
    <w:uiPriority w:val="99"/>
    <w:rsid w:val="00E205F6"/>
    <w:rPr>
      <w:rFonts w:cs="Times New Roman"/>
    </w:rPr>
  </w:style>
  <w:style w:type="character" w:customStyle="1" w:styleId="ido">
    <w:name w:val="ido"/>
    <w:basedOn w:val="DefaultParagraphFont"/>
    <w:uiPriority w:val="99"/>
    <w:rsid w:val="00E205F6"/>
    <w:rPr>
      <w:rFonts w:cs="Times New Roman"/>
    </w:rPr>
  </w:style>
  <w:style w:type="character" w:customStyle="1" w:styleId="gi">
    <w:name w:val="gi"/>
    <w:basedOn w:val="DefaultParagraphFont"/>
    <w:uiPriority w:val="99"/>
    <w:rsid w:val="00EA78AE"/>
    <w:rPr>
      <w:rFonts w:cs="Times New Roman"/>
    </w:rPr>
  </w:style>
  <w:style w:type="paragraph" w:customStyle="1" w:styleId="vissza">
    <w:name w:val="vissza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DefaultParagraphFont"/>
    <w:uiPriority w:val="99"/>
    <w:rsid w:val="00A4159C"/>
    <w:rPr>
      <w:rFonts w:cs="Times New Roman"/>
    </w:rPr>
  </w:style>
  <w:style w:type="character" w:customStyle="1" w:styleId="cim">
    <w:name w:val="cim"/>
    <w:basedOn w:val="DefaultParagraphFont"/>
    <w:uiPriority w:val="99"/>
    <w:rsid w:val="00A4159C"/>
    <w:rPr>
      <w:rFonts w:cs="Times New Roman"/>
    </w:rPr>
  </w:style>
  <w:style w:type="paragraph" w:customStyle="1" w:styleId="rd">
    <w:name w:val="rd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DefaultParagraphFont"/>
    <w:uiPriority w:val="99"/>
    <w:rsid w:val="00A4159C"/>
    <w:rPr>
      <w:rFonts w:cs="Times New Roman"/>
    </w:rPr>
  </w:style>
  <w:style w:type="paragraph" w:customStyle="1" w:styleId="rdcim1">
    <w:name w:val="rd_cim1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a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DefaultParagraphFont"/>
    <w:uiPriority w:val="99"/>
    <w:rsid w:val="00121313"/>
    <w:rPr>
      <w:rFonts w:cs="Times New Roman"/>
    </w:rPr>
  </w:style>
  <w:style w:type="paragraph" w:customStyle="1" w:styleId="focm-1">
    <w:name w:val="focím-1"/>
    <w:basedOn w:val="Norma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a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a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Address">
    <w:name w:val="HTML Address"/>
    <w:basedOn w:val="Normal"/>
    <w:link w:val="HTMLAddress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64A2"/>
    <w:rPr>
      <w:rFonts w:ascii="Calibri" w:hAnsi="Calibri"/>
      <w:i/>
      <w:iCs/>
      <w:lang w:val="en-GB" w:eastAsia="en-US"/>
    </w:rPr>
  </w:style>
  <w:style w:type="paragraph" w:customStyle="1" w:styleId="emailsystem-1">
    <w:name w:val="emailsystem-1"/>
    <w:basedOn w:val="Norma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a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64A2"/>
    <w:rPr>
      <w:rFonts w:ascii="Calibri" w:hAnsi="Calibri"/>
      <w:lang w:val="en-GB" w:eastAsia="en-US"/>
    </w:rPr>
  </w:style>
  <w:style w:type="paragraph" w:customStyle="1" w:styleId="bigfont22">
    <w:name w:val="bigfont_22"/>
    <w:basedOn w:val="Norma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DefaultParagraphFont"/>
    <w:uiPriority w:val="99"/>
    <w:rsid w:val="00C91F75"/>
    <w:rPr>
      <w:rFonts w:cs="Times New Roman"/>
    </w:rPr>
  </w:style>
  <w:style w:type="character" w:customStyle="1" w:styleId="red">
    <w:name w:val="red"/>
    <w:basedOn w:val="DefaultParagraphFont"/>
    <w:uiPriority w:val="99"/>
    <w:rsid w:val="00C91F75"/>
    <w:rPr>
      <w:rFonts w:cs="Times New Roman"/>
    </w:rPr>
  </w:style>
  <w:style w:type="character" w:customStyle="1" w:styleId="littlefont9">
    <w:name w:val="littlefont_9"/>
    <w:basedOn w:val="DefaultParagraphFont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DefaultParagraphFont"/>
    <w:uiPriority w:val="99"/>
    <w:rsid w:val="004C5019"/>
    <w:rPr>
      <w:rFonts w:cs="Times New Roman"/>
    </w:rPr>
  </w:style>
  <w:style w:type="character" w:customStyle="1" w:styleId="defaulttext">
    <w:name w:val="defaulttext"/>
    <w:basedOn w:val="DefaultParagraphFont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DefaultParagraphFont"/>
    <w:uiPriority w:val="99"/>
    <w:rsid w:val="004C5019"/>
    <w:rPr>
      <w:rFonts w:cs="Times New Roman"/>
    </w:rPr>
  </w:style>
  <w:style w:type="character" w:customStyle="1" w:styleId="l3">
    <w:name w:val="l3"/>
    <w:basedOn w:val="DefaultParagraphFont"/>
    <w:uiPriority w:val="99"/>
    <w:rsid w:val="000A5E97"/>
    <w:rPr>
      <w:rFonts w:cs="Times New Roman"/>
    </w:rPr>
  </w:style>
  <w:style w:type="character" w:customStyle="1" w:styleId="l8ou">
    <w:name w:val="l8 ou"/>
    <w:basedOn w:val="DefaultParagraphFont"/>
    <w:uiPriority w:val="99"/>
    <w:rsid w:val="000A5E97"/>
    <w:rPr>
      <w:rFonts w:cs="Times New Roman"/>
    </w:rPr>
  </w:style>
  <w:style w:type="paragraph" w:customStyle="1" w:styleId="pszerzo">
    <w:name w:val="pszerzo"/>
    <w:basedOn w:val="Norma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a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DefaultParagraphFont"/>
    <w:uiPriority w:val="99"/>
    <w:rsid w:val="001E05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8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8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8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8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79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580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8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0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8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80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8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8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8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7275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8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79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79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80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0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8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8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9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9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8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8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80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8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80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9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8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8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7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992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8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8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80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8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9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9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9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8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4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56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8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94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2958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806514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8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316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0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80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9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8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25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0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4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5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7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4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80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0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80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0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80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8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80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80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80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80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798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808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8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80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807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806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0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79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806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797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80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799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5803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5805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580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799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807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5799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799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800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803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806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802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57976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5797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7981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798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800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801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805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5805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5807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580646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8029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58041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5807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5808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580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58062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57981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798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798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7994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8003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8005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8025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803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804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805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806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807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808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5808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7997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801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8046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8060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801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802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80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805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805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80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80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5806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79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8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8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8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8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8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9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9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9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799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0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0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1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1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2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2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2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3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3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3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3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797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5804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4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4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4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5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5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5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6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6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6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7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807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580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80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0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0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80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0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79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80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0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80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80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0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80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0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580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0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0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8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0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79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0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8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80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0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8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80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8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0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0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0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8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0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9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0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0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1431</Characters>
  <Application>Microsoft Office Outlook</Application>
  <DocSecurity>0</DocSecurity>
  <Lines>0</Lines>
  <Paragraphs>0</Paragraphs>
  <ScaleCrop>false</ScaleCrop>
  <Company>PPKE BTK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cp:keywords/>
  <dc:description/>
  <cp:lastModifiedBy>felhasznál</cp:lastModifiedBy>
  <cp:revision>3</cp:revision>
  <cp:lastPrinted>2014-04-10T13:10:00Z</cp:lastPrinted>
  <dcterms:created xsi:type="dcterms:W3CDTF">2014-09-01T07:58:00Z</dcterms:created>
  <dcterms:modified xsi:type="dcterms:W3CDTF">2014-09-01T07:58:00Z</dcterms:modified>
</cp:coreProperties>
</file>