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4B29F2" w14:textId="77777777" w:rsidR="00C5531E" w:rsidRDefault="009A1703" w:rsidP="00C5531E">
      <w:pPr>
        <w:spacing w:after="200" w:line="276" w:lineRule="auto"/>
        <w:jc w:val="center"/>
      </w:pPr>
      <w:bookmarkStart w:id="0" w:name="_GoBack"/>
      <w:bookmarkEnd w:id="0"/>
      <w:r w:rsidRPr="00690580">
        <w:rPr>
          <w:noProof/>
          <w:sz w:val="28"/>
          <w:szCs w:val="28"/>
          <w:lang w:val="hu-HU" w:eastAsia="hu-HU"/>
        </w:rPr>
        <w:drawing>
          <wp:anchor distT="0" distB="0" distL="114300" distR="114300" simplePos="0" relativeHeight="251661824" behindDoc="0" locked="0" layoutInCell="1" allowOverlap="1" wp14:anchorId="44CC3613" wp14:editId="694349FF">
            <wp:simplePos x="0" y="0"/>
            <wp:positionH relativeFrom="column">
              <wp:posOffset>161925</wp:posOffset>
            </wp:positionH>
            <wp:positionV relativeFrom="paragraph">
              <wp:posOffset>322580</wp:posOffset>
            </wp:positionV>
            <wp:extent cx="1033780" cy="1019175"/>
            <wp:effectExtent l="19050" t="0" r="0" b="0"/>
            <wp:wrapNone/>
            <wp:docPr id="1" name="Picture 0" descr="6904_11292967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904_1129296753.jpg"/>
                    <pic:cNvPicPr/>
                  </pic:nvPicPr>
                  <pic:blipFill>
                    <a:blip r:embed="rId11" cstate="print"/>
                    <a:stretch>
                      <a:fillRect/>
                    </a:stretch>
                  </pic:blipFill>
                  <pic:spPr>
                    <a:xfrm>
                      <a:off x="0" y="0"/>
                      <a:ext cx="1033780" cy="1019175"/>
                    </a:xfrm>
                    <a:prstGeom prst="rect">
                      <a:avLst/>
                    </a:prstGeom>
                  </pic:spPr>
                </pic:pic>
              </a:graphicData>
            </a:graphic>
          </wp:anchor>
        </w:drawing>
      </w:r>
    </w:p>
    <w:p w14:paraId="7E94FDE1" w14:textId="4D7C4B98" w:rsidR="00AA23FC" w:rsidRPr="005F6D0B" w:rsidRDefault="0086160F" w:rsidP="005F6D0B">
      <w:pPr>
        <w:pStyle w:val="Cm"/>
        <w:jc w:val="center"/>
        <w:rPr>
          <w:rFonts w:eastAsia="Calibri"/>
          <w:sz w:val="44"/>
          <w:szCs w:val="44"/>
        </w:rPr>
      </w:pPr>
      <w:r>
        <w:rPr>
          <w:rFonts w:eastAsia="Calibri"/>
          <w:sz w:val="44"/>
          <w:szCs w:val="44"/>
        </w:rPr>
        <w:t>U.S.</w:t>
      </w:r>
      <w:r w:rsidR="2CE325FA" w:rsidRPr="005F6D0B">
        <w:rPr>
          <w:rFonts w:eastAsia="Calibri"/>
          <w:sz w:val="44"/>
          <w:szCs w:val="44"/>
        </w:rPr>
        <w:t xml:space="preserve"> Embassy Budapest</w:t>
      </w:r>
    </w:p>
    <w:p w14:paraId="34DCA031" w14:textId="0D3AEAA6" w:rsidR="00C5531E" w:rsidRPr="00E40373" w:rsidRDefault="00E40373" w:rsidP="005F6D0B">
      <w:pPr>
        <w:jc w:val="center"/>
      </w:pPr>
      <w:r>
        <w:t>i</w:t>
      </w:r>
      <w:r w:rsidRPr="00E40373">
        <w:t>s seeking</w:t>
      </w:r>
      <w:r w:rsidR="00C42E97">
        <w:t xml:space="preserve"> a</w:t>
      </w:r>
      <w:r w:rsidRPr="00E40373">
        <w:t xml:space="preserve"> highly motivated student for a</w:t>
      </w:r>
    </w:p>
    <w:p w14:paraId="0EFA5098" w14:textId="77777777" w:rsidR="00AA23FC" w:rsidRDefault="2CE325FA" w:rsidP="005F6D0B">
      <w:pPr>
        <w:pStyle w:val="Cmsor1"/>
        <w:jc w:val="center"/>
        <w:rPr>
          <w:rFonts w:eastAsia="Calibri"/>
        </w:rPr>
      </w:pPr>
      <w:r w:rsidRPr="5C6C4913">
        <w:rPr>
          <w:rFonts w:eastAsia="Calibri"/>
        </w:rPr>
        <w:t>Local Internship program</w:t>
      </w:r>
    </w:p>
    <w:p w14:paraId="33F29410" w14:textId="77777777" w:rsidR="00AA23FC" w:rsidRPr="005F6D0B" w:rsidRDefault="2CE325FA" w:rsidP="5C6C4913">
      <w:pPr>
        <w:spacing w:after="200" w:line="276" w:lineRule="auto"/>
        <w:jc w:val="center"/>
      </w:pPr>
      <w:r w:rsidRPr="005F6D0B">
        <w:t>(Unpaid internship)</w:t>
      </w:r>
    </w:p>
    <w:p w14:paraId="7C26F02B" w14:textId="29CDC9F9" w:rsidR="000E01E3" w:rsidRPr="00770F6D" w:rsidRDefault="000E01E3" w:rsidP="005F6D0B">
      <w:pPr>
        <w:pStyle w:val="Cmsor1"/>
        <w:jc w:val="center"/>
      </w:pPr>
      <w:r w:rsidRPr="00770F6D">
        <w:t xml:space="preserve">in the </w:t>
      </w:r>
      <w:r w:rsidR="00C42E97" w:rsidRPr="00C42E97">
        <w:t xml:space="preserve">Public Diplomacy Section </w:t>
      </w:r>
      <w:r w:rsidRPr="00770F6D">
        <w:t xml:space="preserve">in the </w:t>
      </w:r>
      <w:r>
        <w:t>Spring</w:t>
      </w:r>
      <w:r w:rsidRPr="00770F6D">
        <w:t xml:space="preserve"> 202</w:t>
      </w:r>
      <w:r>
        <w:t>3</w:t>
      </w:r>
    </w:p>
    <w:p w14:paraId="1B3E2A93" w14:textId="59C8C53C" w:rsidR="00785475" w:rsidRPr="00785475" w:rsidRDefault="00C42E97" w:rsidP="00C42E97">
      <w:pPr>
        <w:spacing w:after="200" w:line="276" w:lineRule="auto"/>
        <w:jc w:val="center"/>
        <w:rPr>
          <w:rFonts w:ascii="Calibri" w:eastAsia="Calibri" w:hAnsi="Calibri" w:cs="Calibri"/>
          <w:color w:val="000000" w:themeColor="text1"/>
        </w:rPr>
      </w:pPr>
      <w:r w:rsidRPr="00C42E97">
        <w:rPr>
          <w:rFonts w:ascii="Calibri" w:eastAsia="Calibri" w:hAnsi="Calibri" w:cs="Calibri"/>
          <w:color w:val="000000" w:themeColor="text1"/>
        </w:rPr>
        <w:t>Preferred 20 hours per week (schedule negotiable)</w:t>
      </w:r>
    </w:p>
    <w:p w14:paraId="3AF410F6" w14:textId="77777777" w:rsidR="00AA23FC" w:rsidRDefault="2CE325FA" w:rsidP="00BB4D82">
      <w:pPr>
        <w:pStyle w:val="Cmsor2"/>
        <w:rPr>
          <w:rFonts w:eastAsia="Calibri"/>
        </w:rPr>
      </w:pPr>
      <w:r w:rsidRPr="5C6C4913">
        <w:rPr>
          <w:rFonts w:eastAsia="Calibri"/>
        </w:rPr>
        <w:t>Major duties and /or projects include the following</w:t>
      </w:r>
    </w:p>
    <w:p w14:paraId="24C66560" w14:textId="35775370" w:rsidR="00C42E97" w:rsidRDefault="00C42E97" w:rsidP="00C42E97">
      <w:r w:rsidRPr="00334CD7">
        <w:t xml:space="preserve">Supporting the Embassy’s digital media outreach initiatives, including assisting with photography/video production, drafting social </w:t>
      </w:r>
      <w:r w:rsidRPr="00891AD7">
        <w:t>media posts, analyzing performance/analytics, maintaining the Embassy website, performing translations of messaging products, and supporting public outreach events.</w:t>
      </w:r>
    </w:p>
    <w:p w14:paraId="43AE113B" w14:textId="77777777" w:rsidR="00AA23FC" w:rsidRDefault="2CE325FA" w:rsidP="00233268">
      <w:pPr>
        <w:pStyle w:val="Cmsor2"/>
        <w:rPr>
          <w:rFonts w:eastAsia="Calibri"/>
        </w:rPr>
      </w:pPr>
      <w:r w:rsidRPr="007B265F">
        <w:rPr>
          <w:rFonts w:eastAsia="Calibri"/>
        </w:rPr>
        <w:t>Skills and qualifications</w:t>
      </w:r>
    </w:p>
    <w:p w14:paraId="77ED0A41" w14:textId="77777777" w:rsidR="00C42E97" w:rsidRPr="00891AD7" w:rsidRDefault="00C42E97" w:rsidP="00C42E97">
      <w:r w:rsidRPr="00891AD7">
        <w:rPr>
          <w:b/>
          <w:bCs/>
        </w:rPr>
        <w:t>Language:</w:t>
      </w:r>
      <w:r w:rsidRPr="00891AD7">
        <w:t xml:space="preserve"> Professional working ability in Hungarian and English. </w:t>
      </w:r>
    </w:p>
    <w:p w14:paraId="0145C049" w14:textId="52C3EABB" w:rsidR="007A326F" w:rsidRPr="00C42E97" w:rsidRDefault="00C42E97" w:rsidP="00C42E97">
      <w:pPr>
        <w:rPr>
          <w:rFonts w:cstheme="minorHAnsi"/>
        </w:rPr>
      </w:pPr>
      <w:r w:rsidRPr="00891AD7">
        <w:rPr>
          <w:b/>
          <w:bCs/>
        </w:rPr>
        <w:t>Knowledge, abilities, and skills required:</w:t>
      </w:r>
      <w:r w:rsidRPr="00891AD7">
        <w:t xml:space="preserve"> </w:t>
      </w:r>
      <w:r w:rsidRPr="00891AD7">
        <w:rPr>
          <w:rFonts w:cstheme="minorHAnsi"/>
        </w:rPr>
        <w:t>Knowledge of the United States</w:t>
      </w:r>
      <w:r>
        <w:rPr>
          <w:rFonts w:cstheme="minorHAnsi"/>
        </w:rPr>
        <w:t xml:space="preserve"> and </w:t>
      </w:r>
      <w:r w:rsidRPr="00891AD7">
        <w:rPr>
          <w:rFonts w:cstheme="minorHAnsi"/>
        </w:rPr>
        <w:t>world affairs/current events</w:t>
      </w:r>
      <w:r>
        <w:rPr>
          <w:rFonts w:cstheme="minorHAnsi"/>
        </w:rPr>
        <w:t>. G</w:t>
      </w:r>
      <w:r w:rsidRPr="00891AD7">
        <w:rPr>
          <w:rFonts w:cstheme="minorHAnsi"/>
        </w:rPr>
        <w:t xml:space="preserve">ood interpersonal skills. </w:t>
      </w:r>
      <w:r w:rsidRPr="00891AD7">
        <w:t>Strong communication/drafting skills</w:t>
      </w:r>
      <w:r>
        <w:t xml:space="preserve"> and </w:t>
      </w:r>
      <w:r w:rsidRPr="00891AD7">
        <w:t>organizational skills</w:t>
      </w:r>
      <w:r>
        <w:t>. B</w:t>
      </w:r>
      <w:r w:rsidRPr="00891AD7">
        <w:t>asic understanding of audio/visual equipment and software (i.e., digital SLR camera, Photoshop, Canva, Microsoft Office, etc.).</w:t>
      </w:r>
      <w:r w:rsidRPr="00891AD7">
        <w:rPr>
          <w:rFonts w:cstheme="minorHAnsi"/>
        </w:rPr>
        <w:t xml:space="preserve"> Familiarity with Embassy social media activity (</w:t>
      </w:r>
      <w:hyperlink r:id="rId12" w:history="1">
        <w:r w:rsidRPr="00891AD7">
          <w:rPr>
            <w:rStyle w:val="Hiperhivatkozs"/>
            <w:rFonts w:eastAsia="Calibri" w:cstheme="minorHAnsi"/>
          </w:rPr>
          <w:t>Facebook</w:t>
        </w:r>
      </w:hyperlink>
      <w:r w:rsidRPr="00891AD7">
        <w:rPr>
          <w:rFonts w:cstheme="minorHAnsi"/>
        </w:rPr>
        <w:t xml:space="preserve">, </w:t>
      </w:r>
      <w:hyperlink r:id="rId13" w:history="1">
        <w:r w:rsidRPr="00891AD7">
          <w:rPr>
            <w:rStyle w:val="Hiperhivatkozs"/>
            <w:rFonts w:eastAsia="Calibri" w:cstheme="minorHAnsi"/>
          </w:rPr>
          <w:t>Twitter</w:t>
        </w:r>
      </w:hyperlink>
      <w:r w:rsidRPr="00891AD7">
        <w:rPr>
          <w:rFonts w:cstheme="minorHAnsi"/>
        </w:rPr>
        <w:t xml:space="preserve">, </w:t>
      </w:r>
      <w:hyperlink r:id="rId14" w:history="1">
        <w:r w:rsidRPr="00891AD7">
          <w:rPr>
            <w:rStyle w:val="Hiperhivatkozs"/>
            <w:rFonts w:eastAsia="Calibri" w:cstheme="minorHAnsi"/>
          </w:rPr>
          <w:t>YouTube</w:t>
        </w:r>
      </w:hyperlink>
      <w:r w:rsidRPr="00891AD7">
        <w:rPr>
          <w:rFonts w:cstheme="minorHAnsi"/>
        </w:rPr>
        <w:t>), and experience in generating content for social media. Video production and photo editing skills are a plus, but not required.</w:t>
      </w:r>
    </w:p>
    <w:p w14:paraId="31BBB39D" w14:textId="55DBA1FA" w:rsidR="0042728A" w:rsidRPr="00C42E97" w:rsidRDefault="2CE325FA" w:rsidP="00C42E97">
      <w:pPr>
        <w:pStyle w:val="Cmsor2"/>
        <w:rPr>
          <w:rFonts w:eastAsia="Calibri"/>
        </w:rPr>
      </w:pPr>
      <w:r w:rsidRPr="5C6C4913">
        <w:rPr>
          <w:rFonts w:eastAsia="Calibri"/>
        </w:rPr>
        <w:t>How will this internship benefit the section and the intern</w:t>
      </w:r>
    </w:p>
    <w:p w14:paraId="4369AFCB" w14:textId="77777777" w:rsidR="00C42E97" w:rsidRDefault="00C42E97" w:rsidP="00C42E97">
      <w:pPr>
        <w:widowControl w:val="0"/>
        <w:tabs>
          <w:tab w:val="decimal" w:pos="209"/>
          <w:tab w:val="left" w:pos="765"/>
          <w:tab w:val="left" w:pos="6343"/>
        </w:tabs>
        <w:autoSpaceDE w:val="0"/>
        <w:autoSpaceDN w:val="0"/>
        <w:adjustRightInd w:val="0"/>
        <w:spacing w:after="0" w:line="240" w:lineRule="auto"/>
        <w:rPr>
          <w:rFonts w:ascii="Calibri" w:eastAsia="Calibri" w:hAnsi="Calibri" w:cs="Calibri"/>
          <w:color w:val="000000" w:themeColor="text1"/>
        </w:rPr>
      </w:pPr>
      <w:r w:rsidRPr="00074D9C">
        <w:rPr>
          <w:rFonts w:ascii="Calibri" w:eastAsia="Calibri" w:hAnsi="Calibri" w:cs="Calibri"/>
          <w:color w:val="000000" w:themeColor="text1"/>
        </w:rPr>
        <w:t>This is an opportunity for an intern to see how public communication advances the U.S.-Hungary diplomatic relationship, particularly in adapting foreign policy objectives into clear messages for public audiences. For the Public Diplomacy Section, the intern will provide insight into the priorities and perspectives of young Hungarians and contribute to our proactive strategic messaging initiatives.</w:t>
      </w:r>
    </w:p>
    <w:p w14:paraId="08E66DDF" w14:textId="77777777" w:rsidR="006B186B" w:rsidRDefault="006B186B" w:rsidP="0042728A">
      <w:pPr>
        <w:spacing w:after="0" w:line="240" w:lineRule="auto"/>
        <w:rPr>
          <w:rFonts w:ascii="Calibri" w:eastAsia="Calibri" w:hAnsi="Calibri" w:cs="Calibri"/>
          <w:color w:val="000000" w:themeColor="text1"/>
        </w:rPr>
      </w:pPr>
    </w:p>
    <w:p w14:paraId="0B11C3B4" w14:textId="77777777" w:rsidR="00233268" w:rsidRDefault="2CE325FA" w:rsidP="00233268">
      <w:pPr>
        <w:pStyle w:val="Cmsor2"/>
        <w:rPr>
          <w:rFonts w:eastAsia="Calibri"/>
        </w:rPr>
      </w:pPr>
      <w:r w:rsidRPr="5C6C4913">
        <w:rPr>
          <w:rFonts w:eastAsia="Calibri"/>
        </w:rPr>
        <w:t>Certification</w:t>
      </w:r>
    </w:p>
    <w:p w14:paraId="167D8A18" w14:textId="40430851" w:rsidR="00A116AC" w:rsidRPr="00C42E97" w:rsidRDefault="00C42E97" w:rsidP="00C42E97">
      <w:r w:rsidRPr="00C42E97">
        <w:t xml:space="preserve">The Public Diplomacy Section has adequate workspace and equipment </w:t>
      </w:r>
      <w:r w:rsidR="2CE325FA" w:rsidRPr="5C6C4913">
        <w:t>for the intern to perform the duties during the internship. Please note</w:t>
      </w:r>
      <w:r w:rsidR="007A5029">
        <w:t>,</w:t>
      </w:r>
      <w:r w:rsidR="2CE325FA" w:rsidRPr="5C6C4913">
        <w:t xml:space="preserve"> </w:t>
      </w:r>
      <w:r w:rsidR="2CE325FA" w:rsidRPr="00F822D8">
        <w:t>there are no benefits attached to this internship, no compensation nor any future employment rights.</w:t>
      </w:r>
      <w:r w:rsidR="2CE325FA" w:rsidRPr="5C6C4913">
        <w:rPr>
          <w:u w:val="single"/>
        </w:rPr>
        <w:t xml:space="preserve"> </w:t>
      </w:r>
    </w:p>
    <w:p w14:paraId="692787E5" w14:textId="77777777" w:rsidR="00233268" w:rsidRDefault="00233268" w:rsidP="00233268">
      <w:pPr>
        <w:pStyle w:val="Cmsor2"/>
        <w:rPr>
          <w:rFonts w:eastAsia="Calibri"/>
        </w:rPr>
      </w:pPr>
      <w:r>
        <w:rPr>
          <w:rFonts w:eastAsia="Calibri"/>
        </w:rPr>
        <w:t>How to apply</w:t>
      </w:r>
    </w:p>
    <w:p w14:paraId="73CADCA0" w14:textId="61C3FEE5" w:rsidR="002826BA" w:rsidRPr="00C42E97" w:rsidRDefault="002826BA" w:rsidP="00C42E97">
      <w:pPr>
        <w:pStyle w:val="Nincstrkz"/>
        <w:rPr>
          <w:rFonts w:ascii="Calibri" w:eastAsia="Calibri" w:hAnsi="Calibri" w:cs="Calibri"/>
          <w:color w:val="000000" w:themeColor="text1"/>
        </w:rPr>
      </w:pPr>
      <w:r w:rsidRPr="00C42E97">
        <w:t xml:space="preserve">Submit your application form (obtained from your university) along with your CV, Statement of Interest, and </w:t>
      </w:r>
      <w:r w:rsidR="00CB3E58" w:rsidRPr="00C42E97">
        <w:t>C</w:t>
      </w:r>
      <w:r w:rsidRPr="00C42E97">
        <w:t xml:space="preserve">ertification of active student status to the Human Resources Office at the </w:t>
      </w:r>
      <w:r w:rsidR="0086160F">
        <w:t>U.S.</w:t>
      </w:r>
      <w:r w:rsidRPr="00C42E97">
        <w:t xml:space="preserve"> Embassy, </w:t>
      </w:r>
      <w:proofErr w:type="spellStart"/>
      <w:r w:rsidRPr="00C42E97">
        <w:t>Szabadság</w:t>
      </w:r>
      <w:proofErr w:type="spellEnd"/>
      <w:r w:rsidRPr="00C42E97">
        <w:t xml:space="preserve"> </w:t>
      </w:r>
      <w:proofErr w:type="spellStart"/>
      <w:r w:rsidRPr="00C42E97">
        <w:t>tér</w:t>
      </w:r>
      <w:proofErr w:type="spellEnd"/>
      <w:r w:rsidRPr="00C42E97">
        <w:t xml:space="preserve"> 12. 1054, Budapest or to</w:t>
      </w:r>
      <w:r w:rsidRPr="00505410">
        <w:rPr>
          <w:rFonts w:cstheme="minorHAnsi"/>
          <w:bCs/>
        </w:rPr>
        <w:t xml:space="preserve"> </w:t>
      </w:r>
      <w:hyperlink r:id="rId15" w:history="1">
        <w:r w:rsidRPr="00505410">
          <w:rPr>
            <w:rStyle w:val="Hiperhivatkozs"/>
            <w:rFonts w:cstheme="minorHAnsi"/>
            <w:bCs/>
          </w:rPr>
          <w:t>budapestrecruitment@state.gov</w:t>
        </w:r>
      </w:hyperlink>
      <w:r w:rsidRPr="00505410">
        <w:rPr>
          <w:rFonts w:cstheme="minorHAnsi"/>
          <w:bCs/>
        </w:rPr>
        <w:t xml:space="preserve">. </w:t>
      </w:r>
    </w:p>
    <w:p w14:paraId="479BF329" w14:textId="2DD45363" w:rsidR="00AA23FC" w:rsidRPr="00C42E97" w:rsidRDefault="002826BA" w:rsidP="00C42E97">
      <w:pPr>
        <w:pStyle w:val="Kiemeltidzet"/>
      </w:pPr>
      <w:r w:rsidRPr="002826BA">
        <w:t>Closing date: December 1</w:t>
      </w:r>
      <w:r w:rsidR="00F20BE4">
        <w:t>8</w:t>
      </w:r>
      <w:r w:rsidRPr="002826BA">
        <w:t>, 2022</w:t>
      </w:r>
    </w:p>
    <w:sectPr w:rsidR="00AA23FC" w:rsidRPr="00C42E97">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FF3057" w14:textId="77777777" w:rsidR="0007577B" w:rsidRDefault="0007577B" w:rsidP="00464F72">
      <w:pPr>
        <w:spacing w:after="0" w:line="240" w:lineRule="auto"/>
      </w:pPr>
      <w:r>
        <w:separator/>
      </w:r>
    </w:p>
  </w:endnote>
  <w:endnote w:type="continuationSeparator" w:id="0">
    <w:p w14:paraId="2AF01A81" w14:textId="77777777" w:rsidR="0007577B" w:rsidRDefault="0007577B" w:rsidP="00464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masis MT Pro Black">
    <w:altName w:val="Cambria"/>
    <w:charset w:val="00"/>
    <w:family w:val="roman"/>
    <w:pitch w:val="variable"/>
    <w:sig w:usb0="A00000A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3584701"/>
      <w:docPartObj>
        <w:docPartGallery w:val="Page Numbers (Bottom of Page)"/>
        <w:docPartUnique/>
      </w:docPartObj>
    </w:sdtPr>
    <w:sdtEndPr/>
    <w:sdtContent>
      <w:sdt>
        <w:sdtPr>
          <w:id w:val="1728636285"/>
          <w:docPartObj>
            <w:docPartGallery w:val="Page Numbers (Top of Page)"/>
            <w:docPartUnique/>
          </w:docPartObj>
        </w:sdtPr>
        <w:sdtEndPr/>
        <w:sdtContent>
          <w:p w14:paraId="3398188E" w14:textId="3F036CDF" w:rsidR="00CB3E58" w:rsidRDefault="00CB3E58">
            <w:pPr>
              <w:pStyle w:val="llb"/>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2577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25770">
              <w:rPr>
                <w:b/>
                <w:bCs/>
                <w:noProof/>
              </w:rPr>
              <w:t>1</w:t>
            </w:r>
            <w:r>
              <w:rPr>
                <w:b/>
                <w:bCs/>
                <w:sz w:val="24"/>
                <w:szCs w:val="24"/>
              </w:rPr>
              <w:fldChar w:fldCharType="end"/>
            </w:r>
          </w:p>
        </w:sdtContent>
      </w:sdt>
    </w:sdtContent>
  </w:sdt>
  <w:p w14:paraId="6CF2C87D" w14:textId="77777777" w:rsidR="00CB3E58" w:rsidRDefault="00CB3E5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32A658" w14:textId="77777777" w:rsidR="0007577B" w:rsidRDefault="0007577B" w:rsidP="00464F72">
      <w:pPr>
        <w:spacing w:after="0" w:line="240" w:lineRule="auto"/>
      </w:pPr>
      <w:r>
        <w:separator/>
      </w:r>
    </w:p>
  </w:footnote>
  <w:footnote w:type="continuationSeparator" w:id="0">
    <w:p w14:paraId="197D0409" w14:textId="77777777" w:rsidR="0007577B" w:rsidRDefault="0007577B" w:rsidP="00464F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D5699"/>
    <w:multiLevelType w:val="hybridMultilevel"/>
    <w:tmpl w:val="8B7A6A32"/>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 w15:restartNumberingAfterBreak="0">
    <w:nsid w:val="34F26D9D"/>
    <w:multiLevelType w:val="hybridMultilevel"/>
    <w:tmpl w:val="0F6019C2"/>
    <w:lvl w:ilvl="0" w:tplc="04090009">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 w15:restartNumberingAfterBreak="0">
    <w:nsid w:val="3E156433"/>
    <w:multiLevelType w:val="hybridMultilevel"/>
    <w:tmpl w:val="8F646C1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CF7BEB"/>
    <w:multiLevelType w:val="hybridMultilevel"/>
    <w:tmpl w:val="5DB8C7E8"/>
    <w:lvl w:ilvl="0" w:tplc="C1CADACE">
      <w:start w:val="1"/>
      <w:numFmt w:val="bullet"/>
      <w:lvlText w:val="-"/>
      <w:lvlJc w:val="left"/>
      <w:pPr>
        <w:ind w:left="720" w:hanging="360"/>
      </w:pPr>
      <w:rPr>
        <w:rFonts w:ascii="Times New Roman" w:hAnsi="Times New Roman" w:hint="default"/>
      </w:rPr>
    </w:lvl>
    <w:lvl w:ilvl="1" w:tplc="B9BCFB98">
      <w:start w:val="1"/>
      <w:numFmt w:val="bullet"/>
      <w:lvlText w:val="o"/>
      <w:lvlJc w:val="left"/>
      <w:pPr>
        <w:ind w:left="1440" w:hanging="360"/>
      </w:pPr>
      <w:rPr>
        <w:rFonts w:ascii="Courier New" w:hAnsi="Courier New" w:hint="default"/>
      </w:rPr>
    </w:lvl>
    <w:lvl w:ilvl="2" w:tplc="9C38A2F0">
      <w:start w:val="1"/>
      <w:numFmt w:val="bullet"/>
      <w:lvlText w:val=""/>
      <w:lvlJc w:val="left"/>
      <w:pPr>
        <w:ind w:left="2160" w:hanging="360"/>
      </w:pPr>
      <w:rPr>
        <w:rFonts w:ascii="Wingdings" w:hAnsi="Wingdings" w:hint="default"/>
      </w:rPr>
    </w:lvl>
    <w:lvl w:ilvl="3" w:tplc="3F0C22D4">
      <w:start w:val="1"/>
      <w:numFmt w:val="bullet"/>
      <w:lvlText w:val=""/>
      <w:lvlJc w:val="left"/>
      <w:pPr>
        <w:ind w:left="2880" w:hanging="360"/>
      </w:pPr>
      <w:rPr>
        <w:rFonts w:ascii="Symbol" w:hAnsi="Symbol" w:hint="default"/>
      </w:rPr>
    </w:lvl>
    <w:lvl w:ilvl="4" w:tplc="9C5C23BC">
      <w:start w:val="1"/>
      <w:numFmt w:val="bullet"/>
      <w:lvlText w:val="o"/>
      <w:lvlJc w:val="left"/>
      <w:pPr>
        <w:ind w:left="3600" w:hanging="360"/>
      </w:pPr>
      <w:rPr>
        <w:rFonts w:ascii="Courier New" w:hAnsi="Courier New" w:hint="default"/>
      </w:rPr>
    </w:lvl>
    <w:lvl w:ilvl="5" w:tplc="3A90275A">
      <w:start w:val="1"/>
      <w:numFmt w:val="bullet"/>
      <w:lvlText w:val=""/>
      <w:lvlJc w:val="left"/>
      <w:pPr>
        <w:ind w:left="4320" w:hanging="360"/>
      </w:pPr>
      <w:rPr>
        <w:rFonts w:ascii="Wingdings" w:hAnsi="Wingdings" w:hint="default"/>
      </w:rPr>
    </w:lvl>
    <w:lvl w:ilvl="6" w:tplc="13A61C6C">
      <w:start w:val="1"/>
      <w:numFmt w:val="bullet"/>
      <w:lvlText w:val=""/>
      <w:lvlJc w:val="left"/>
      <w:pPr>
        <w:ind w:left="5040" w:hanging="360"/>
      </w:pPr>
      <w:rPr>
        <w:rFonts w:ascii="Symbol" w:hAnsi="Symbol" w:hint="default"/>
      </w:rPr>
    </w:lvl>
    <w:lvl w:ilvl="7" w:tplc="DE62E616">
      <w:start w:val="1"/>
      <w:numFmt w:val="bullet"/>
      <w:lvlText w:val="o"/>
      <w:lvlJc w:val="left"/>
      <w:pPr>
        <w:ind w:left="5760" w:hanging="360"/>
      </w:pPr>
      <w:rPr>
        <w:rFonts w:ascii="Courier New" w:hAnsi="Courier New" w:hint="default"/>
      </w:rPr>
    </w:lvl>
    <w:lvl w:ilvl="8" w:tplc="581CBC94">
      <w:start w:val="1"/>
      <w:numFmt w:val="bullet"/>
      <w:lvlText w:val=""/>
      <w:lvlJc w:val="left"/>
      <w:pPr>
        <w:ind w:left="6480" w:hanging="360"/>
      </w:pPr>
      <w:rPr>
        <w:rFonts w:ascii="Wingdings" w:hAnsi="Wingdings" w:hint="default"/>
      </w:rPr>
    </w:lvl>
  </w:abstractNum>
  <w:abstractNum w:abstractNumId="4" w15:restartNumberingAfterBreak="0">
    <w:nsid w:val="514332B3"/>
    <w:multiLevelType w:val="hybridMultilevel"/>
    <w:tmpl w:val="95E01A56"/>
    <w:lvl w:ilvl="0" w:tplc="0409000B">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5" w15:restartNumberingAfterBreak="0">
    <w:nsid w:val="7257373A"/>
    <w:multiLevelType w:val="hybridMultilevel"/>
    <w:tmpl w:val="F6DE51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D17FE5"/>
    <w:multiLevelType w:val="hybridMultilevel"/>
    <w:tmpl w:val="77C2ACE6"/>
    <w:lvl w:ilvl="0" w:tplc="9B9426C6">
      <w:start w:val="1"/>
      <w:numFmt w:val="bullet"/>
      <w:lvlText w:val="-"/>
      <w:lvlJc w:val="left"/>
      <w:pPr>
        <w:ind w:left="720" w:hanging="360"/>
      </w:pPr>
      <w:rPr>
        <w:rFonts w:ascii="Times New Roman" w:hAnsi="Times New Roman" w:hint="default"/>
      </w:rPr>
    </w:lvl>
    <w:lvl w:ilvl="1" w:tplc="D00014E6">
      <w:start w:val="1"/>
      <w:numFmt w:val="bullet"/>
      <w:lvlText w:val="o"/>
      <w:lvlJc w:val="left"/>
      <w:pPr>
        <w:ind w:left="1440" w:hanging="360"/>
      </w:pPr>
      <w:rPr>
        <w:rFonts w:ascii="Courier New" w:hAnsi="Courier New" w:hint="default"/>
      </w:rPr>
    </w:lvl>
    <w:lvl w:ilvl="2" w:tplc="26C6EBCC">
      <w:start w:val="1"/>
      <w:numFmt w:val="bullet"/>
      <w:lvlText w:val=""/>
      <w:lvlJc w:val="left"/>
      <w:pPr>
        <w:ind w:left="2160" w:hanging="360"/>
      </w:pPr>
      <w:rPr>
        <w:rFonts w:ascii="Wingdings" w:hAnsi="Wingdings" w:hint="default"/>
      </w:rPr>
    </w:lvl>
    <w:lvl w:ilvl="3" w:tplc="A20A01B4">
      <w:start w:val="1"/>
      <w:numFmt w:val="bullet"/>
      <w:lvlText w:val=""/>
      <w:lvlJc w:val="left"/>
      <w:pPr>
        <w:ind w:left="2880" w:hanging="360"/>
      </w:pPr>
      <w:rPr>
        <w:rFonts w:ascii="Symbol" w:hAnsi="Symbol" w:hint="default"/>
      </w:rPr>
    </w:lvl>
    <w:lvl w:ilvl="4" w:tplc="9258A2D0">
      <w:start w:val="1"/>
      <w:numFmt w:val="bullet"/>
      <w:lvlText w:val="o"/>
      <w:lvlJc w:val="left"/>
      <w:pPr>
        <w:ind w:left="3600" w:hanging="360"/>
      </w:pPr>
      <w:rPr>
        <w:rFonts w:ascii="Courier New" w:hAnsi="Courier New" w:hint="default"/>
      </w:rPr>
    </w:lvl>
    <w:lvl w:ilvl="5" w:tplc="A16051D0">
      <w:start w:val="1"/>
      <w:numFmt w:val="bullet"/>
      <w:lvlText w:val=""/>
      <w:lvlJc w:val="left"/>
      <w:pPr>
        <w:ind w:left="4320" w:hanging="360"/>
      </w:pPr>
      <w:rPr>
        <w:rFonts w:ascii="Wingdings" w:hAnsi="Wingdings" w:hint="default"/>
      </w:rPr>
    </w:lvl>
    <w:lvl w:ilvl="6" w:tplc="0ACA5608">
      <w:start w:val="1"/>
      <w:numFmt w:val="bullet"/>
      <w:lvlText w:val=""/>
      <w:lvlJc w:val="left"/>
      <w:pPr>
        <w:ind w:left="5040" w:hanging="360"/>
      </w:pPr>
      <w:rPr>
        <w:rFonts w:ascii="Symbol" w:hAnsi="Symbol" w:hint="default"/>
      </w:rPr>
    </w:lvl>
    <w:lvl w:ilvl="7" w:tplc="F9EA384A">
      <w:start w:val="1"/>
      <w:numFmt w:val="bullet"/>
      <w:lvlText w:val="o"/>
      <w:lvlJc w:val="left"/>
      <w:pPr>
        <w:ind w:left="5760" w:hanging="360"/>
      </w:pPr>
      <w:rPr>
        <w:rFonts w:ascii="Courier New" w:hAnsi="Courier New" w:hint="default"/>
      </w:rPr>
    </w:lvl>
    <w:lvl w:ilvl="8" w:tplc="BC8A6AB8">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0"/>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E97"/>
    <w:rsid w:val="0007577B"/>
    <w:rsid w:val="000B1816"/>
    <w:rsid w:val="000E01E3"/>
    <w:rsid w:val="0018376B"/>
    <w:rsid w:val="001D3C8C"/>
    <w:rsid w:val="00233268"/>
    <w:rsid w:val="0025523A"/>
    <w:rsid w:val="002826BA"/>
    <w:rsid w:val="0031304A"/>
    <w:rsid w:val="003D2E91"/>
    <w:rsid w:val="00425770"/>
    <w:rsid w:val="0042728A"/>
    <w:rsid w:val="00451870"/>
    <w:rsid w:val="00464F72"/>
    <w:rsid w:val="004C22C7"/>
    <w:rsid w:val="0050227A"/>
    <w:rsid w:val="005F0AC4"/>
    <w:rsid w:val="005F6D0B"/>
    <w:rsid w:val="0066280B"/>
    <w:rsid w:val="00663C08"/>
    <w:rsid w:val="006774FB"/>
    <w:rsid w:val="006B186B"/>
    <w:rsid w:val="006B6BDD"/>
    <w:rsid w:val="00785475"/>
    <w:rsid w:val="007A2B70"/>
    <w:rsid w:val="007A326F"/>
    <w:rsid w:val="007A5029"/>
    <w:rsid w:val="007B265F"/>
    <w:rsid w:val="007E1BB9"/>
    <w:rsid w:val="00845937"/>
    <w:rsid w:val="0086160F"/>
    <w:rsid w:val="0087488F"/>
    <w:rsid w:val="008F61AA"/>
    <w:rsid w:val="009A1703"/>
    <w:rsid w:val="009E3CD9"/>
    <w:rsid w:val="00A116AC"/>
    <w:rsid w:val="00A537F8"/>
    <w:rsid w:val="00A72BBC"/>
    <w:rsid w:val="00A85EEA"/>
    <w:rsid w:val="00AA23FC"/>
    <w:rsid w:val="00AD6C93"/>
    <w:rsid w:val="00BB4D82"/>
    <w:rsid w:val="00BB7ABB"/>
    <w:rsid w:val="00BC3BE8"/>
    <w:rsid w:val="00BE4A9B"/>
    <w:rsid w:val="00C42E97"/>
    <w:rsid w:val="00C5531E"/>
    <w:rsid w:val="00CA57D0"/>
    <w:rsid w:val="00CB2F9A"/>
    <w:rsid w:val="00CB3E58"/>
    <w:rsid w:val="00D65FE9"/>
    <w:rsid w:val="00D9660D"/>
    <w:rsid w:val="00DB148F"/>
    <w:rsid w:val="00DD6B8D"/>
    <w:rsid w:val="00DE5AE9"/>
    <w:rsid w:val="00E05540"/>
    <w:rsid w:val="00E10F84"/>
    <w:rsid w:val="00E40373"/>
    <w:rsid w:val="00F208AB"/>
    <w:rsid w:val="00F20BE4"/>
    <w:rsid w:val="00F54884"/>
    <w:rsid w:val="00F822D8"/>
    <w:rsid w:val="00F9345B"/>
    <w:rsid w:val="16223846"/>
    <w:rsid w:val="2CE325FA"/>
    <w:rsid w:val="484AF41F"/>
    <w:rsid w:val="5C6C4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348A4C"/>
  <w15:chartTrackingRefBased/>
  <w15:docId w15:val="{4B069BCF-CD51-4EE8-8C47-674A52FDC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42E97"/>
    <w:pPr>
      <w:spacing w:after="120"/>
      <w:jc w:val="both"/>
    </w:pPr>
  </w:style>
  <w:style w:type="paragraph" w:styleId="Cmsor1">
    <w:name w:val="heading 1"/>
    <w:basedOn w:val="Norml"/>
    <w:next w:val="Norml"/>
    <w:link w:val="Cmsor1Char"/>
    <w:uiPriority w:val="9"/>
    <w:qFormat/>
    <w:rsid w:val="005F6D0B"/>
    <w:pPr>
      <w:keepNext/>
      <w:keepLines/>
      <w:spacing w:before="240" w:after="0"/>
      <w:outlineLvl w:val="0"/>
    </w:pPr>
    <w:rPr>
      <w:rFonts w:ascii="Amasis MT Pro Black" w:eastAsiaTheme="majorEastAsia" w:hAnsi="Amasis MT Pro Black" w:cstheme="majorBidi"/>
      <w:b/>
      <w:color w:val="323E4F" w:themeColor="text2" w:themeShade="BF"/>
      <w:sz w:val="36"/>
      <w:szCs w:val="32"/>
    </w:rPr>
  </w:style>
  <w:style w:type="paragraph" w:styleId="Cmsor2">
    <w:name w:val="heading 2"/>
    <w:basedOn w:val="Norml"/>
    <w:next w:val="Norml"/>
    <w:link w:val="Cmsor2Char"/>
    <w:uiPriority w:val="9"/>
    <w:unhideWhenUsed/>
    <w:qFormat/>
    <w:rsid w:val="00C42E97"/>
    <w:pPr>
      <w:keepNext/>
      <w:keepLines/>
      <w:spacing w:before="40" w:after="0"/>
      <w:jc w:val="center"/>
      <w:outlineLvl w:val="1"/>
    </w:pPr>
    <w:rPr>
      <w:rFonts w:ascii="Amasis MT Pro Black" w:eastAsiaTheme="majorEastAsia" w:hAnsi="Amasis MT Pro Black" w:cstheme="majorBidi"/>
      <w:color w:val="7E0000"/>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pPr>
      <w:ind w:left="720"/>
      <w:contextualSpacing/>
    </w:pPr>
  </w:style>
  <w:style w:type="character" w:styleId="Hiperhivatkozs">
    <w:name w:val="Hyperlink"/>
    <w:basedOn w:val="Bekezdsalapbettpusa"/>
    <w:uiPriority w:val="99"/>
    <w:semiHidden/>
    <w:unhideWhenUsed/>
    <w:rsid w:val="002826BA"/>
    <w:rPr>
      <w:color w:val="0563C1" w:themeColor="hyperlink"/>
      <w:u w:val="single"/>
    </w:rPr>
  </w:style>
  <w:style w:type="paragraph" w:styleId="Cm">
    <w:name w:val="Title"/>
    <w:basedOn w:val="Norml"/>
    <w:next w:val="Norml"/>
    <w:link w:val="CmChar"/>
    <w:uiPriority w:val="10"/>
    <w:qFormat/>
    <w:rsid w:val="005F6D0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mChar">
    <w:name w:val="Cím Char"/>
    <w:basedOn w:val="Bekezdsalapbettpusa"/>
    <w:link w:val="Cm"/>
    <w:uiPriority w:val="10"/>
    <w:rsid w:val="005F6D0B"/>
    <w:rPr>
      <w:rFonts w:asciiTheme="majorHAnsi" w:eastAsiaTheme="majorEastAsia" w:hAnsiTheme="majorHAnsi" w:cstheme="majorBidi"/>
      <w:spacing w:val="-10"/>
      <w:kern w:val="28"/>
      <w:sz w:val="56"/>
      <w:szCs w:val="56"/>
    </w:rPr>
  </w:style>
  <w:style w:type="character" w:customStyle="1" w:styleId="Cmsor1Char">
    <w:name w:val="Címsor 1 Char"/>
    <w:basedOn w:val="Bekezdsalapbettpusa"/>
    <w:link w:val="Cmsor1"/>
    <w:uiPriority w:val="9"/>
    <w:rsid w:val="005F6D0B"/>
    <w:rPr>
      <w:rFonts w:ascii="Amasis MT Pro Black" w:eastAsiaTheme="majorEastAsia" w:hAnsi="Amasis MT Pro Black" w:cstheme="majorBidi"/>
      <w:b/>
      <w:color w:val="323E4F" w:themeColor="text2" w:themeShade="BF"/>
      <w:sz w:val="36"/>
      <w:szCs w:val="32"/>
    </w:rPr>
  </w:style>
  <w:style w:type="character" w:customStyle="1" w:styleId="Cmsor2Char">
    <w:name w:val="Címsor 2 Char"/>
    <w:basedOn w:val="Bekezdsalapbettpusa"/>
    <w:link w:val="Cmsor2"/>
    <w:uiPriority w:val="9"/>
    <w:rsid w:val="00C42E97"/>
    <w:rPr>
      <w:rFonts w:ascii="Amasis MT Pro Black" w:eastAsiaTheme="majorEastAsia" w:hAnsi="Amasis MT Pro Black" w:cstheme="majorBidi"/>
      <w:color w:val="7E0000"/>
      <w:sz w:val="26"/>
      <w:szCs w:val="26"/>
    </w:rPr>
  </w:style>
  <w:style w:type="paragraph" w:styleId="Kiemeltidzet">
    <w:name w:val="Intense Quote"/>
    <w:basedOn w:val="Norml"/>
    <w:next w:val="Norml"/>
    <w:link w:val="KiemeltidzetChar"/>
    <w:uiPriority w:val="30"/>
    <w:qFormat/>
    <w:rsid w:val="00233268"/>
    <w:pPr>
      <w:pBdr>
        <w:top w:val="single" w:sz="4" w:space="10" w:color="44546A" w:themeColor="text2"/>
        <w:bottom w:val="single" w:sz="4" w:space="10" w:color="44546A" w:themeColor="text2"/>
      </w:pBdr>
      <w:spacing w:before="360" w:after="360"/>
      <w:ind w:left="864" w:right="864"/>
      <w:jc w:val="center"/>
    </w:pPr>
    <w:rPr>
      <w:rFonts w:ascii="Amasis MT Pro Black" w:hAnsi="Amasis MT Pro Black"/>
      <w:b/>
      <w:iCs/>
      <w:color w:val="44546A" w:themeColor="text2"/>
      <w:sz w:val="24"/>
    </w:rPr>
  </w:style>
  <w:style w:type="character" w:customStyle="1" w:styleId="KiemeltidzetChar">
    <w:name w:val="Kiemelt idézet Char"/>
    <w:basedOn w:val="Bekezdsalapbettpusa"/>
    <w:link w:val="Kiemeltidzet"/>
    <w:uiPriority w:val="30"/>
    <w:rsid w:val="00233268"/>
    <w:rPr>
      <w:rFonts w:ascii="Amasis MT Pro Black" w:hAnsi="Amasis MT Pro Black"/>
      <w:b/>
      <w:iCs/>
      <w:color w:val="44546A" w:themeColor="text2"/>
      <w:sz w:val="24"/>
    </w:rPr>
  </w:style>
  <w:style w:type="paragraph" w:styleId="lfej">
    <w:name w:val="header"/>
    <w:basedOn w:val="Norml"/>
    <w:link w:val="lfejChar"/>
    <w:uiPriority w:val="99"/>
    <w:unhideWhenUsed/>
    <w:rsid w:val="00CB3E58"/>
    <w:pPr>
      <w:tabs>
        <w:tab w:val="center" w:pos="4680"/>
        <w:tab w:val="right" w:pos="9360"/>
      </w:tabs>
      <w:spacing w:after="0" w:line="240" w:lineRule="auto"/>
    </w:pPr>
  </w:style>
  <w:style w:type="character" w:customStyle="1" w:styleId="lfejChar">
    <w:name w:val="Élőfej Char"/>
    <w:basedOn w:val="Bekezdsalapbettpusa"/>
    <w:link w:val="lfej"/>
    <w:uiPriority w:val="99"/>
    <w:rsid w:val="00CB3E58"/>
  </w:style>
  <w:style w:type="paragraph" w:styleId="llb">
    <w:name w:val="footer"/>
    <w:basedOn w:val="Norml"/>
    <w:link w:val="llbChar"/>
    <w:uiPriority w:val="99"/>
    <w:unhideWhenUsed/>
    <w:rsid w:val="00CB3E58"/>
    <w:pPr>
      <w:tabs>
        <w:tab w:val="center" w:pos="4680"/>
        <w:tab w:val="right" w:pos="9360"/>
      </w:tabs>
      <w:spacing w:after="0" w:line="240" w:lineRule="auto"/>
    </w:pPr>
  </w:style>
  <w:style w:type="character" w:customStyle="1" w:styleId="llbChar">
    <w:name w:val="Élőláb Char"/>
    <w:basedOn w:val="Bekezdsalapbettpusa"/>
    <w:link w:val="llb"/>
    <w:uiPriority w:val="99"/>
    <w:rsid w:val="00CB3E58"/>
  </w:style>
  <w:style w:type="paragraph" w:styleId="Nincstrkz">
    <w:name w:val="No Spacing"/>
    <w:uiPriority w:val="1"/>
    <w:qFormat/>
    <w:rsid w:val="00C42E97"/>
    <w:pPr>
      <w:spacing w:after="0" w:line="240" w:lineRule="auto"/>
      <w:jc w:val="both"/>
    </w:pPr>
  </w:style>
  <w:style w:type="paragraph" w:styleId="Vltozat">
    <w:name w:val="Revision"/>
    <w:hidden/>
    <w:uiPriority w:val="99"/>
    <w:semiHidden/>
    <w:rsid w:val="007A502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631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witter.com/usembbudape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acebook.com/hungary.usembass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budapestrecruitment@state.gov"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user/USEmbassyBudapes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remiE\OneDrive%20-%20US%20Department%20of%20State\Shared%20Documents\Interns%20-%20Fellows\Hungarian%20Interns\2023%20FNSIP\Advertisements\2023%20Spring%20internship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C9189C2A57494980D7976DFAD4BAC0" ma:contentTypeVersion="14" ma:contentTypeDescription="Create a new document." ma:contentTypeScope="" ma:versionID="c0a258ca69ac9f2a55f35ab38e2d408c">
  <xsd:schema xmlns:xsd="http://www.w3.org/2001/XMLSchema" xmlns:xs="http://www.w3.org/2001/XMLSchema" xmlns:p="http://schemas.microsoft.com/office/2006/metadata/properties" xmlns:ns2="9ea11a5d-3e6c-4ef7-947d-6112534d8282" xmlns:ns3="01aa3497-d427-4818-9a1b-9e24547f36e4" targetNamespace="http://schemas.microsoft.com/office/2006/metadata/properties" ma:root="true" ma:fieldsID="4ef2a48e34721e41ca55af4c7432f088" ns2:_="" ns3:_="">
    <xsd:import namespace="9ea11a5d-3e6c-4ef7-947d-6112534d8282"/>
    <xsd:import namespace="01aa3497-d427-4818-9a1b-9e24547f36e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a11a5d-3e6c-4ef7-947d-6112534d82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0c4236b-c3ef-4727-9e6d-e99ea6baddd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1aa3497-d427-4818-9a1b-9e24547f36e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4b0dd6a-bb7e-4e55-abcf-2c1ab8881834}" ma:internalName="TaxCatchAll" ma:showField="CatchAllData" ma:web="01aa3497-d427-4818-9a1b-9e24547f36e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ea11a5d-3e6c-4ef7-947d-6112534d8282">
      <Terms xmlns="http://schemas.microsoft.com/office/infopath/2007/PartnerControls"/>
    </lcf76f155ced4ddcb4097134ff3c332f>
    <TaxCatchAll xmlns="01aa3497-d427-4818-9a1b-9e24547f36e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5ACC6F-46F2-455C-A82D-A5F1E6637A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a11a5d-3e6c-4ef7-947d-6112534d8282"/>
    <ds:schemaRef ds:uri="01aa3497-d427-4818-9a1b-9e24547f36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8E9655-5F0C-4719-8BD6-F50E9D33D96B}">
  <ds:schemaRefs>
    <ds:schemaRef ds:uri="http://schemas.microsoft.com/sharepoint/v3/contenttype/forms"/>
  </ds:schemaRefs>
</ds:datastoreItem>
</file>

<file path=customXml/itemProps3.xml><?xml version="1.0" encoding="utf-8"?>
<ds:datastoreItem xmlns:ds="http://schemas.openxmlformats.org/officeDocument/2006/customXml" ds:itemID="{DD033E74-FDB7-4D4D-9D17-EA47D4CC2FA1}">
  <ds:schemaRefs>
    <ds:schemaRef ds:uri="http://schemas.openxmlformats.org/package/2006/metadata/core-properties"/>
    <ds:schemaRef ds:uri="http://purl.org/dc/elements/1.1/"/>
    <ds:schemaRef ds:uri="http://www.w3.org/XML/1998/namespace"/>
    <ds:schemaRef ds:uri="http://schemas.microsoft.com/office/2006/documentManagement/types"/>
    <ds:schemaRef ds:uri="http://purl.org/dc/dcmitype/"/>
    <ds:schemaRef ds:uri="http://purl.org/dc/terms/"/>
    <ds:schemaRef ds:uri="http://schemas.microsoft.com/office/2006/metadata/properties"/>
    <ds:schemaRef ds:uri="http://schemas.microsoft.com/office/infopath/2007/PartnerControls"/>
    <ds:schemaRef ds:uri="01aa3497-d427-4818-9a1b-9e24547f36e4"/>
    <ds:schemaRef ds:uri="9ea11a5d-3e6c-4ef7-947d-6112534d8282"/>
  </ds:schemaRefs>
</ds:datastoreItem>
</file>

<file path=customXml/itemProps4.xml><?xml version="1.0" encoding="utf-8"?>
<ds:datastoreItem xmlns:ds="http://schemas.openxmlformats.org/officeDocument/2006/customXml" ds:itemID="{200210E7-0205-46AC-ACFC-5E17E58E2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2023 Spring internship_Template</Template>
  <TotalTime>1</TotalTime>
  <Pages>1</Pages>
  <Words>309</Words>
  <Characters>2135</Characters>
  <Application>Microsoft Office Word</Application>
  <DocSecurity>0</DocSecurity>
  <Lines>17</Lines>
  <Paragraphs>4</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Geremi, Eniko (Budapest)</dc:creator>
  <cp:keywords/>
  <dc:description/>
  <cp:lastModifiedBy>Mayer Judit Anna</cp:lastModifiedBy>
  <cp:revision>2</cp:revision>
  <dcterms:created xsi:type="dcterms:W3CDTF">2022-11-23T12:04:00Z</dcterms:created>
  <dcterms:modified xsi:type="dcterms:W3CDTF">2022-11-23T12:04:00Z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0x010100D6C9189C2A57494980D7976DFAD4BAC0</vt:lpwstr>
  </property>
  <property fmtid="{D5CDD505-2E9C-101B-9397-08002B2CF9AE}" pid="3" name="MediaServiceImageTags">
    <vt:lpwstr/>
  </property>
  <property fmtid="{D5CDD505-2E9C-101B-9397-08002B2CF9AE}" pid="4" name="MSIP_Label_1665d9ee-429a-4d5f-97cc-cfb56e044a6e_Enabled">
    <vt:lpwstr>true</vt:lpwstr>
  </property>
  <property fmtid="{D5CDD505-2E9C-101B-9397-08002B2CF9AE}" pid="5" name="MSIP_Label_1665d9ee-429a-4d5f-97cc-cfb56e044a6e_SetDate">
    <vt:lpwstr>2022-11-21T12:49:43Z</vt:lpwstr>
  </property>
  <property fmtid="{D5CDD505-2E9C-101B-9397-08002B2CF9AE}" pid="6" name="MSIP_Label_1665d9ee-429a-4d5f-97cc-cfb56e044a6e_Method">
    <vt:lpwstr>Privileged</vt:lpwstr>
  </property>
  <property fmtid="{D5CDD505-2E9C-101B-9397-08002B2CF9AE}" pid="7" name="MSIP_Label_1665d9ee-429a-4d5f-97cc-cfb56e044a6e_Name">
    <vt:lpwstr>1665d9ee-429a-4d5f-97cc-cfb56e044a6e</vt:lpwstr>
  </property>
  <property fmtid="{D5CDD505-2E9C-101B-9397-08002B2CF9AE}" pid="8" name="MSIP_Label_1665d9ee-429a-4d5f-97cc-cfb56e044a6e_SiteId">
    <vt:lpwstr>66cf5074-5afe-48d1-a691-a12b2121f44b</vt:lpwstr>
  </property>
  <property fmtid="{D5CDD505-2E9C-101B-9397-08002B2CF9AE}" pid="9" name="MSIP_Label_1665d9ee-429a-4d5f-97cc-cfb56e044a6e_ActionId">
    <vt:lpwstr>b47af247-bfdb-4004-8639-3a681abf3580</vt:lpwstr>
  </property>
  <property fmtid="{D5CDD505-2E9C-101B-9397-08002B2CF9AE}" pid="10" name="MSIP_Label_1665d9ee-429a-4d5f-97cc-cfb56e044a6e_ContentBits">
    <vt:lpwstr>0</vt:lpwstr>
  </property>
</Properties>
</file>