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1" w:rsidRPr="00E94C3B" w:rsidRDefault="00797AE1" w:rsidP="00F24E86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 w:rsidRPr="00E94C3B">
        <w:rPr>
          <w:rFonts w:ascii="Monotype Corsiva" w:hAnsi="Monotype Corsiva" w:cs="Monotype Corsiva"/>
          <w:b/>
          <w:bCs/>
          <w:sz w:val="40"/>
          <w:szCs w:val="40"/>
        </w:rPr>
        <w:t>MEMORAN</w:t>
      </w:r>
      <w:bookmarkStart w:id="0" w:name="_GoBack"/>
      <w:bookmarkEnd w:id="0"/>
      <w:r w:rsidRPr="00E94C3B">
        <w:rPr>
          <w:rFonts w:ascii="Monotype Corsiva" w:hAnsi="Monotype Corsiva" w:cs="Monotype Corsiva"/>
          <w:b/>
          <w:bCs/>
          <w:sz w:val="40"/>
          <w:szCs w:val="40"/>
        </w:rPr>
        <w:t>DUM</w:t>
      </w:r>
    </w:p>
    <w:p w:rsidR="00797AE1" w:rsidRPr="007B1C24" w:rsidRDefault="00797AE1" w:rsidP="007B1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 xml:space="preserve">Az Úr 2014. esztendőjének november havában, </w:t>
      </w:r>
    </w:p>
    <w:p w:rsidR="00797AE1" w:rsidRPr="007B1C24" w:rsidRDefault="00797AE1" w:rsidP="007B1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>az ALAPÍT</w:t>
      </w:r>
      <w:r>
        <w:rPr>
          <w:rFonts w:ascii="Times New Roman" w:hAnsi="Times New Roman" w:cs="Times New Roman"/>
        </w:rPr>
        <w:t>Ő</w:t>
      </w:r>
      <w:r w:rsidRPr="007B1C24">
        <w:rPr>
          <w:rFonts w:ascii="Times New Roman" w:hAnsi="Times New Roman" w:cs="Times New Roman"/>
        </w:rPr>
        <w:t xml:space="preserve">K </w:t>
      </w:r>
    </w:p>
    <w:p w:rsidR="00797AE1" w:rsidRPr="007B1C24" w:rsidRDefault="00797AE1" w:rsidP="007B1C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>közös elhatározásból megalapítják</w:t>
      </w:r>
    </w:p>
    <w:p w:rsidR="00797AE1" w:rsidRPr="007B1C24" w:rsidRDefault="00797AE1" w:rsidP="00F24E86">
      <w:pPr>
        <w:spacing w:after="0" w:line="360" w:lineRule="auto"/>
        <w:jc w:val="center"/>
        <w:rPr>
          <w:rFonts w:ascii="Monotype Corsiva" w:hAnsi="Monotype Corsiva" w:cs="Monotype Corsiva"/>
        </w:rPr>
      </w:pPr>
    </w:p>
    <w:p w:rsidR="00797AE1" w:rsidRPr="007B1C24" w:rsidRDefault="00797AE1" w:rsidP="00F24E86">
      <w:pPr>
        <w:spacing w:after="0" w:line="360" w:lineRule="auto"/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7B1C24">
        <w:rPr>
          <w:rFonts w:ascii="Monotype Corsiva" w:hAnsi="Monotype Corsiva" w:cs="Monotype Corsiva"/>
          <w:b/>
          <w:bCs/>
          <w:sz w:val="28"/>
          <w:szCs w:val="28"/>
        </w:rPr>
        <w:t>„AZ ÉV SZOCPEDESE PÁZMÁNY PÉTER VÁNDOR DÍJAT”.</w:t>
      </w:r>
    </w:p>
    <w:p w:rsidR="00797AE1" w:rsidRPr="007B1C24" w:rsidRDefault="00797AE1" w:rsidP="00352A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AE1" w:rsidRPr="007B1C24" w:rsidRDefault="00797AE1" w:rsidP="00352A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>A díj a Pázmány Péter Katolikus Egyetem Bölcsészet- és Társadalomtudományi Karának Szociálpedagógia alapszakán kerül odaítélésre.</w:t>
      </w:r>
    </w:p>
    <w:p w:rsidR="00797AE1" w:rsidRPr="007B1C24" w:rsidRDefault="00797AE1" w:rsidP="003D3E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>„Az év szocpedese” kitüntetést az Alapítókat képviselő mindenkori bizottság</w:t>
      </w:r>
      <w:r>
        <w:rPr>
          <w:rFonts w:ascii="Times New Roman" w:hAnsi="Times New Roman" w:cs="Times New Roman"/>
        </w:rPr>
        <w:t xml:space="preserve"> ítéli oda</w:t>
      </w:r>
      <w:r w:rsidRPr="007B1C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</w:t>
      </w:r>
      <w:r w:rsidRPr="007B1C24">
        <w:rPr>
          <w:rFonts w:ascii="Times New Roman" w:hAnsi="Times New Roman" w:cs="Times New Roman"/>
        </w:rPr>
        <w:t>elölést minden évfolyamból, az aktív státuszban lévő nappalis és levelezős tanrendben tanulmányokat folytató szociálpedagógus hallgatók adhatn</w:t>
      </w:r>
      <w:r>
        <w:rPr>
          <w:rFonts w:ascii="Times New Roman" w:hAnsi="Times New Roman" w:cs="Times New Roman"/>
        </w:rPr>
        <w:t>a</w:t>
      </w:r>
      <w:r w:rsidRPr="007B1C24">
        <w:rPr>
          <w:rFonts w:ascii="Times New Roman" w:hAnsi="Times New Roman" w:cs="Times New Roman"/>
        </w:rPr>
        <w:t>k le.</w:t>
      </w:r>
      <w:r>
        <w:rPr>
          <w:rFonts w:ascii="Times New Roman" w:hAnsi="Times New Roman" w:cs="Times New Roman"/>
        </w:rPr>
        <w:t xml:space="preserve"> Egy hallgató egy jelölést nyújthat be adott évben. Jelölést adni az aktív státuszban lévő </w:t>
      </w:r>
      <w:r w:rsidRPr="007B1C24">
        <w:rPr>
          <w:rFonts w:ascii="Times New Roman" w:hAnsi="Times New Roman" w:cs="Times New Roman"/>
        </w:rPr>
        <w:t>nappalis és levelezős tanrendben tanulmányokat folytató szociálpedagógus hallgató</w:t>
      </w:r>
      <w:r>
        <w:rPr>
          <w:rFonts w:ascii="Times New Roman" w:hAnsi="Times New Roman" w:cs="Times New Roman"/>
        </w:rPr>
        <w:t xml:space="preserve">ra, vagy a szociálpedagógia szakon oktató főállású vagy óraadó oktatóra lehet.  </w:t>
      </w:r>
    </w:p>
    <w:p w:rsidR="00797AE1" w:rsidRPr="007B1C24" w:rsidRDefault="00797AE1" w:rsidP="00352A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 xml:space="preserve">A díjban az az oktató </w:t>
      </w:r>
      <w:r>
        <w:rPr>
          <w:rFonts w:ascii="Times New Roman" w:hAnsi="Times New Roman" w:cs="Times New Roman"/>
        </w:rPr>
        <w:t>vagy</w:t>
      </w:r>
      <w:r w:rsidRPr="007B1C24">
        <w:rPr>
          <w:rFonts w:ascii="Times New Roman" w:hAnsi="Times New Roman" w:cs="Times New Roman"/>
        </w:rPr>
        <w:t xml:space="preserve"> hallgató részesül, aki adott évben a jelölést adók szavazata alapján a legtöbb szavazatot kapja a szociálpedagógia szakért végzett munkája elismeréseként.</w:t>
      </w:r>
    </w:p>
    <w:p w:rsidR="00797AE1" w:rsidRPr="007B1C24" w:rsidRDefault="00797AE1" w:rsidP="00352A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AE1" w:rsidRPr="007B1C24" w:rsidRDefault="00797AE1" w:rsidP="007B1C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 xml:space="preserve">A díjat a </w:t>
      </w:r>
      <w:r>
        <w:rPr>
          <w:rFonts w:ascii="Times New Roman" w:hAnsi="Times New Roman" w:cs="Times New Roman"/>
        </w:rPr>
        <w:t>mindenkori tavaszi</w:t>
      </w:r>
      <w:r w:rsidRPr="007B1C24">
        <w:rPr>
          <w:rFonts w:ascii="Times New Roman" w:hAnsi="Times New Roman" w:cs="Times New Roman"/>
        </w:rPr>
        <w:t xml:space="preserve"> szakesten adják át a szakestet szervezők. A jelölések évenkénti megszervezéséről és a díjak átadásáról az Alapítók képviseletében eljáró mindenkori bizottság tagjai felelősök. A háromfős Ellenőrző Bizottság tagjai: a Szociológiai Intézet mindenkori intézetvezetője, a Szociálpedagógia szak mindenkori szakfelelőse, továbbá adott évben a szakestet szervező hallgatók képviselője. A díjat minden évben a </w:t>
      </w:r>
      <w:r>
        <w:rPr>
          <w:rFonts w:ascii="Times New Roman" w:hAnsi="Times New Roman" w:cs="Times New Roman"/>
        </w:rPr>
        <w:t xml:space="preserve">tanszékvezető és a </w:t>
      </w:r>
      <w:r w:rsidRPr="007B1C24">
        <w:rPr>
          <w:rFonts w:ascii="Times New Roman" w:hAnsi="Times New Roman" w:cs="Times New Roman"/>
        </w:rPr>
        <w:t xml:space="preserve">bizottság hallgató tagja nyújtja át. </w:t>
      </w:r>
    </w:p>
    <w:p w:rsidR="00797AE1" w:rsidRPr="007B1C24" w:rsidRDefault="00797AE1" w:rsidP="007B1C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közösségi megbecsülést</w:t>
      </w:r>
      <w:r w:rsidRPr="007B1C24">
        <w:rPr>
          <w:rFonts w:ascii="Times New Roman" w:hAnsi="Times New Roman" w:cs="Times New Roman"/>
        </w:rPr>
        <w:t xml:space="preserve"> szimbolizáló díjat a nyertes egy évig birtokolja.  </w:t>
      </w:r>
    </w:p>
    <w:p w:rsidR="00797AE1" w:rsidRPr="007B1C24" w:rsidRDefault="00797AE1" w:rsidP="00352A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AE1" w:rsidRPr="007B1C24" w:rsidRDefault="00797AE1" w:rsidP="00352AD1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B1C24">
        <w:rPr>
          <w:rFonts w:ascii="Times New Roman" w:hAnsi="Times New Roman" w:cs="Times New Roman"/>
          <w:i/>
          <w:iCs/>
        </w:rPr>
        <w:t>Az alapítók:</w:t>
      </w:r>
    </w:p>
    <w:p w:rsidR="00797AE1" w:rsidRPr="007B1C24" w:rsidRDefault="00797AE1" w:rsidP="00A010BC">
      <w:pPr>
        <w:spacing w:after="0" w:line="240" w:lineRule="auto"/>
        <w:rPr>
          <w:rFonts w:ascii="Times New Roman" w:hAnsi="Times New Roman" w:cs="Times New Roman"/>
        </w:rPr>
      </w:pPr>
    </w:p>
    <w:p w:rsidR="00797AE1" w:rsidRPr="007B1C24" w:rsidRDefault="00797AE1" w:rsidP="00A010BC">
      <w:pPr>
        <w:spacing w:after="0" w:line="240" w:lineRule="auto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>-----------------------</w:t>
      </w: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  <w:t>-----------------------</w:t>
      </w:r>
    </w:p>
    <w:p w:rsidR="00797AE1" w:rsidRPr="007B1C24" w:rsidRDefault="00797AE1" w:rsidP="00A01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Rosta Andrea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>Dr. Hidas Zoltán</w:t>
      </w:r>
    </w:p>
    <w:p w:rsidR="00797AE1" w:rsidRPr="007B1C24" w:rsidRDefault="00797AE1" w:rsidP="00A010B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B1C24"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  <w:i/>
          <w:iCs/>
        </w:rPr>
        <w:t>S</w:t>
      </w:r>
      <w:r w:rsidRPr="007B1C24">
        <w:rPr>
          <w:rFonts w:ascii="Times New Roman" w:hAnsi="Times New Roman" w:cs="Times New Roman"/>
          <w:i/>
          <w:iCs/>
        </w:rPr>
        <w:t>zociális Tanulmányo</w:t>
      </w:r>
      <w:r>
        <w:rPr>
          <w:rFonts w:ascii="Times New Roman" w:hAnsi="Times New Roman" w:cs="Times New Roman"/>
          <w:i/>
          <w:iCs/>
        </w:rPr>
        <w:t>k Tanszék vezetője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B1C24">
        <w:rPr>
          <w:rFonts w:ascii="Times New Roman" w:hAnsi="Times New Roman" w:cs="Times New Roman"/>
          <w:i/>
          <w:iCs/>
        </w:rPr>
        <w:t>A Szociológiai Intézet vezetője</w:t>
      </w:r>
    </w:p>
    <w:p w:rsidR="00797AE1" w:rsidRPr="007B1C24" w:rsidRDefault="00797AE1" w:rsidP="00A010BC">
      <w:pPr>
        <w:spacing w:after="0" w:line="240" w:lineRule="auto"/>
        <w:rPr>
          <w:rFonts w:ascii="Times New Roman" w:hAnsi="Times New Roman" w:cs="Times New Roman"/>
        </w:rPr>
      </w:pPr>
    </w:p>
    <w:p w:rsidR="00797AE1" w:rsidRPr="007B1C24" w:rsidRDefault="00797AE1" w:rsidP="00A010BC">
      <w:pPr>
        <w:spacing w:after="0" w:line="240" w:lineRule="auto"/>
        <w:rPr>
          <w:rFonts w:ascii="Times New Roman" w:hAnsi="Times New Roman" w:cs="Times New Roman"/>
        </w:rPr>
      </w:pPr>
    </w:p>
    <w:p w:rsidR="00797AE1" w:rsidRPr="007B1C24" w:rsidRDefault="00797AE1" w:rsidP="00A010BC">
      <w:pPr>
        <w:spacing w:after="0" w:line="240" w:lineRule="auto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</w:r>
      <w:r w:rsidRPr="007B1C24">
        <w:rPr>
          <w:rFonts w:ascii="Times New Roman" w:hAnsi="Times New Roman" w:cs="Times New Roman"/>
        </w:rPr>
        <w:tab/>
        <w:t>---------------</w:t>
      </w:r>
    </w:p>
    <w:p w:rsidR="00797AE1" w:rsidRPr="007B1C24" w:rsidRDefault="00797AE1" w:rsidP="000B48F1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Sebestyén Edmond</w:t>
      </w:r>
    </w:p>
    <w:p w:rsidR="00797AE1" w:rsidRPr="007B1C24" w:rsidRDefault="00797AE1" w:rsidP="007B1C24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 2015-ben végző h</w:t>
      </w:r>
      <w:r w:rsidRPr="007B1C24">
        <w:rPr>
          <w:rFonts w:ascii="Times New Roman" w:hAnsi="Times New Roman" w:cs="Times New Roman"/>
          <w:i/>
          <w:iCs/>
        </w:rPr>
        <w:t>allgatói képviselet</w:t>
      </w:r>
      <w:r>
        <w:rPr>
          <w:rFonts w:ascii="Times New Roman" w:hAnsi="Times New Roman" w:cs="Times New Roman"/>
          <w:i/>
          <w:iCs/>
        </w:rPr>
        <w:t xml:space="preserve"> nevében</w:t>
      </w:r>
    </w:p>
    <w:p w:rsidR="00797AE1" w:rsidRDefault="00797AE1" w:rsidP="00A010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AE1" w:rsidRPr="007B1C24" w:rsidRDefault="00797AE1" w:rsidP="00A010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1C24">
        <w:rPr>
          <w:rFonts w:ascii="Times New Roman" w:hAnsi="Times New Roman" w:cs="Times New Roman"/>
        </w:rPr>
        <w:t>Budapest, 2014.</w:t>
      </w:r>
      <w:r>
        <w:rPr>
          <w:rFonts w:ascii="Times New Roman" w:hAnsi="Times New Roman" w:cs="Times New Roman"/>
        </w:rPr>
        <w:t xml:space="preserve"> november 26</w:t>
      </w:r>
      <w:r w:rsidRPr="007B1C24">
        <w:rPr>
          <w:rFonts w:ascii="Times New Roman" w:hAnsi="Times New Roman" w:cs="Times New Roman"/>
        </w:rPr>
        <w:t>.</w:t>
      </w:r>
    </w:p>
    <w:sectPr w:rsidR="00797AE1" w:rsidRPr="007B1C24" w:rsidSect="005B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E86"/>
    <w:rsid w:val="000B48F1"/>
    <w:rsid w:val="00115FC3"/>
    <w:rsid w:val="002C3FDD"/>
    <w:rsid w:val="00352AD1"/>
    <w:rsid w:val="003D3E8E"/>
    <w:rsid w:val="005B2591"/>
    <w:rsid w:val="005B59B5"/>
    <w:rsid w:val="00797AE1"/>
    <w:rsid w:val="007B1C24"/>
    <w:rsid w:val="00861F0E"/>
    <w:rsid w:val="00923A0E"/>
    <w:rsid w:val="00930B42"/>
    <w:rsid w:val="00A010BC"/>
    <w:rsid w:val="00D63E92"/>
    <w:rsid w:val="00D661B1"/>
    <w:rsid w:val="00E601BF"/>
    <w:rsid w:val="00E94C3B"/>
    <w:rsid w:val="00EC504A"/>
    <w:rsid w:val="00F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229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Dr. Rosta Andrea</dc:creator>
  <cp:keywords/>
  <dc:description/>
  <cp:lastModifiedBy>KisGabi</cp:lastModifiedBy>
  <cp:revision>2</cp:revision>
  <dcterms:created xsi:type="dcterms:W3CDTF">2016-09-17T14:58:00Z</dcterms:created>
  <dcterms:modified xsi:type="dcterms:W3CDTF">2016-09-17T14:58:00Z</dcterms:modified>
</cp:coreProperties>
</file>