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354815" w:rsidRDefault="006E2B36" w:rsidP="00F23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15">
        <w:rPr>
          <w:rFonts w:ascii="Times New Roman" w:hAnsi="Times New Roman" w:cs="Times New Roman"/>
          <w:b/>
          <w:bCs/>
          <w:sz w:val="28"/>
          <w:szCs w:val="28"/>
        </w:rPr>
        <w:t>Szakmai önéletrajz</w:t>
      </w:r>
    </w:p>
    <w:p w:rsidR="006E2B36" w:rsidRPr="00354815" w:rsidRDefault="006E2B36" w:rsidP="00F23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15">
        <w:rPr>
          <w:rFonts w:ascii="Times New Roman" w:hAnsi="Times New Roman" w:cs="Times New Roman"/>
          <w:b/>
          <w:bCs/>
          <w:sz w:val="28"/>
          <w:szCs w:val="28"/>
        </w:rPr>
        <w:t>Rostáné Dr. Riez Andrea</w:t>
      </w:r>
    </w:p>
    <w:p w:rsidR="006E2B36" w:rsidRDefault="006E2B36" w:rsidP="00F230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36" w:rsidRPr="00354815" w:rsidRDefault="006E2B36" w:rsidP="00F230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15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2.5pt">
            <v:imagedata r:id="rId4" o:title=""/>
          </v:shape>
        </w:pic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302E">
        <w:rPr>
          <w:rFonts w:ascii="Times New Roman" w:hAnsi="Times New Roman" w:cs="Times New Roman"/>
          <w:b/>
          <w:bCs/>
          <w:sz w:val="24"/>
          <w:szCs w:val="24"/>
        </w:rPr>
        <w:t>Képzettség, végzettség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2516B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1995 – 1999 </w:t>
      </w:r>
      <w:r w:rsidRPr="00F2302E">
        <w:rPr>
          <w:rFonts w:ascii="Times New Roman" w:hAnsi="Times New Roman" w:cs="Times New Roman"/>
          <w:sz w:val="24"/>
          <w:szCs w:val="24"/>
        </w:rPr>
        <w:tab/>
        <w:t>Vitéz János Római Katolikus Tanítóképző Főiskola, Esztergom</w:t>
      </w:r>
    </w:p>
    <w:p w:rsidR="006E2B36" w:rsidRPr="00F2302E" w:rsidRDefault="006E2B36" w:rsidP="002516BC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szociálpedagógus</w:t>
      </w:r>
    </w:p>
    <w:p w:rsidR="006E2B36" w:rsidRPr="00F2302E" w:rsidRDefault="006E2B36" w:rsidP="002516B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>Bournemouth University, Anglia szociális munkás részképzés</w:t>
      </w:r>
    </w:p>
    <w:p w:rsidR="006E2B36" w:rsidRPr="00F2302E" w:rsidRDefault="006E2B36" w:rsidP="0025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1999 – 2001</w:t>
      </w:r>
      <w:r w:rsidRPr="00F2302E"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ab/>
        <w:t>ELTE-BTK, szociális munka</w:t>
      </w:r>
    </w:p>
    <w:p w:rsidR="006E2B36" w:rsidRPr="00F2302E" w:rsidRDefault="006E2B36" w:rsidP="0025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2002 – 2004</w:t>
      </w:r>
      <w:r w:rsidRPr="00F2302E"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ab/>
        <w:t>PTE-TTK, Európai Unió szakértő</w:t>
      </w:r>
    </w:p>
    <w:p w:rsidR="006E2B36" w:rsidRDefault="006E2B36" w:rsidP="0025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2006 –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F2302E">
        <w:rPr>
          <w:rFonts w:ascii="Times New Roman" w:hAnsi="Times New Roman" w:cs="Times New Roman"/>
          <w:sz w:val="24"/>
          <w:szCs w:val="24"/>
        </w:rPr>
        <w:tab/>
      </w:r>
      <w:r w:rsidRPr="00F2302E">
        <w:rPr>
          <w:rFonts w:ascii="Times New Roman" w:hAnsi="Times New Roman" w:cs="Times New Roman"/>
          <w:sz w:val="24"/>
          <w:szCs w:val="24"/>
        </w:rPr>
        <w:tab/>
        <w:t>NYME, Közgazdaságtudományi Doktori Iskola</w:t>
      </w:r>
    </w:p>
    <w:p w:rsidR="006E2B36" w:rsidRDefault="006E2B36" w:rsidP="002516BC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2516BC">
        <w:rPr>
          <w:rFonts w:ascii="Times New Roman" w:hAnsi="Times New Roman" w:cs="Times New Roman"/>
          <w:sz w:val="24"/>
          <w:szCs w:val="24"/>
        </w:rPr>
        <w:t xml:space="preserve">Széchenyi István Gazdálkodás- és Szervezéstudományok </w:t>
      </w:r>
      <w:r>
        <w:rPr>
          <w:rFonts w:ascii="Times New Roman" w:hAnsi="Times New Roman" w:cs="Times New Roman"/>
          <w:sz w:val="24"/>
          <w:szCs w:val="24"/>
        </w:rPr>
        <w:t>doktori program</w:t>
      </w:r>
      <w:r w:rsidRPr="00F2302E">
        <w:rPr>
          <w:rFonts w:ascii="Times New Roman" w:hAnsi="Times New Roman" w:cs="Times New Roman"/>
          <w:sz w:val="24"/>
          <w:szCs w:val="24"/>
        </w:rPr>
        <w:t>, Közösségi gazdálkodás alprogram</w:t>
      </w:r>
    </w:p>
    <w:p w:rsidR="006E2B36" w:rsidRPr="00F2302E" w:rsidRDefault="006E2B36" w:rsidP="002516BC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PhD dolgozat címe: </w:t>
      </w:r>
      <w:r w:rsidRPr="002516BC">
        <w:rPr>
          <w:rFonts w:ascii="Times New Roman" w:hAnsi="Times New Roman" w:cs="Times New Roman"/>
          <w:sz w:val="24"/>
          <w:szCs w:val="24"/>
        </w:rPr>
        <w:t>A közösségi gazdálkodás érvényesítése a szociális szolgáltatások területén, különös tekintettel a családok támogatására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302E">
        <w:rPr>
          <w:rFonts w:ascii="Times New Roman" w:hAnsi="Times New Roman" w:cs="Times New Roman"/>
          <w:b/>
          <w:bCs/>
          <w:sz w:val="24"/>
          <w:szCs w:val="24"/>
        </w:rPr>
        <w:t>Munkahely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1994 – 1995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Egészségügyi Gyermekotthon, Sopron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Gyermekgondozó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1998 – 1999</w:t>
      </w:r>
      <w:r w:rsidRPr="00F2302E">
        <w:rPr>
          <w:rFonts w:ascii="Times New Roman" w:hAnsi="Times New Roman" w:cs="Times New Roman"/>
          <w:sz w:val="24"/>
          <w:szCs w:val="24"/>
        </w:rPr>
        <w:tab/>
        <w:t>Családsegítő és Gyermekjóléti Szolgálat, Győr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Családgondozó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1999 – 2001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Vitéz János Római Katolikus Tanítóképző Főiskola, Esztergom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Terepkoordinátor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2001 – 2008 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Vitéz János Római Katolikus Tanítóképző Főiskola,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Pázmány Péter Katolikus Egyetem Vitéz János Kar, Esztergom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Tanársegéd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2002 – 2008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Pázmány Péter Katolikus Egyetem – BTK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Szociológia szak, óraadó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2004 – </w:t>
      </w:r>
      <w:r w:rsidRPr="00F2302E">
        <w:rPr>
          <w:rFonts w:ascii="Times New Roman" w:hAnsi="Times New Roman" w:cs="Times New Roman"/>
          <w:sz w:val="24"/>
          <w:szCs w:val="24"/>
        </w:rPr>
        <w:tab/>
        <w:t xml:space="preserve">Sapientia Főiskola, Budapest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Szociális munka, óraadó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Pr="00F2302E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2008 –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F2302E">
        <w:rPr>
          <w:rFonts w:ascii="Times New Roman" w:hAnsi="Times New Roman" w:cs="Times New Roman"/>
          <w:sz w:val="24"/>
          <w:szCs w:val="24"/>
        </w:rPr>
        <w:tab/>
        <w:t>Nyugat-magyarországi Egyetem Benedek Elek Pedagógiai Kar, Sopron Tanársegéd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Tagozatvezető, szociálpedagógia szak levelező pápai kihelyezett tagozat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 xml:space="preserve">Képzésvezető, szociálpedagógia szak gyakorlati képzés 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Szakfelelős, Szociális menedzser szakirányú továbbképzési szak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2E">
        <w:rPr>
          <w:rFonts w:ascii="Times New Roman" w:hAnsi="Times New Roman" w:cs="Times New Roman"/>
          <w:sz w:val="24"/>
          <w:szCs w:val="24"/>
        </w:rPr>
        <w:t>Felkészítő oktató és vizsgáztató oktató, Gyermekjóléti alapellátás szakvizsga</w:t>
      </w:r>
    </w:p>
    <w:p w:rsidR="006E2B36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2014</w:t>
      </w:r>
      <w:r>
        <w:rPr>
          <w:rFonts w:ascii="Times New Roman" w:hAnsi="Times New Roman" w:cs="Times New Roman"/>
          <w:sz w:val="24"/>
          <w:szCs w:val="24"/>
        </w:rPr>
        <w:tab/>
        <w:t>Komárom-Esztergom Megyei Kormányhivatal</w:t>
      </w: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Kisbéri Járási Hivatal Járási Gyámhivatala</w:t>
      </w: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Járási Gyámhivatal vezető</w:t>
      </w: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0C3D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  <w:t>Pázmány Péter Katolikus Egyetem</w:t>
      </w: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Bölcsészet- és Társadalomtudományi Kar</w:t>
      </w: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Szociológia Intézet</w:t>
      </w:r>
    </w:p>
    <w:p w:rsidR="006E2B36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Szociális Tanulmányok Tanszék</w:t>
      </w:r>
    </w:p>
    <w:p w:rsidR="006E2B36" w:rsidRPr="00F2302E" w:rsidRDefault="006E2B36" w:rsidP="008F5ED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adjunktus</w:t>
      </w:r>
    </w:p>
    <w:p w:rsidR="006E2B36" w:rsidRPr="00F2302E" w:rsidRDefault="006E2B36" w:rsidP="00F230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B36" w:rsidRPr="00F2302E" w:rsidSect="00EE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2E"/>
    <w:rsid w:val="000C3D46"/>
    <w:rsid w:val="002516BC"/>
    <w:rsid w:val="002F71ED"/>
    <w:rsid w:val="003470B2"/>
    <w:rsid w:val="00354815"/>
    <w:rsid w:val="00437769"/>
    <w:rsid w:val="00545C28"/>
    <w:rsid w:val="005E058D"/>
    <w:rsid w:val="006B4348"/>
    <w:rsid w:val="006E2B36"/>
    <w:rsid w:val="007848F1"/>
    <w:rsid w:val="00826B56"/>
    <w:rsid w:val="008F5ED3"/>
    <w:rsid w:val="00A60FC5"/>
    <w:rsid w:val="00AA03A2"/>
    <w:rsid w:val="00AB03A1"/>
    <w:rsid w:val="00C363B4"/>
    <w:rsid w:val="00CF346D"/>
    <w:rsid w:val="00E207CA"/>
    <w:rsid w:val="00E978CE"/>
    <w:rsid w:val="00EE6A5F"/>
    <w:rsid w:val="00F17C38"/>
    <w:rsid w:val="00F2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222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Laci</dc:creator>
  <cp:keywords/>
  <dc:description/>
  <cp:lastModifiedBy>KisGabi</cp:lastModifiedBy>
  <cp:revision>2</cp:revision>
  <dcterms:created xsi:type="dcterms:W3CDTF">2016-01-21T10:13:00Z</dcterms:created>
  <dcterms:modified xsi:type="dcterms:W3CDTF">2016-01-21T10:13:00Z</dcterms:modified>
</cp:coreProperties>
</file>