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0AD" w:rsidRDefault="00D350AD" w:rsidP="00DB17C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B17C1">
        <w:rPr>
          <w:rFonts w:ascii="Times New Roman" w:hAnsi="Times New Roman" w:cs="Times New Roman"/>
          <w:b/>
          <w:bCs/>
          <w:sz w:val="32"/>
          <w:szCs w:val="32"/>
        </w:rPr>
        <w:t>SZOCIÁLPEDAGÓGIA BA</w:t>
      </w:r>
      <w:r w:rsidRPr="00DB17C1">
        <w:rPr>
          <w:rFonts w:ascii="Times New Roman" w:hAnsi="Times New Roman" w:cs="Times New Roman"/>
          <w:b/>
          <w:bCs/>
          <w:sz w:val="32"/>
          <w:szCs w:val="32"/>
        </w:rPr>
        <w:br/>
        <w:t xml:space="preserve">LEVELEZŐS </w:t>
      </w:r>
      <w:r>
        <w:rPr>
          <w:rFonts w:ascii="Times New Roman" w:hAnsi="Times New Roman" w:cs="Times New Roman"/>
          <w:b/>
          <w:bCs/>
          <w:sz w:val="32"/>
          <w:szCs w:val="32"/>
        </w:rPr>
        <w:t>KONZULTÁCIÓS REND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 xml:space="preserve">2016-2017. </w:t>
      </w:r>
      <w:r w:rsidRPr="00DB17C1">
        <w:rPr>
          <w:rFonts w:ascii="Times New Roman" w:hAnsi="Times New Roman" w:cs="Times New Roman"/>
          <w:b/>
          <w:bCs/>
          <w:sz w:val="32"/>
          <w:szCs w:val="32"/>
        </w:rPr>
        <w:t>I. FÉLÉV</w:t>
      </w:r>
    </w:p>
    <w:tbl>
      <w:tblPr>
        <w:tblpPr w:leftFromText="141" w:rightFromText="141" w:vertAnchor="text" w:horzAnchor="margin" w:tblpXSpec="center" w:tblpY="1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41"/>
        <w:gridCol w:w="2303"/>
        <w:gridCol w:w="3536"/>
      </w:tblGrid>
      <w:tr w:rsidR="00D350AD" w:rsidRPr="00A67C88">
        <w:tc>
          <w:tcPr>
            <w:tcW w:w="2541" w:type="dxa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Évfolyam</w:t>
            </w: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Konzultáció száma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Konzultáció időpontja</w:t>
            </w:r>
          </w:p>
        </w:tc>
      </w:tr>
      <w:tr w:rsidR="00D350AD" w:rsidRPr="00A67C88">
        <w:trPr>
          <w:trHeight w:val="511"/>
        </w:trPr>
        <w:tc>
          <w:tcPr>
            <w:tcW w:w="2541" w:type="dxa"/>
            <w:vMerge w:val="restart"/>
          </w:tcPr>
          <w:p w:rsidR="00D350AD" w:rsidRPr="00A67C88" w:rsidRDefault="00D350AD" w:rsidP="00A67C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évfolyam</w:t>
            </w:r>
          </w:p>
          <w:p w:rsidR="00D350AD" w:rsidRPr="00A67C88" w:rsidRDefault="00D350AD" w:rsidP="00A67C88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(péntek: 14:15-18:15</w:t>
            </w:r>
          </w:p>
          <w:p w:rsidR="00D350AD" w:rsidRPr="00A67C88" w:rsidRDefault="00D350AD" w:rsidP="00A67C88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szombat:</w:t>
            </w:r>
          </w:p>
          <w:p w:rsidR="00D350AD" w:rsidRPr="00A67C88" w:rsidRDefault="00D350AD" w:rsidP="00A67C88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8:30-12:30 és 13:15-17:15)</w:t>
            </w: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Szeptember 23-24.</w:t>
            </w: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</w:tr>
      <w:tr w:rsidR="00D350AD" w:rsidRPr="00A67C88">
        <w:trPr>
          <w:trHeight w:val="419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Október 7-8.</w:t>
            </w: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 xml:space="preserve"> TO (október 7. A társadalomtudományi m. módszertana A csop.)</w:t>
            </w:r>
          </w:p>
        </w:tc>
      </w:tr>
      <w:tr w:rsidR="00D350AD" w:rsidRPr="00A67C88">
        <w:trPr>
          <w:trHeight w:val="426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Október 21-22.</w:t>
            </w:r>
          </w:p>
        </w:tc>
      </w:tr>
      <w:tr w:rsidR="00D350AD" w:rsidRPr="00A67C88">
        <w:trPr>
          <w:trHeight w:val="418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November 11-12. </w:t>
            </w: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TO (november 11. A társadalomtudományi m. módszertana B. csop.)</w:t>
            </w:r>
          </w:p>
        </w:tc>
      </w:tr>
      <w:tr w:rsidR="00D350AD" w:rsidRPr="00A67C88">
        <w:trPr>
          <w:trHeight w:val="396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25-26.</w:t>
            </w: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 xml:space="preserve"> (november 25. A társadalomtudományi m. módszertana A csop.)</w:t>
            </w:r>
          </w:p>
        </w:tc>
      </w:tr>
      <w:tr w:rsidR="00D350AD" w:rsidRPr="00A67C88">
        <w:trPr>
          <w:trHeight w:val="430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 9-10.</w:t>
            </w: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 xml:space="preserve"> TO (december 9. A társadalomtudományi m. módszertana B csop.)</w:t>
            </w:r>
          </w:p>
        </w:tc>
      </w:tr>
      <w:tr w:rsidR="00D350AD" w:rsidRPr="00A67C88">
        <w:trPr>
          <w:trHeight w:val="375"/>
        </w:trPr>
        <w:tc>
          <w:tcPr>
            <w:tcW w:w="2541" w:type="dxa"/>
            <w:vMerge w:val="restart"/>
          </w:tcPr>
          <w:p w:rsidR="00D350AD" w:rsidRPr="00A67C88" w:rsidRDefault="00D350AD" w:rsidP="00A67C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évfolyam</w:t>
            </w:r>
          </w:p>
          <w:p w:rsidR="00D350AD" w:rsidRPr="00A67C88" w:rsidRDefault="00D350AD" w:rsidP="00A67C88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(péntek: 14:15-18:15</w:t>
            </w:r>
          </w:p>
          <w:p w:rsidR="00D350AD" w:rsidRPr="00A67C88" w:rsidRDefault="00D350AD" w:rsidP="00A67C88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szombat:</w:t>
            </w:r>
          </w:p>
          <w:p w:rsidR="00D350AD" w:rsidRPr="00A67C88" w:rsidRDefault="00D350AD" w:rsidP="00A67C88">
            <w:pPr>
              <w:spacing w:after="0" w:line="240" w:lineRule="auto"/>
              <w:ind w:left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8:30-12:30 és 13:15-17:15)</w:t>
            </w: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Szeptember 16-17.</w:t>
            </w: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</w:tr>
      <w:tr w:rsidR="00D350AD" w:rsidRPr="00A67C88">
        <w:trPr>
          <w:trHeight w:val="452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Szeptember 30</w:t>
            </w:r>
            <w:bookmarkStart w:id="0" w:name="_GoBack"/>
            <w:bookmarkEnd w:id="0"/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.- Október 1.</w:t>
            </w:r>
          </w:p>
        </w:tc>
      </w:tr>
      <w:tr w:rsidR="00D350AD" w:rsidRPr="00A67C88">
        <w:trPr>
          <w:trHeight w:val="417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Október 21-22.</w:t>
            </w:r>
          </w:p>
        </w:tc>
      </w:tr>
      <w:tr w:rsidR="00D350AD" w:rsidRPr="00A67C88">
        <w:trPr>
          <w:trHeight w:val="417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11-12</w:t>
            </w: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. TO</w:t>
            </w:r>
          </w:p>
        </w:tc>
      </w:tr>
      <w:tr w:rsidR="00D350AD" w:rsidRPr="00A67C88">
        <w:trPr>
          <w:trHeight w:val="417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25-26.</w:t>
            </w:r>
          </w:p>
        </w:tc>
      </w:tr>
      <w:tr w:rsidR="00D350AD" w:rsidRPr="00A67C88">
        <w:trPr>
          <w:trHeight w:val="417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 2-3.</w:t>
            </w:r>
          </w:p>
        </w:tc>
      </w:tr>
      <w:tr w:rsidR="00D350AD" w:rsidRPr="00A67C88">
        <w:trPr>
          <w:trHeight w:val="417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 16-17.</w:t>
            </w:r>
          </w:p>
        </w:tc>
      </w:tr>
      <w:tr w:rsidR="00D350AD" w:rsidRPr="00A67C88">
        <w:trPr>
          <w:trHeight w:val="460"/>
        </w:trPr>
        <w:tc>
          <w:tcPr>
            <w:tcW w:w="2541" w:type="dxa"/>
            <w:vMerge w:val="restart"/>
          </w:tcPr>
          <w:p w:rsidR="00D350AD" w:rsidRPr="00A67C88" w:rsidRDefault="00D350AD" w:rsidP="00A67C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évfolyam</w:t>
            </w:r>
          </w:p>
          <w:p w:rsidR="00D350AD" w:rsidRPr="00A67C88" w:rsidRDefault="00D350AD" w:rsidP="00A67C88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(péntek: 14:15-18:15</w:t>
            </w:r>
          </w:p>
          <w:p w:rsidR="00D350AD" w:rsidRPr="00A67C88" w:rsidRDefault="00D350AD" w:rsidP="00A67C88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szombat:</w:t>
            </w:r>
          </w:p>
          <w:p w:rsidR="00D350AD" w:rsidRPr="00A67C88" w:rsidRDefault="00D350AD" w:rsidP="00A67C88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8:30-12:30 és 13:15-17:15)</w:t>
            </w: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Szeptember 16-17.</w:t>
            </w: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</w:p>
        </w:tc>
      </w:tr>
      <w:tr w:rsidR="00D350AD" w:rsidRPr="00A67C88">
        <w:trPr>
          <w:trHeight w:val="460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Szeptember 30-Október 1.</w:t>
            </w:r>
          </w:p>
        </w:tc>
      </w:tr>
      <w:tr w:rsidR="00D350AD" w:rsidRPr="00A67C88">
        <w:trPr>
          <w:trHeight w:val="460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Október 21-22.</w:t>
            </w:r>
          </w:p>
        </w:tc>
      </w:tr>
      <w:tr w:rsidR="00D350AD" w:rsidRPr="00A67C88">
        <w:trPr>
          <w:trHeight w:val="460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12</w:t>
            </w: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. TO</w:t>
            </w:r>
          </w:p>
        </w:tc>
      </w:tr>
      <w:tr w:rsidR="00D350AD" w:rsidRPr="00A67C88">
        <w:trPr>
          <w:trHeight w:val="460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18-19.</w:t>
            </w:r>
          </w:p>
        </w:tc>
      </w:tr>
      <w:tr w:rsidR="00D350AD" w:rsidRPr="00A67C88">
        <w:trPr>
          <w:trHeight w:val="460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 2-3.</w:t>
            </w:r>
          </w:p>
        </w:tc>
      </w:tr>
      <w:tr w:rsidR="00D350AD" w:rsidRPr="00A67C88">
        <w:trPr>
          <w:trHeight w:val="460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 16-17.</w:t>
            </w:r>
          </w:p>
        </w:tc>
      </w:tr>
      <w:tr w:rsidR="00D350AD" w:rsidRPr="00A67C88">
        <w:trPr>
          <w:trHeight w:val="345"/>
        </w:trPr>
        <w:tc>
          <w:tcPr>
            <w:tcW w:w="2541" w:type="dxa"/>
            <w:vMerge w:val="restart"/>
          </w:tcPr>
          <w:p w:rsidR="00D350AD" w:rsidRPr="00A67C88" w:rsidRDefault="00D350AD" w:rsidP="00A67C88">
            <w:pPr>
              <w:pStyle w:val="ListParagraph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évfolyam</w:t>
            </w: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(péntek: 14:15-17:30</w:t>
            </w:r>
          </w:p>
          <w:p w:rsidR="00D350AD" w:rsidRPr="00A67C88" w:rsidRDefault="00D350AD" w:rsidP="00A67C88">
            <w:pPr>
              <w:pStyle w:val="ListParagraph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Szeptember 16. </w:t>
            </w:r>
          </w:p>
        </w:tc>
      </w:tr>
      <w:tr w:rsidR="00D350AD" w:rsidRPr="00A67C88">
        <w:trPr>
          <w:trHeight w:val="345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Október 7.</w:t>
            </w:r>
          </w:p>
        </w:tc>
      </w:tr>
      <w:tr w:rsidR="00D350AD" w:rsidRPr="00A67C88">
        <w:trPr>
          <w:trHeight w:val="345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November 11.</w:t>
            </w:r>
          </w:p>
        </w:tc>
      </w:tr>
      <w:tr w:rsidR="00D350AD" w:rsidRPr="00A67C88">
        <w:trPr>
          <w:trHeight w:val="345"/>
        </w:trPr>
        <w:tc>
          <w:tcPr>
            <w:tcW w:w="2541" w:type="dxa"/>
            <w:vMerge/>
          </w:tcPr>
          <w:p w:rsidR="00D350AD" w:rsidRPr="00A67C88" w:rsidRDefault="00D350AD" w:rsidP="00A67C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36" w:type="dxa"/>
            <w:vAlign w:val="center"/>
          </w:tcPr>
          <w:p w:rsidR="00D350AD" w:rsidRPr="00A67C88" w:rsidRDefault="00D350AD" w:rsidP="00A67C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December 2.</w:t>
            </w:r>
          </w:p>
        </w:tc>
      </w:tr>
    </w:tbl>
    <w:p w:rsidR="00D350AD" w:rsidRDefault="00D350AD" w:rsidP="00D7697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50AD" w:rsidRDefault="00D350AD" w:rsidP="00B808D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350AD" w:rsidRPr="00D76977" w:rsidRDefault="00D350AD" w:rsidP="00B808D0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76977">
        <w:rPr>
          <w:rFonts w:ascii="Times New Roman" w:hAnsi="Times New Roman" w:cs="Times New Roman"/>
          <w:b/>
          <w:bCs/>
          <w:sz w:val="24"/>
          <w:szCs w:val="24"/>
          <w:u w:val="single"/>
        </w:rPr>
        <w:t>A Tanulmányi Osztály ügyeletet tart: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2016. szeptember 17.</w:t>
      </w:r>
      <w:r>
        <w:rPr>
          <w:rFonts w:ascii="Times New Roman" w:hAnsi="Times New Roman" w:cs="Times New Roman"/>
          <w:sz w:val="24"/>
          <w:szCs w:val="24"/>
        </w:rPr>
        <w:br/>
        <w:t>2016. szeptember 24.</w:t>
      </w:r>
      <w:r>
        <w:rPr>
          <w:rFonts w:ascii="Times New Roman" w:hAnsi="Times New Roman" w:cs="Times New Roman"/>
          <w:sz w:val="24"/>
          <w:szCs w:val="24"/>
        </w:rPr>
        <w:br/>
        <w:t>2016. október 8.</w:t>
      </w:r>
      <w:r>
        <w:rPr>
          <w:rFonts w:ascii="Times New Roman" w:hAnsi="Times New Roman" w:cs="Times New Roman"/>
          <w:sz w:val="24"/>
          <w:szCs w:val="24"/>
        </w:rPr>
        <w:br/>
        <w:t>2016. november 12.</w:t>
      </w:r>
      <w:r>
        <w:rPr>
          <w:rFonts w:ascii="Times New Roman" w:hAnsi="Times New Roman" w:cs="Times New Roman"/>
          <w:sz w:val="24"/>
          <w:szCs w:val="24"/>
        </w:rPr>
        <w:br/>
        <w:t>2016. december 10.</w:t>
      </w:r>
    </w:p>
    <w:p w:rsidR="00D350AD" w:rsidRPr="00D76977" w:rsidRDefault="00D350AD" w:rsidP="002968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50AD" w:rsidRDefault="00D350AD" w:rsidP="002968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968F1">
        <w:rPr>
          <w:rFonts w:ascii="Times New Roman" w:hAnsi="Times New Roman" w:cs="Times New Roman"/>
          <w:b/>
          <w:bCs/>
          <w:sz w:val="24"/>
          <w:szCs w:val="24"/>
        </w:rPr>
        <w:t>Szakmai gyakorlatok:</w:t>
      </w:r>
    </w:p>
    <w:p w:rsidR="00D350AD" w:rsidRDefault="00D350AD" w:rsidP="002968F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71B70">
        <w:rPr>
          <w:rFonts w:ascii="Times New Roman" w:hAnsi="Times New Roman" w:cs="Times New Roman"/>
          <w:b/>
          <w:bCs/>
          <w:sz w:val="24"/>
          <w:szCs w:val="24"/>
          <w:u w:val="single"/>
        </w:rPr>
        <w:t>II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Pr="00271B70">
        <w:rPr>
          <w:rFonts w:ascii="Times New Roman" w:hAnsi="Times New Roman" w:cs="Times New Roman"/>
          <w:b/>
          <w:bCs/>
          <w:sz w:val="24"/>
          <w:szCs w:val="24"/>
          <w:u w:val="single"/>
        </w:rPr>
        <w:t>. évfolyam: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Szociálpedagógiai gyakorlat 2. (60-30 óra)</w:t>
      </w:r>
    </w:p>
    <w:p w:rsidR="00D350AD" w:rsidRPr="00F916C1" w:rsidRDefault="00D350AD" w:rsidP="00296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nappali: szeptember 26 - október 7.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levelező: az első konzultációs alkalmat követően kezdheti és december 2-a előtt be kell  fejeznie</w:t>
      </w:r>
    </w:p>
    <w:p w:rsidR="00D350AD" w:rsidRDefault="00D350AD" w:rsidP="002968F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350AD" w:rsidRDefault="00D350AD" w:rsidP="002968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IV</w:t>
      </w:r>
      <w:r w:rsidRPr="00F916C1">
        <w:rPr>
          <w:rFonts w:ascii="Times New Roman" w:hAnsi="Times New Roman" w:cs="Times New Roman"/>
          <w:b/>
          <w:bCs/>
          <w:sz w:val="24"/>
          <w:szCs w:val="24"/>
          <w:u w:val="single"/>
        </w:rPr>
        <w:t>. évfolyam: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Intenzív szociálpedagógiai gyakorlat (350-120 óra)</w:t>
      </w:r>
    </w:p>
    <w:p w:rsidR="00D350AD" w:rsidRPr="000A1008" w:rsidRDefault="00D350AD" w:rsidP="00296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nappali: szeptember 14 – december 9.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levelező: az első konzultációs alkalmat követően kezdheti és december 2-a előtt be kell fejeznie</w:t>
      </w:r>
    </w:p>
    <w:sectPr w:rsidR="00D350AD" w:rsidRPr="000A1008" w:rsidSect="00D2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E4A29"/>
    <w:multiLevelType w:val="hybridMultilevel"/>
    <w:tmpl w:val="6C30F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9D082B"/>
    <w:multiLevelType w:val="hybridMultilevel"/>
    <w:tmpl w:val="6C30FD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7C1"/>
    <w:rsid w:val="0000538C"/>
    <w:rsid w:val="00097C4B"/>
    <w:rsid w:val="000A1008"/>
    <w:rsid w:val="00154167"/>
    <w:rsid w:val="001C6BB0"/>
    <w:rsid w:val="001F32FE"/>
    <w:rsid w:val="00244F3C"/>
    <w:rsid w:val="002539DB"/>
    <w:rsid w:val="00271B70"/>
    <w:rsid w:val="002968F1"/>
    <w:rsid w:val="002D7308"/>
    <w:rsid w:val="002F26ED"/>
    <w:rsid w:val="00316768"/>
    <w:rsid w:val="00391867"/>
    <w:rsid w:val="003F77E7"/>
    <w:rsid w:val="00415C49"/>
    <w:rsid w:val="00417F1F"/>
    <w:rsid w:val="00421723"/>
    <w:rsid w:val="004570EB"/>
    <w:rsid w:val="00485630"/>
    <w:rsid w:val="004B54EE"/>
    <w:rsid w:val="004C7DBF"/>
    <w:rsid w:val="00517F5F"/>
    <w:rsid w:val="0053666D"/>
    <w:rsid w:val="005D0372"/>
    <w:rsid w:val="005D317A"/>
    <w:rsid w:val="005D5DC9"/>
    <w:rsid w:val="005E0DA5"/>
    <w:rsid w:val="005F6B4B"/>
    <w:rsid w:val="006254E5"/>
    <w:rsid w:val="006716A4"/>
    <w:rsid w:val="00677809"/>
    <w:rsid w:val="006A0029"/>
    <w:rsid w:val="00700D5D"/>
    <w:rsid w:val="00703AEA"/>
    <w:rsid w:val="00725756"/>
    <w:rsid w:val="00755E68"/>
    <w:rsid w:val="00760FBE"/>
    <w:rsid w:val="007D348F"/>
    <w:rsid w:val="00803B0C"/>
    <w:rsid w:val="00822DBE"/>
    <w:rsid w:val="00855042"/>
    <w:rsid w:val="00861CB4"/>
    <w:rsid w:val="008828CD"/>
    <w:rsid w:val="008B3885"/>
    <w:rsid w:val="008D2E15"/>
    <w:rsid w:val="008E233C"/>
    <w:rsid w:val="008E57C4"/>
    <w:rsid w:val="00957707"/>
    <w:rsid w:val="009941E0"/>
    <w:rsid w:val="009B5C04"/>
    <w:rsid w:val="00A03D4B"/>
    <w:rsid w:val="00A67C88"/>
    <w:rsid w:val="00AA75F8"/>
    <w:rsid w:val="00AD2323"/>
    <w:rsid w:val="00AD72FC"/>
    <w:rsid w:val="00B425AE"/>
    <w:rsid w:val="00B50063"/>
    <w:rsid w:val="00B53CF1"/>
    <w:rsid w:val="00B7396A"/>
    <w:rsid w:val="00B808D0"/>
    <w:rsid w:val="00BF6937"/>
    <w:rsid w:val="00C041A2"/>
    <w:rsid w:val="00C11662"/>
    <w:rsid w:val="00C37214"/>
    <w:rsid w:val="00C841C2"/>
    <w:rsid w:val="00C853EC"/>
    <w:rsid w:val="00C9793B"/>
    <w:rsid w:val="00CA2567"/>
    <w:rsid w:val="00CB5680"/>
    <w:rsid w:val="00D25EAE"/>
    <w:rsid w:val="00D350AD"/>
    <w:rsid w:val="00D76977"/>
    <w:rsid w:val="00D936B6"/>
    <w:rsid w:val="00DA3F0A"/>
    <w:rsid w:val="00DB17C1"/>
    <w:rsid w:val="00DB3B11"/>
    <w:rsid w:val="00DD2247"/>
    <w:rsid w:val="00DD6B11"/>
    <w:rsid w:val="00E419DE"/>
    <w:rsid w:val="00E469FD"/>
    <w:rsid w:val="00E54DA6"/>
    <w:rsid w:val="00E6755F"/>
    <w:rsid w:val="00E71597"/>
    <w:rsid w:val="00E760E8"/>
    <w:rsid w:val="00E82A55"/>
    <w:rsid w:val="00E8523B"/>
    <w:rsid w:val="00E97895"/>
    <w:rsid w:val="00EB3B38"/>
    <w:rsid w:val="00EC2676"/>
    <w:rsid w:val="00F0254C"/>
    <w:rsid w:val="00F20315"/>
    <w:rsid w:val="00F509CC"/>
    <w:rsid w:val="00F634A5"/>
    <w:rsid w:val="00F916C1"/>
    <w:rsid w:val="00FB49AA"/>
    <w:rsid w:val="00FB6F2F"/>
    <w:rsid w:val="00FB7D06"/>
    <w:rsid w:val="00FE0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EA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B17C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B17C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210</Words>
  <Characters>1453</Characters>
  <Application>Microsoft Office Outlook</Application>
  <DocSecurity>0</DocSecurity>
  <Lines>0</Lines>
  <Paragraphs>0</Paragraphs>
  <ScaleCrop>false</ScaleCrop>
  <Company>PPKE BTK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SZOCIÁLPEDAGÓGIA BA</dc:title>
  <dc:subject/>
  <dc:creator>felhasználó</dc:creator>
  <cp:keywords/>
  <dc:description/>
  <cp:lastModifiedBy>KisGabi</cp:lastModifiedBy>
  <cp:revision>2</cp:revision>
  <cp:lastPrinted>2015-08-25T10:55:00Z</cp:lastPrinted>
  <dcterms:created xsi:type="dcterms:W3CDTF">2016-09-14T10:37:00Z</dcterms:created>
  <dcterms:modified xsi:type="dcterms:W3CDTF">2016-09-14T10:37:00Z</dcterms:modified>
</cp:coreProperties>
</file>