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A9" w:rsidRDefault="004E76A9" w:rsidP="00DE6E36">
      <w:pPr>
        <w:spacing w:after="60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/a</w:t>
      </w:r>
      <w:r w:rsidRPr="00F27DEF">
        <w:rPr>
          <w:rFonts w:ascii="Times New Roman" w:hAnsi="Times New Roman"/>
          <w:sz w:val="24"/>
          <w:szCs w:val="24"/>
        </w:rPr>
        <w:t>. sz. melléklet</w:t>
      </w:r>
    </w:p>
    <w:p w:rsidR="004E76A9" w:rsidRDefault="004E76A9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rPr>
          <w:rFonts w:ascii="Times New Roman" w:hAnsi="Times New Roman"/>
          <w:sz w:val="24"/>
          <w:szCs w:val="24"/>
        </w:rPr>
      </w:pPr>
    </w:p>
    <w:p w:rsidR="004E76A9" w:rsidRPr="000F40FC" w:rsidRDefault="004E76A9" w:rsidP="00DE6E36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0F40FC">
        <w:rPr>
          <w:rFonts w:ascii="Times New Roman" w:hAnsi="Times New Roman"/>
          <w:b/>
          <w:sz w:val="24"/>
          <w:szCs w:val="24"/>
        </w:rPr>
        <w:t>Szakmai gyakorlat</w:t>
      </w:r>
      <w:r>
        <w:rPr>
          <w:rFonts w:ascii="Times New Roman" w:hAnsi="Times New Roman"/>
          <w:b/>
          <w:sz w:val="24"/>
          <w:szCs w:val="24"/>
        </w:rPr>
        <w:t xml:space="preserve"> teljesítését</w:t>
      </w:r>
      <w:r w:rsidRPr="000F40FC">
        <w:rPr>
          <w:rFonts w:ascii="Times New Roman" w:hAnsi="Times New Roman"/>
          <w:b/>
          <w:sz w:val="24"/>
          <w:szCs w:val="24"/>
        </w:rPr>
        <w:t xml:space="preserve"> engedélyező lap</w:t>
      </w:r>
    </w:p>
    <w:p w:rsidR="004E76A9" w:rsidRPr="00F27DEF" w:rsidRDefault="004E76A9" w:rsidP="00DE6E36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………………………………………. (oktató neve</w:t>
      </w:r>
      <w:r w:rsidRPr="00F27D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ezennel engedélyezem, hogy </w:t>
      </w: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  <w:r w:rsidRPr="00F27DEF">
        <w:rPr>
          <w:rFonts w:ascii="Times New Roman" w:hAnsi="Times New Roman"/>
          <w:sz w:val="24"/>
          <w:szCs w:val="24"/>
        </w:rPr>
        <w:t>(hallgató n</w:t>
      </w:r>
      <w:r>
        <w:rPr>
          <w:rFonts w:ascii="Times New Roman" w:hAnsi="Times New Roman"/>
          <w:sz w:val="24"/>
          <w:szCs w:val="24"/>
        </w:rPr>
        <w:t>eve és Neptun kódja)</w:t>
      </w:r>
      <w:r w:rsidRPr="00F27DEF">
        <w:rPr>
          <w:rFonts w:ascii="Times New Roman" w:hAnsi="Times New Roman"/>
          <w:sz w:val="24"/>
          <w:szCs w:val="24"/>
        </w:rPr>
        <w:t xml:space="preserve"> </w:t>
      </w: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…………………………………………….……. szakos hallgató a </w:t>
      </w:r>
      <w:r w:rsidRPr="00F27DEF">
        <w:rPr>
          <w:rFonts w:ascii="Times New Roman" w:hAnsi="Times New Roman"/>
          <w:sz w:val="24"/>
          <w:szCs w:val="24"/>
        </w:rPr>
        <w:t xml:space="preserve">szakmai </w:t>
      </w:r>
      <w:r>
        <w:rPr>
          <w:rFonts w:ascii="Times New Roman" w:hAnsi="Times New Roman"/>
          <w:sz w:val="24"/>
          <w:szCs w:val="24"/>
        </w:rPr>
        <w:t xml:space="preserve">gyakorlatát </w:t>
      </w: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  <w:r w:rsidRPr="00F27DE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F27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(szakmai gyakorlati hely neve és címe)</w:t>
      </w: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Pr="00F27DEF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…………………………………………………..(kapcsolattartó neve és e-mail címe) szakmai gyakorlati helyen teljesítse</w:t>
      </w:r>
      <w:r w:rsidRPr="00F27DEF">
        <w:rPr>
          <w:rFonts w:ascii="Times New Roman" w:hAnsi="Times New Roman"/>
          <w:sz w:val="24"/>
          <w:szCs w:val="24"/>
        </w:rPr>
        <w:t>.</w:t>
      </w: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Pr="00F27DEF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Pr="00F27DEF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Kelt: ……………, 2015. ……</w:t>
      </w:r>
    </w:p>
    <w:p w:rsidR="004E76A9" w:rsidRPr="00F27DEF" w:rsidRDefault="004E76A9" w:rsidP="00DE6E36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4E76A9" w:rsidRPr="00F27DEF" w:rsidRDefault="004E76A9" w:rsidP="00DE6E36">
      <w:pPr>
        <w:spacing w:after="60"/>
        <w:jc w:val="right"/>
        <w:rPr>
          <w:rFonts w:ascii="Times New Roman" w:hAnsi="Times New Roman"/>
          <w:sz w:val="24"/>
          <w:szCs w:val="24"/>
        </w:rPr>
      </w:pPr>
      <w:r w:rsidRPr="00F27DEF">
        <w:rPr>
          <w:rFonts w:ascii="Times New Roman" w:hAnsi="Times New Roman"/>
          <w:sz w:val="24"/>
          <w:szCs w:val="24"/>
        </w:rPr>
        <w:t xml:space="preserve">                                                ……………………………………………………</w:t>
      </w: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4"/>
          <w:szCs w:val="24"/>
        </w:rPr>
        <w:tab/>
      </w:r>
      <w:r w:rsidRPr="00157CCA">
        <w:rPr>
          <w:rFonts w:ascii="Times New Roman" w:hAnsi="Times New Roman"/>
          <w:sz w:val="20"/>
          <w:szCs w:val="20"/>
        </w:rPr>
        <w:t>(szakmai gyakorlatért felelős oktató aláírása)</w:t>
      </w: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p w:rsidR="004E76A9" w:rsidRDefault="004E76A9" w:rsidP="00DE6E36">
      <w:pPr>
        <w:pBdr>
          <w:bottom w:val="single" w:sz="6" w:space="1" w:color="auto"/>
        </w:pBdr>
        <w:spacing w:after="60"/>
        <w:jc w:val="right"/>
        <w:rPr>
          <w:rFonts w:ascii="Times New Roman" w:hAnsi="Times New Roman"/>
          <w:sz w:val="20"/>
          <w:szCs w:val="20"/>
        </w:rPr>
      </w:pPr>
    </w:p>
    <w:sectPr w:rsidR="004E76A9" w:rsidSect="00BC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A9" w:rsidRDefault="004E76A9" w:rsidP="00DE6E36">
      <w:pPr>
        <w:spacing w:after="0" w:line="240" w:lineRule="auto"/>
      </w:pPr>
      <w:r>
        <w:separator/>
      </w:r>
    </w:p>
  </w:endnote>
  <w:endnote w:type="continuationSeparator" w:id="0">
    <w:p w:rsidR="004E76A9" w:rsidRDefault="004E76A9" w:rsidP="00DE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A9" w:rsidRDefault="004E76A9" w:rsidP="00DE6E36">
      <w:pPr>
        <w:spacing w:after="0" w:line="240" w:lineRule="auto"/>
      </w:pPr>
      <w:r>
        <w:separator/>
      </w:r>
    </w:p>
  </w:footnote>
  <w:footnote w:type="continuationSeparator" w:id="0">
    <w:p w:rsidR="004E76A9" w:rsidRDefault="004E76A9" w:rsidP="00DE6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36"/>
    <w:rsid w:val="000F40FC"/>
    <w:rsid w:val="00103015"/>
    <w:rsid w:val="00157CCA"/>
    <w:rsid w:val="001919D4"/>
    <w:rsid w:val="00240E02"/>
    <w:rsid w:val="00254110"/>
    <w:rsid w:val="003775F2"/>
    <w:rsid w:val="00435CFB"/>
    <w:rsid w:val="004E76A9"/>
    <w:rsid w:val="0053388B"/>
    <w:rsid w:val="006F6382"/>
    <w:rsid w:val="008015FD"/>
    <w:rsid w:val="00854CBF"/>
    <w:rsid w:val="008B2730"/>
    <w:rsid w:val="008B6B61"/>
    <w:rsid w:val="00965B00"/>
    <w:rsid w:val="00A05192"/>
    <w:rsid w:val="00BC56EF"/>
    <w:rsid w:val="00D5157A"/>
    <w:rsid w:val="00DE6E36"/>
    <w:rsid w:val="00E849F8"/>
    <w:rsid w:val="00EA2484"/>
    <w:rsid w:val="00F2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6E3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TitleChar">
    <w:name w:val="Title Char"/>
    <w:basedOn w:val="DefaultParagraphFont"/>
    <w:link w:val="Title"/>
    <w:uiPriority w:val="99"/>
    <w:locked/>
    <w:rsid w:val="00DE6E36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DE6E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6E36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DE6E3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73</Words>
  <Characters>505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</dc:title>
  <dc:subject/>
  <dc:creator>felhasználó</dc:creator>
  <cp:keywords/>
  <dc:description/>
  <cp:lastModifiedBy>felhasználó</cp:lastModifiedBy>
  <cp:revision>3</cp:revision>
  <dcterms:created xsi:type="dcterms:W3CDTF">2015-02-11T08:27:00Z</dcterms:created>
  <dcterms:modified xsi:type="dcterms:W3CDTF">2015-02-11T08:30:00Z</dcterms:modified>
</cp:coreProperties>
</file>