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/b</w:t>
      </w:r>
      <w:r w:rsidRPr="00F27DEF">
        <w:rPr>
          <w:rFonts w:ascii="Times New Roman" w:hAnsi="Times New Roman"/>
          <w:sz w:val="24"/>
          <w:szCs w:val="24"/>
        </w:rPr>
        <w:t>. sz. melléklet</w:t>
      </w:r>
    </w:p>
    <w:p w:rsidR="0019485C" w:rsidRPr="001919D4" w:rsidRDefault="0019485C" w:rsidP="00DE6E36">
      <w:pPr>
        <w:spacing w:after="60"/>
        <w:rPr>
          <w:rFonts w:ascii="Times New Roman" w:hAnsi="Times New Roman"/>
          <w:sz w:val="16"/>
          <w:szCs w:val="16"/>
        </w:rPr>
      </w:pPr>
    </w:p>
    <w:p w:rsidR="0019485C" w:rsidRPr="001919D4" w:rsidRDefault="0019485C" w:rsidP="00DE6E36">
      <w:pPr>
        <w:spacing w:after="60"/>
        <w:jc w:val="center"/>
        <w:rPr>
          <w:rFonts w:ascii="Times New Roman" w:hAnsi="Times New Roman"/>
          <w:b/>
        </w:rPr>
      </w:pPr>
      <w:r w:rsidRPr="001919D4">
        <w:rPr>
          <w:rFonts w:ascii="Times New Roman" w:hAnsi="Times New Roman"/>
          <w:b/>
        </w:rPr>
        <w:t>Szakmai gyakorlat - Igazolás</w:t>
      </w:r>
    </w:p>
    <w:p w:rsidR="0019485C" w:rsidRPr="001919D4" w:rsidRDefault="0019485C" w:rsidP="00DE6E36">
      <w:pPr>
        <w:spacing w:after="60"/>
        <w:jc w:val="center"/>
        <w:rPr>
          <w:rFonts w:ascii="Times New Roman" w:hAnsi="Times New Roman"/>
          <w:b/>
        </w:rPr>
      </w:pPr>
      <w:r w:rsidRPr="001919D4">
        <w:rPr>
          <w:rFonts w:ascii="Times New Roman" w:hAnsi="Times New Roman"/>
          <w:b/>
        </w:rPr>
        <w:t>(A Pázmány Péter Katolikus Egyetem Bölcsészet- és Társadalomtudományi Kar</w:t>
      </w:r>
    </w:p>
    <w:p w:rsidR="0019485C" w:rsidRPr="001919D4" w:rsidRDefault="0019485C" w:rsidP="00DE6E36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………………………..</w:t>
      </w:r>
      <w:r w:rsidRPr="001919D4">
        <w:rPr>
          <w:rFonts w:ascii="Times New Roman" w:hAnsi="Times New Roman"/>
          <w:b/>
        </w:rPr>
        <w:t>…. BA/MA szak hallgatói számára)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  <w:b/>
          <w:sz w:val="16"/>
          <w:szCs w:val="16"/>
        </w:rPr>
      </w:pPr>
    </w:p>
    <w:p w:rsidR="0019485C" w:rsidRPr="001919D4" w:rsidRDefault="0019485C" w:rsidP="00DE6E36">
      <w:pPr>
        <w:pStyle w:val="Title"/>
        <w:spacing w:after="60"/>
        <w:jc w:val="left"/>
        <w:rPr>
          <w:sz w:val="22"/>
          <w:szCs w:val="22"/>
        </w:rPr>
      </w:pPr>
      <w:r w:rsidRPr="001919D4">
        <w:rPr>
          <w:sz w:val="22"/>
          <w:szCs w:val="22"/>
        </w:rPr>
        <w:t>Gyakornok adatai:</w:t>
      </w: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Név: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Neptun-kód: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Szak: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Évfolyam: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Értesítési cím: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Telefon: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</w:rPr>
      </w:pPr>
      <w:r w:rsidRPr="001919D4">
        <w:rPr>
          <w:rFonts w:ascii="Times New Roman" w:hAnsi="Times New Roman"/>
        </w:rPr>
        <w:t>E-mail:</w:t>
      </w: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  <w:b/>
          <w:sz w:val="16"/>
          <w:szCs w:val="16"/>
        </w:rPr>
      </w:pPr>
    </w:p>
    <w:p w:rsidR="0019485C" w:rsidRPr="001919D4" w:rsidRDefault="0019485C" w:rsidP="00DE6E36">
      <w:pPr>
        <w:spacing w:after="60"/>
        <w:jc w:val="both"/>
        <w:rPr>
          <w:rFonts w:ascii="Times New Roman" w:hAnsi="Times New Roman"/>
          <w:b/>
        </w:rPr>
      </w:pPr>
      <w:r w:rsidRPr="001919D4">
        <w:rPr>
          <w:rFonts w:ascii="Times New Roman" w:hAnsi="Times New Roman"/>
          <w:b/>
        </w:rPr>
        <w:t>Foglalkoztató/k adatai: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85"/>
        <w:gridCol w:w="1985"/>
        <w:gridCol w:w="1702"/>
        <w:gridCol w:w="1556"/>
      </w:tblGrid>
      <w:tr w:rsidR="0019485C" w:rsidRPr="00103015" w:rsidTr="008015FD">
        <w:tc>
          <w:tcPr>
            <w:tcW w:w="2694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Gyakorlóhely</w:t>
            </w: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Gyakorlat kezdete-vége</w:t>
            </w: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Tevékenység/munkakör</w:t>
            </w:r>
          </w:p>
        </w:tc>
        <w:tc>
          <w:tcPr>
            <w:tcW w:w="1702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Munkaórák száma</w:t>
            </w:r>
            <w:r w:rsidRPr="00103015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556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Gyakorlatvezető</w:t>
            </w:r>
          </w:p>
        </w:tc>
      </w:tr>
      <w:tr w:rsidR="0019485C" w:rsidRPr="00103015" w:rsidTr="008015FD">
        <w:trPr>
          <w:trHeight w:val="269"/>
        </w:trPr>
        <w:tc>
          <w:tcPr>
            <w:tcW w:w="2694" w:type="dxa"/>
          </w:tcPr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Név: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Székhely: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Értesítési cím: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Telefon*: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E-mail*:</w:t>
            </w: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</w:tr>
      <w:tr w:rsidR="0019485C" w:rsidRPr="00103015" w:rsidTr="008015FD">
        <w:trPr>
          <w:trHeight w:val="1397"/>
        </w:trPr>
        <w:tc>
          <w:tcPr>
            <w:tcW w:w="2694" w:type="dxa"/>
          </w:tcPr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Név: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Székhely: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Értesítési cím: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Telefon*: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E-mail*:</w:t>
            </w: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</w:tr>
      <w:tr w:rsidR="0019485C" w:rsidRPr="00103015" w:rsidTr="008015FD">
        <w:trPr>
          <w:trHeight w:val="1261"/>
        </w:trPr>
        <w:tc>
          <w:tcPr>
            <w:tcW w:w="2694" w:type="dxa"/>
          </w:tcPr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Név: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Székhely: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Értesítési cím: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Telefon*: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3015">
              <w:rPr>
                <w:rFonts w:ascii="Times New Roman" w:hAnsi="Times New Roman"/>
                <w:sz w:val="18"/>
                <w:szCs w:val="18"/>
              </w:rPr>
              <w:t>E-mail*:</w:t>
            </w:r>
          </w:p>
          <w:p w:rsidR="0019485C" w:rsidRPr="00103015" w:rsidRDefault="0019485C" w:rsidP="008015F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19485C" w:rsidRPr="00103015" w:rsidRDefault="0019485C" w:rsidP="008015FD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19485C" w:rsidRPr="00F27DEF" w:rsidRDefault="0019485C" w:rsidP="00DE6E36">
      <w:pPr>
        <w:pStyle w:val="Title"/>
        <w:spacing w:after="60"/>
        <w:jc w:val="left"/>
        <w:rPr>
          <w:b w:val="0"/>
        </w:rPr>
      </w:pPr>
    </w:p>
    <w:p w:rsidR="0019485C" w:rsidRPr="00F27DEF" w:rsidRDefault="0019485C" w:rsidP="00DE6E36">
      <w:pPr>
        <w:pStyle w:val="Title"/>
        <w:spacing w:after="60"/>
        <w:jc w:val="both"/>
        <w:rPr>
          <w:b w:val="0"/>
        </w:rPr>
      </w:pPr>
      <w:r w:rsidRPr="00F27DEF">
        <w:rPr>
          <w:b w:val="0"/>
        </w:rPr>
        <w:t>A hallgató intézményi munkájának rövid leírása (az intézmény mely tevékenységeiben vehetett részt megfigyelőként, ill. milyen önálló munkát végzett)**:</w:t>
      </w:r>
    </w:p>
    <w:p w:rsidR="0019485C" w:rsidRPr="00F27DEF" w:rsidRDefault="0019485C" w:rsidP="00DE6E36">
      <w:pPr>
        <w:pStyle w:val="Title"/>
        <w:spacing w:after="60"/>
        <w:jc w:val="left"/>
        <w:rPr>
          <w:b w:val="0"/>
        </w:rPr>
      </w:pPr>
    </w:p>
    <w:p w:rsidR="0019485C" w:rsidRDefault="0019485C" w:rsidP="00DE6E36">
      <w:pPr>
        <w:pStyle w:val="Title"/>
        <w:spacing w:after="60"/>
        <w:jc w:val="left"/>
        <w:rPr>
          <w:b w:val="0"/>
        </w:rPr>
      </w:pPr>
    </w:p>
    <w:p w:rsidR="0019485C" w:rsidRPr="00F27DEF" w:rsidRDefault="0019485C" w:rsidP="00DE6E36">
      <w:pPr>
        <w:pStyle w:val="Title"/>
        <w:spacing w:after="60"/>
        <w:jc w:val="left"/>
        <w:rPr>
          <w:b w:val="0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</w:t>
      </w:r>
      <w:r w:rsidRPr="00F27DE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5. ………</w:t>
      </w:r>
      <w:r w:rsidRPr="00F27DEF">
        <w:rPr>
          <w:rFonts w:ascii="Times New Roman" w:hAnsi="Times New Roman"/>
          <w:sz w:val="24"/>
          <w:szCs w:val="24"/>
        </w:rPr>
        <w:tab/>
      </w:r>
    </w:p>
    <w:p w:rsidR="0019485C" w:rsidRDefault="0019485C" w:rsidP="00DE6E36">
      <w:pPr>
        <w:spacing w:after="60"/>
        <w:jc w:val="right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……………………………….</w:t>
      </w:r>
    </w:p>
    <w:p w:rsidR="0019485C" w:rsidRPr="00254110" w:rsidRDefault="0019485C" w:rsidP="00DE6E36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254110">
        <w:rPr>
          <w:rFonts w:ascii="Times New Roman" w:hAnsi="Times New Roman"/>
          <w:sz w:val="20"/>
          <w:szCs w:val="20"/>
        </w:rPr>
        <w:t>(gyakorlatvezető aláírása)</w:t>
      </w:r>
    </w:p>
    <w:p w:rsidR="0019485C" w:rsidRPr="00F27DEF" w:rsidRDefault="0019485C" w:rsidP="00DE6E36">
      <w:pPr>
        <w:pStyle w:val="Title"/>
        <w:spacing w:after="60"/>
        <w:jc w:val="left"/>
        <w:rPr>
          <w:b w:val="0"/>
        </w:rPr>
      </w:pPr>
    </w:p>
    <w:p w:rsidR="0019485C" w:rsidRPr="00F27DEF" w:rsidRDefault="0019485C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19485C" w:rsidRPr="00F27DEF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Pr="00F27DEF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</w:t>
      </w:r>
      <w:r w:rsidRPr="00F27DE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5. ………</w:t>
      </w:r>
      <w:r w:rsidRPr="00F27DEF">
        <w:rPr>
          <w:rFonts w:ascii="Times New Roman" w:hAnsi="Times New Roman"/>
          <w:sz w:val="24"/>
          <w:szCs w:val="24"/>
        </w:rPr>
        <w:tab/>
      </w:r>
    </w:p>
    <w:p w:rsidR="0019485C" w:rsidRDefault="0019485C" w:rsidP="00DE6E36">
      <w:pPr>
        <w:spacing w:after="60"/>
        <w:jc w:val="right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……………………………….</w:t>
      </w:r>
    </w:p>
    <w:p w:rsidR="0019485C" w:rsidRPr="00254110" w:rsidRDefault="0019485C" w:rsidP="00DE6E36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254110">
        <w:rPr>
          <w:rFonts w:ascii="Times New Roman" w:hAnsi="Times New Roman"/>
          <w:sz w:val="20"/>
          <w:szCs w:val="20"/>
        </w:rPr>
        <w:t>(gyakorlatvezető aláírása)</w:t>
      </w:r>
    </w:p>
    <w:p w:rsidR="0019485C" w:rsidRPr="00F27DEF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</w:t>
      </w:r>
      <w:r w:rsidRPr="00F27DE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5. ………</w:t>
      </w:r>
      <w:r w:rsidRPr="00F27DEF">
        <w:rPr>
          <w:rFonts w:ascii="Times New Roman" w:hAnsi="Times New Roman"/>
          <w:sz w:val="24"/>
          <w:szCs w:val="24"/>
        </w:rPr>
        <w:tab/>
      </w:r>
    </w:p>
    <w:p w:rsidR="0019485C" w:rsidRDefault="0019485C" w:rsidP="00DE6E36">
      <w:pPr>
        <w:spacing w:after="60"/>
        <w:jc w:val="right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……………………………….</w:t>
      </w:r>
    </w:p>
    <w:p w:rsidR="0019485C" w:rsidRPr="00254110" w:rsidRDefault="0019485C" w:rsidP="00DE6E36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254110">
        <w:rPr>
          <w:rFonts w:ascii="Times New Roman" w:hAnsi="Times New Roman"/>
          <w:sz w:val="20"/>
          <w:szCs w:val="20"/>
        </w:rPr>
        <w:t>(hallgató aláírása)</w:t>
      </w:r>
    </w:p>
    <w:p w:rsidR="0019485C" w:rsidRPr="00F27DEF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19485C" w:rsidRPr="00F27DEF" w:rsidRDefault="0019485C" w:rsidP="00DE6E3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</w:t>
      </w:r>
      <w:r w:rsidRPr="00F27DE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5. ………</w:t>
      </w:r>
    </w:p>
    <w:p w:rsidR="0019485C" w:rsidRPr="00F27DEF" w:rsidRDefault="0019485C" w:rsidP="00DE6E36">
      <w:pPr>
        <w:spacing w:after="60"/>
        <w:jc w:val="right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 xml:space="preserve">         ………………………………………………….</w:t>
      </w:r>
    </w:p>
    <w:p w:rsidR="0019485C" w:rsidRPr="00DE6E36" w:rsidRDefault="0019485C" w:rsidP="00DE6E36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254110">
        <w:rPr>
          <w:rFonts w:ascii="Times New Roman" w:hAnsi="Times New Roman"/>
          <w:sz w:val="20"/>
          <w:szCs w:val="20"/>
        </w:rPr>
        <w:t xml:space="preserve">      (szakmai gyakorlat teljesítését elfogadó oktató aláírása)</w:t>
      </w:r>
      <w:bookmarkStart w:id="0" w:name="_GoBack"/>
      <w:bookmarkEnd w:id="0"/>
    </w:p>
    <w:sectPr w:rsidR="0019485C" w:rsidRPr="00DE6E36" w:rsidSect="00BC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5C" w:rsidRDefault="0019485C" w:rsidP="00DE6E36">
      <w:pPr>
        <w:spacing w:after="0" w:line="240" w:lineRule="auto"/>
      </w:pPr>
      <w:r>
        <w:separator/>
      </w:r>
    </w:p>
  </w:endnote>
  <w:endnote w:type="continuationSeparator" w:id="0">
    <w:p w:rsidR="0019485C" w:rsidRDefault="0019485C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5C" w:rsidRDefault="0019485C" w:rsidP="00DE6E36">
      <w:pPr>
        <w:spacing w:after="0" w:line="240" w:lineRule="auto"/>
      </w:pPr>
      <w:r>
        <w:separator/>
      </w:r>
    </w:p>
  </w:footnote>
  <w:footnote w:type="continuationSeparator" w:id="0">
    <w:p w:rsidR="0019485C" w:rsidRDefault="0019485C" w:rsidP="00DE6E36">
      <w:pPr>
        <w:spacing w:after="0" w:line="240" w:lineRule="auto"/>
      </w:pPr>
      <w:r>
        <w:continuationSeparator/>
      </w:r>
    </w:p>
  </w:footnote>
  <w:footnote w:id="1">
    <w:p w:rsidR="0019485C" w:rsidRDefault="0019485C" w:rsidP="00DE6E36">
      <w:pPr>
        <w:pStyle w:val="FootnoteText"/>
      </w:pPr>
      <w:r>
        <w:rPr>
          <w:rStyle w:val="FootnoteReference"/>
        </w:rPr>
        <w:footnoteRef/>
      </w:r>
      <w:r>
        <w:t xml:space="preserve"> A terepen eltöltött tényleges órák száma, nem számít bele az otthoni felkészülés!</w:t>
      </w:r>
    </w:p>
    <w:p w:rsidR="0019485C" w:rsidRDefault="0019485C" w:rsidP="00DE6E36">
      <w:pPr>
        <w:pStyle w:val="FootnoteText"/>
      </w:pPr>
      <w:r>
        <w:t>2 Adatokat kérjük nyomtatott nagy betűkkel vagy géppel kitölteni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36"/>
    <w:rsid w:val="000F40FC"/>
    <w:rsid w:val="00102BB9"/>
    <w:rsid w:val="00103015"/>
    <w:rsid w:val="00157CCA"/>
    <w:rsid w:val="001919D4"/>
    <w:rsid w:val="0019485C"/>
    <w:rsid w:val="00254110"/>
    <w:rsid w:val="00393405"/>
    <w:rsid w:val="00435CFB"/>
    <w:rsid w:val="005379F1"/>
    <w:rsid w:val="006F6382"/>
    <w:rsid w:val="007E3581"/>
    <w:rsid w:val="008015FD"/>
    <w:rsid w:val="00854CBF"/>
    <w:rsid w:val="008B2730"/>
    <w:rsid w:val="008B6B61"/>
    <w:rsid w:val="00965B00"/>
    <w:rsid w:val="00A05192"/>
    <w:rsid w:val="00BC56EF"/>
    <w:rsid w:val="00C70C17"/>
    <w:rsid w:val="00CD28C5"/>
    <w:rsid w:val="00D5157A"/>
    <w:rsid w:val="00DE6E36"/>
    <w:rsid w:val="00E849F8"/>
    <w:rsid w:val="00F2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6E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DE6E36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DE6E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E36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DE6E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150</Words>
  <Characters>1040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</dc:title>
  <dc:subject/>
  <dc:creator>felhasználó</dc:creator>
  <cp:keywords/>
  <dc:description/>
  <cp:lastModifiedBy>felhasználó</cp:lastModifiedBy>
  <cp:revision>4</cp:revision>
  <dcterms:created xsi:type="dcterms:W3CDTF">2015-02-11T08:27:00Z</dcterms:created>
  <dcterms:modified xsi:type="dcterms:W3CDTF">2015-02-11T08:32:00Z</dcterms:modified>
</cp:coreProperties>
</file>