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A7" w:rsidRDefault="008C4CA7" w:rsidP="008D0EE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Pázmány Péter Katolikus Egyetem Bölcsészet- és Társadalomtudományi Kar</w:t>
      </w:r>
    </w:p>
    <w:p w:rsidR="008C4CA7" w:rsidRDefault="008C4CA7" w:rsidP="008D0E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Vitéz János Tanárképző Központ, Tanárképző Tanszék</w:t>
      </w:r>
    </w:p>
    <w:p w:rsidR="008C4CA7" w:rsidRDefault="008C4CA7" w:rsidP="008D0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CA7" w:rsidRDefault="008C4CA7" w:rsidP="008D0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iskola belső világa</w:t>
      </w:r>
    </w:p>
    <w:p w:rsidR="008C4CA7" w:rsidRDefault="008C4CA7" w:rsidP="008D0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szeminárium</w:t>
      </w:r>
    </w:p>
    <w:p w:rsidR="008C4CA7" w:rsidRDefault="008C4CA7" w:rsidP="008D0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2013/2014. I. félév</w:t>
      </w:r>
    </w:p>
    <w:p w:rsidR="008C4CA7" w:rsidRDefault="008C4CA7" w:rsidP="008D0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CA7" w:rsidRDefault="008C4CA7" w:rsidP="008D0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CA7" w:rsidRDefault="008C4CA7" w:rsidP="008D0EEC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Kódszám: </w:t>
      </w:r>
      <w:r>
        <w:rPr>
          <w:rFonts w:ascii="Times New Roman" w:hAnsi="Times New Roman"/>
          <w:sz w:val="24"/>
          <w:szCs w:val="24"/>
          <w:lang w:eastAsia="hu-HU"/>
        </w:rPr>
        <w:t>BMNTP00800</w:t>
      </w:r>
    </w:p>
    <w:p w:rsidR="008C4CA7" w:rsidRDefault="008C4CA7" w:rsidP="008D0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Oktató neve: Dr. Kormos József</w:t>
      </w:r>
    </w:p>
    <w:p w:rsidR="008C4CA7" w:rsidRDefault="008C4CA7" w:rsidP="008D0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Heti óraszám: </w:t>
      </w:r>
    </w:p>
    <w:p w:rsidR="008C4CA7" w:rsidRDefault="008C4CA7" w:rsidP="008D0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Óra ideje: szombat 10.10-11-40</w:t>
      </w:r>
    </w:p>
    <w:p w:rsidR="008C4CA7" w:rsidRDefault="008C4CA7" w:rsidP="008D0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Helye: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PPKE HTK II. 227.</w:t>
      </w:r>
    </w:p>
    <w:p w:rsidR="008C4CA7" w:rsidRDefault="008C4CA7" w:rsidP="008D0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Létszám:</w:t>
      </w:r>
    </w:p>
    <w:p w:rsidR="008C4CA7" w:rsidRDefault="008C4CA7" w:rsidP="008D0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CA7" w:rsidRDefault="008C4CA7" w:rsidP="008D0EEC">
      <w:pPr>
        <w:pStyle w:val="BodyText"/>
        <w:rPr>
          <w:szCs w:val="24"/>
        </w:rPr>
      </w:pPr>
      <w:r>
        <w:rPr>
          <w:szCs w:val="24"/>
        </w:rPr>
        <w:t xml:space="preserve">A tanegység szemeszterre tervezett célja, kapcsolódása más tanegység(ek)hez: </w:t>
      </w:r>
    </w:p>
    <w:p w:rsidR="008C4CA7" w:rsidRDefault="008C4CA7" w:rsidP="008D0EEC">
      <w:pPr>
        <w:pStyle w:val="BodyText"/>
        <w:rPr>
          <w:szCs w:val="24"/>
        </w:rPr>
      </w:pPr>
      <w:r>
        <w:rPr>
          <w:szCs w:val="24"/>
        </w:rPr>
        <w:t>Az iskola és az iskolarendszer belső világának, törvényszerűségeinek és összefüggéseinek gyakorlati kutatómunka keretében történő módszeres feltárása, melynek során a hallgatók valós képet alkothatnak jövendő munkájukról és annak környezetéről.</w:t>
      </w:r>
    </w:p>
    <w:p w:rsidR="008C4CA7" w:rsidRDefault="008C4CA7" w:rsidP="008D0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CA7" w:rsidRDefault="008C4CA7" w:rsidP="008D0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Módszer(ek): Megbeszélés, kiselőadás, kutatómunka</w:t>
      </w:r>
    </w:p>
    <w:p w:rsidR="008C4CA7" w:rsidRDefault="008C4CA7" w:rsidP="008D0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CA7" w:rsidRDefault="008C4CA7" w:rsidP="008D0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Kötelező irodalom:</w:t>
      </w:r>
    </w:p>
    <w:p w:rsidR="008C4CA7" w:rsidRPr="008D0EEC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Bábosik István, … . 2006. </w:t>
      </w:r>
      <w:r>
        <w:rPr>
          <w:rFonts w:ascii="Times New Roman" w:hAnsi="Times New Roman"/>
          <w:i/>
          <w:sz w:val="24"/>
          <w:szCs w:val="24"/>
        </w:rPr>
        <w:t>Az iskolák belső világa.</w:t>
      </w:r>
      <w:r>
        <w:rPr>
          <w:rFonts w:ascii="Times New Roman" w:hAnsi="Times New Roman"/>
          <w:sz w:val="24"/>
          <w:szCs w:val="24"/>
        </w:rPr>
        <w:t xml:space="preserve"> Budapest, ELTE PPK. </w:t>
      </w:r>
      <w:hyperlink r:id="rId4" w:history="1">
        <w:r w:rsidRPr="00A24B85">
          <w:rPr>
            <w:rStyle w:val="Hyperlink"/>
            <w:rFonts w:ascii="Times New Roman" w:hAnsi="Times New Roman"/>
            <w:sz w:val="24"/>
            <w:szCs w:val="24"/>
          </w:rPr>
          <w:t>http://mek.niif.hu/05400/05468/05468.pdf</w:t>
        </w:r>
      </w:hyperlink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Falus Iván (szerk.) 1996. </w:t>
      </w:r>
      <w:r>
        <w:rPr>
          <w:rFonts w:ascii="Times New Roman" w:hAnsi="Times New Roman"/>
          <w:i/>
          <w:sz w:val="24"/>
          <w:szCs w:val="24"/>
        </w:rPr>
        <w:t>Bevezetés a pedagógiai kutatás módszereibe</w:t>
      </w:r>
      <w:r>
        <w:rPr>
          <w:rFonts w:ascii="Times New Roman" w:hAnsi="Times New Roman"/>
          <w:sz w:val="24"/>
          <w:szCs w:val="24"/>
        </w:rPr>
        <w:t>. Budapest, Keraban Kiadó. (részl.)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Serfőző Mónika 2004. Az iskola mint szervezet. InN. Kollár Katalin, Szabó Éva 2004. </w:t>
      </w:r>
      <w:r>
        <w:rPr>
          <w:rFonts w:ascii="Times New Roman" w:hAnsi="Times New Roman"/>
          <w:i/>
          <w:sz w:val="24"/>
          <w:szCs w:val="24"/>
        </w:rPr>
        <w:t>Pszichológia pedagógusoknak.</w:t>
      </w:r>
      <w:r>
        <w:rPr>
          <w:rFonts w:ascii="Times New Roman" w:hAnsi="Times New Roman"/>
          <w:sz w:val="24"/>
          <w:szCs w:val="24"/>
        </w:rPr>
        <w:t xml:space="preserve"> Budapest, Osiris, 451-471.</w:t>
      </w:r>
    </w:p>
    <w:p w:rsidR="008C4CA7" w:rsidRDefault="008C4CA7" w:rsidP="008D0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CA7" w:rsidRDefault="008C4CA7" w:rsidP="008D0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Ajánlott irodalom: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Báthory Zoltán 1997. </w:t>
      </w:r>
      <w:r>
        <w:rPr>
          <w:rFonts w:ascii="Times New Roman" w:hAnsi="Times New Roman"/>
          <w:i/>
          <w:sz w:val="24"/>
          <w:szCs w:val="24"/>
        </w:rPr>
        <w:t>Tanulók, iskolák, különbségek</w:t>
      </w:r>
      <w:r>
        <w:rPr>
          <w:rFonts w:ascii="Times New Roman" w:hAnsi="Times New Roman"/>
          <w:sz w:val="24"/>
          <w:szCs w:val="24"/>
        </w:rPr>
        <w:t>. Budapest, OKKER Kiadó.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Bernáth József 1999. </w:t>
      </w:r>
      <w:r>
        <w:rPr>
          <w:rFonts w:ascii="Times New Roman" w:hAnsi="Times New Roman"/>
          <w:i/>
          <w:sz w:val="24"/>
          <w:szCs w:val="24"/>
        </w:rPr>
        <w:t>Közoktatástan.</w:t>
      </w:r>
      <w:r>
        <w:rPr>
          <w:rFonts w:ascii="Times New Roman" w:hAnsi="Times New Roman"/>
          <w:sz w:val="24"/>
          <w:szCs w:val="24"/>
        </w:rPr>
        <w:t xml:space="preserve"> Pécs, Comenius Bt.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Cserfalvi Ilona é.n. </w:t>
      </w:r>
      <w:r>
        <w:rPr>
          <w:rFonts w:ascii="Times New Roman" w:hAnsi="Times New Roman"/>
          <w:i/>
          <w:sz w:val="24"/>
          <w:szCs w:val="24"/>
        </w:rPr>
        <w:t>Pedagógiai jelenségek vizsgálata</w:t>
      </w:r>
      <w:r>
        <w:rPr>
          <w:rFonts w:ascii="Times New Roman" w:hAnsi="Times New Roman"/>
          <w:sz w:val="24"/>
          <w:szCs w:val="24"/>
        </w:rPr>
        <w:t>. Debrecen, Tóth Kiadó.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Dietrich – Tenort </w:t>
      </w:r>
      <w:smartTag w:uri="urn:schemas-microsoft-com:office:smarttags" w:element="metricconverter">
        <w:smartTagPr>
          <w:attr w:name="ProductID" w:val="2003. A"/>
        </w:smartTagPr>
        <w:r>
          <w:rPr>
            <w:rFonts w:ascii="Times New Roman" w:hAnsi="Times New Roman"/>
            <w:sz w:val="24"/>
            <w:szCs w:val="24"/>
          </w:rPr>
          <w:t xml:space="preserve">2003. </w:t>
        </w:r>
        <w:r>
          <w:rPr>
            <w:rFonts w:ascii="Times New Roman" w:hAnsi="Times New Roman"/>
            <w:i/>
            <w:sz w:val="24"/>
            <w:szCs w:val="24"/>
          </w:rPr>
          <w:t>A</w:t>
        </w:r>
      </w:smartTag>
      <w:r>
        <w:rPr>
          <w:rFonts w:ascii="Times New Roman" w:hAnsi="Times New Roman"/>
          <w:i/>
          <w:sz w:val="24"/>
          <w:szCs w:val="24"/>
        </w:rPr>
        <w:t xml:space="preserve"> modern iskola kialakulása és működése</w:t>
      </w:r>
      <w:r>
        <w:rPr>
          <w:rFonts w:ascii="Times New Roman" w:hAnsi="Times New Roman"/>
          <w:sz w:val="24"/>
          <w:szCs w:val="24"/>
        </w:rPr>
        <w:t>. Budapest, MK Pedagógus Könyvek.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Garnitschnig, Karl 2004. Iskolai integráció – kihívás innovációra. InBábosik István 2004. </w:t>
      </w:r>
      <w:r>
        <w:rPr>
          <w:rFonts w:ascii="Times New Roman" w:hAnsi="Times New Roman"/>
          <w:i/>
          <w:sz w:val="24"/>
          <w:szCs w:val="24"/>
        </w:rPr>
        <w:t xml:space="preserve">Neveléselmélet. </w:t>
      </w:r>
      <w:r>
        <w:rPr>
          <w:rFonts w:ascii="Times New Roman" w:hAnsi="Times New Roman"/>
          <w:sz w:val="24"/>
          <w:szCs w:val="24"/>
        </w:rPr>
        <w:t>Budapest, Osiris, 599-610.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Golnhofer – Nahalka (szerk.) </w:t>
      </w:r>
      <w:smartTag w:uri="urn:schemas-microsoft-com:office:smarttags" w:element="metricconverter">
        <w:smartTagPr>
          <w:attr w:name="ProductID" w:val="2001. A"/>
        </w:smartTagPr>
        <w:r>
          <w:rPr>
            <w:rFonts w:ascii="Times New Roman" w:hAnsi="Times New Roman"/>
            <w:sz w:val="24"/>
            <w:szCs w:val="24"/>
          </w:rPr>
          <w:t xml:space="preserve">2001. </w:t>
        </w:r>
        <w:r>
          <w:rPr>
            <w:rFonts w:ascii="Times New Roman" w:hAnsi="Times New Roman"/>
            <w:i/>
            <w:sz w:val="24"/>
            <w:szCs w:val="24"/>
          </w:rPr>
          <w:t>A</w:t>
        </w:r>
      </w:smartTag>
      <w:r>
        <w:rPr>
          <w:rFonts w:ascii="Times New Roman" w:hAnsi="Times New Roman"/>
          <w:i/>
          <w:sz w:val="24"/>
          <w:szCs w:val="24"/>
        </w:rPr>
        <w:t xml:space="preserve"> pedagógusok pedagógiája</w:t>
      </w:r>
      <w:r>
        <w:rPr>
          <w:rFonts w:ascii="Times New Roman" w:hAnsi="Times New Roman"/>
          <w:sz w:val="24"/>
          <w:szCs w:val="24"/>
        </w:rPr>
        <w:t>. Budapest, Nemzeti Tankönyvkiadó.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Kormos József 2012. </w:t>
      </w:r>
      <w:r w:rsidRPr="00764075">
        <w:rPr>
          <w:rFonts w:ascii="Times New Roman" w:hAnsi="Times New Roman"/>
          <w:i/>
          <w:sz w:val="24"/>
          <w:szCs w:val="24"/>
        </w:rPr>
        <w:t>Nevelésfilozófia.</w:t>
      </w:r>
      <w:r>
        <w:rPr>
          <w:rFonts w:ascii="Times New Roman" w:hAnsi="Times New Roman"/>
          <w:sz w:val="24"/>
          <w:szCs w:val="24"/>
        </w:rPr>
        <w:t xml:space="preserve"> Piliscsaba, 2012. PPKE BTK</w:t>
      </w:r>
      <w:r w:rsidRPr="00764075">
        <w:rPr>
          <w:rFonts w:ascii="Times New Roman" w:hAnsi="Times New Roman"/>
          <w:sz w:val="24"/>
          <w:szCs w:val="24"/>
        </w:rPr>
        <w:t xml:space="preserve">. </w:t>
      </w:r>
      <w:hyperlink r:id="rId5" w:history="1">
        <w:r w:rsidRPr="00B6292E">
          <w:rPr>
            <w:rStyle w:val="Hyperlink"/>
            <w:rFonts w:ascii="Times New Roman" w:hAnsi="Times New Roman"/>
            <w:sz w:val="24"/>
            <w:szCs w:val="24"/>
          </w:rPr>
          <w:t>https://btk.ppke.hu</w:t>
        </w:r>
      </w:hyperlink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Nagy Mária 1998. </w:t>
      </w:r>
      <w:r>
        <w:rPr>
          <w:rFonts w:ascii="Times New Roman" w:hAnsi="Times New Roman"/>
          <w:i/>
          <w:sz w:val="24"/>
          <w:szCs w:val="24"/>
        </w:rPr>
        <w:t>Tanári pálya- és életkörülmények</w:t>
      </w:r>
      <w:r>
        <w:rPr>
          <w:rFonts w:ascii="Times New Roman" w:hAnsi="Times New Roman"/>
          <w:sz w:val="24"/>
          <w:szCs w:val="24"/>
        </w:rPr>
        <w:t>. Budapest, OKKER Kiadó.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N. Kollár Katalin, Szabó Éva 2004. </w:t>
      </w:r>
      <w:r>
        <w:rPr>
          <w:rFonts w:ascii="Times New Roman" w:hAnsi="Times New Roman"/>
          <w:i/>
          <w:sz w:val="24"/>
          <w:szCs w:val="24"/>
        </w:rPr>
        <w:t>Pszichológia pedagógusoknak.</w:t>
      </w:r>
      <w:r>
        <w:rPr>
          <w:rFonts w:ascii="Times New Roman" w:hAnsi="Times New Roman"/>
          <w:sz w:val="24"/>
          <w:szCs w:val="24"/>
        </w:rPr>
        <w:t xml:space="preserve"> Budapest, Osiris.</w:t>
      </w:r>
    </w:p>
    <w:p w:rsidR="008C4CA7" w:rsidRDefault="008C4CA7" w:rsidP="008D0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CA7" w:rsidRDefault="008C4CA7" w:rsidP="008D0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Követelmény: Gyakorlati jegy</w:t>
      </w:r>
    </w:p>
    <w:p w:rsidR="008C4CA7" w:rsidRDefault="008C4CA7" w:rsidP="008D0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CA7" w:rsidRDefault="008C4CA7" w:rsidP="008D0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Tematika: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pedagógiai kutatás metodológiai kérdései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pedagógiai kutatás jellemzői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pedagógiai kutatás folyamata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kutatási stratégiák, módszerek, eszközök kiválasztása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mint intézmény működése, szabályozása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belső folyamatai, eseményei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iskolai élet szereplői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tanár-diák viszony az iskolában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iskolai osztály belső szerkezete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világában megjelenő szociológiai jelenségek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világában megjelenő pszichológiai jelenségek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Összefoglalás. Értékelés.</w:t>
      </w: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CA7" w:rsidRDefault="008C4CA7" w:rsidP="008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CA7" w:rsidRDefault="008C4CA7" w:rsidP="003E1E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Piliscsaba, 2013. szeptember 2.</w:t>
      </w:r>
    </w:p>
    <w:p w:rsidR="008C4CA7" w:rsidRPr="003E1EC6" w:rsidRDefault="008C4CA7" w:rsidP="003E1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C4CA7" w:rsidRPr="003E1EC6" w:rsidSect="0065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D0F"/>
    <w:rsid w:val="001266DA"/>
    <w:rsid w:val="00191FCB"/>
    <w:rsid w:val="00240B12"/>
    <w:rsid w:val="003E1EC6"/>
    <w:rsid w:val="00657296"/>
    <w:rsid w:val="00764075"/>
    <w:rsid w:val="00881D0F"/>
    <w:rsid w:val="008C4CA7"/>
    <w:rsid w:val="008D0EEC"/>
    <w:rsid w:val="008D2B26"/>
    <w:rsid w:val="009528A7"/>
    <w:rsid w:val="00A24B85"/>
    <w:rsid w:val="00B6292E"/>
    <w:rsid w:val="00BD48B3"/>
    <w:rsid w:val="00C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D0EEC"/>
    <w:pPr>
      <w:spacing w:after="0" w:line="240" w:lineRule="auto"/>
      <w:jc w:val="both"/>
    </w:pPr>
    <w:rPr>
      <w:sz w:val="24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0EEC"/>
    <w:rPr>
      <w:rFonts w:ascii="Times New Roman" w:hAnsi="Times New Roman" w:cs="Times New Roman"/>
      <w:sz w:val="20"/>
      <w:szCs w:val="20"/>
      <w:lang w:eastAsia="hu-HU"/>
    </w:rPr>
  </w:style>
  <w:style w:type="character" w:styleId="Hyperlink">
    <w:name w:val="Hyperlink"/>
    <w:basedOn w:val="DefaultParagraphFont"/>
    <w:uiPriority w:val="99"/>
    <w:rsid w:val="008D0E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tk.ppke.hu" TargetMode="External"/><Relationship Id="rId4" Type="http://schemas.openxmlformats.org/officeDocument/2006/relationships/hyperlink" Target="http://mek.niif.hu/05400/05468/0546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316</Words>
  <Characters>2185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 Bölcsészet- és Társadalomtudományi Kar</dc:title>
  <dc:subject/>
  <dc:creator>J302</dc:creator>
  <cp:keywords/>
  <dc:description/>
  <cp:lastModifiedBy>btk</cp:lastModifiedBy>
  <cp:revision>2</cp:revision>
  <dcterms:created xsi:type="dcterms:W3CDTF">2013-09-16T11:40:00Z</dcterms:created>
  <dcterms:modified xsi:type="dcterms:W3CDTF">2013-09-16T11:40:00Z</dcterms:modified>
</cp:coreProperties>
</file>