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D1D" w:rsidRPr="009A5516" w:rsidRDefault="00666C0F" w:rsidP="009A5516">
      <w:pPr>
        <w:rPr>
          <w:b/>
        </w:rPr>
      </w:pPr>
      <w:bookmarkStart w:id="0" w:name="_GoBack"/>
      <w:bookmarkEnd w:id="0"/>
      <w:r w:rsidRPr="009A5516">
        <w:rPr>
          <w:b/>
        </w:rPr>
        <w:t xml:space="preserve">Recruitment </w:t>
      </w:r>
      <w:r>
        <w:rPr>
          <w:b/>
        </w:rPr>
        <w:t xml:space="preserve">Team </w:t>
      </w:r>
      <w:r w:rsidR="00525D1D" w:rsidRPr="009A5516">
        <w:rPr>
          <w:b/>
        </w:rPr>
        <w:t xml:space="preserve">Assistant | Internship | Budapest, Hungary </w:t>
      </w:r>
    </w:p>
    <w:p w:rsidR="00496B7D" w:rsidRPr="00FE2A17" w:rsidRDefault="00666C0F" w:rsidP="00912653">
      <w:pPr>
        <w:spacing w:line="240" w:lineRule="auto"/>
        <w:jc w:val="both"/>
        <w:rPr>
          <w:rFonts w:asciiTheme="minorHAnsi" w:hAnsiTheme="minorHAnsi" w:cs="Helvetica"/>
          <w:sz w:val="20"/>
          <w:szCs w:val="20"/>
        </w:rPr>
      </w:pPr>
      <w:r>
        <w:rPr>
          <w:rFonts w:asciiTheme="minorHAnsi" w:hAnsiTheme="minorHAnsi" w:cs="Helvetica"/>
          <w:sz w:val="20"/>
          <w:szCs w:val="20"/>
        </w:rPr>
        <w:t>Are you interested in</w:t>
      </w:r>
      <w:r w:rsidR="00496B7D" w:rsidRPr="00FE2A17">
        <w:rPr>
          <w:rFonts w:asciiTheme="minorHAnsi" w:hAnsiTheme="minorHAnsi" w:cs="Helvetica"/>
          <w:sz w:val="20"/>
          <w:szCs w:val="20"/>
        </w:rPr>
        <w:t xml:space="preserve"> </w:t>
      </w:r>
      <w:r>
        <w:rPr>
          <w:rFonts w:asciiTheme="minorHAnsi" w:hAnsiTheme="minorHAnsi" w:cs="Helvetica"/>
          <w:sz w:val="20"/>
          <w:szCs w:val="20"/>
        </w:rPr>
        <w:t xml:space="preserve">gaining </w:t>
      </w:r>
      <w:r w:rsidR="00496B7D" w:rsidRPr="00FE2A17">
        <w:rPr>
          <w:rFonts w:asciiTheme="minorHAnsi" w:hAnsiTheme="minorHAnsi" w:cs="Helvetica"/>
          <w:sz w:val="20"/>
          <w:szCs w:val="20"/>
        </w:rPr>
        <w:t xml:space="preserve">experience in </w:t>
      </w:r>
      <w:r>
        <w:rPr>
          <w:rFonts w:asciiTheme="minorHAnsi" w:hAnsiTheme="minorHAnsi" w:cs="Helvetica"/>
          <w:sz w:val="20"/>
          <w:szCs w:val="20"/>
        </w:rPr>
        <w:t>a successful, global business</w:t>
      </w:r>
      <w:r w:rsidR="00496B7D" w:rsidRPr="00FE2A17">
        <w:rPr>
          <w:rFonts w:asciiTheme="minorHAnsi" w:hAnsiTheme="minorHAnsi" w:cs="Helvetica"/>
          <w:sz w:val="20"/>
          <w:szCs w:val="20"/>
        </w:rPr>
        <w:t xml:space="preserve">? </w:t>
      </w:r>
      <w:r>
        <w:rPr>
          <w:rFonts w:asciiTheme="minorHAnsi" w:hAnsiTheme="minorHAnsi" w:cs="Helvetica"/>
          <w:sz w:val="20"/>
          <w:szCs w:val="20"/>
        </w:rPr>
        <w:t xml:space="preserve">Do you have an interest in recruitment? Are you looking for an internship opportunity in an upbeat international office? </w:t>
      </w:r>
      <w:r w:rsidR="0020078F" w:rsidRPr="00FE2A17">
        <w:rPr>
          <w:rFonts w:asciiTheme="minorHAnsi" w:hAnsiTheme="minorHAnsi" w:cs="Helvetica"/>
          <w:sz w:val="20"/>
          <w:szCs w:val="20"/>
        </w:rPr>
        <w:t xml:space="preserve">Do you want to grow and develop in an informal and supportive organizational structure? </w:t>
      </w:r>
    </w:p>
    <w:p w:rsidR="00525D1D" w:rsidRPr="00FE2A17" w:rsidRDefault="00525D1D" w:rsidP="00912653">
      <w:pPr>
        <w:spacing w:line="240" w:lineRule="auto"/>
        <w:jc w:val="both"/>
        <w:rPr>
          <w:rFonts w:asciiTheme="minorHAnsi" w:hAnsiTheme="minorHAnsi" w:cs="Helvetica"/>
          <w:sz w:val="20"/>
          <w:szCs w:val="20"/>
        </w:rPr>
      </w:pPr>
      <w:r w:rsidRPr="00FE2A17">
        <w:rPr>
          <w:rFonts w:asciiTheme="minorHAnsi" w:hAnsiTheme="minorHAnsi" w:cs="Helvetica"/>
          <w:sz w:val="20"/>
          <w:szCs w:val="20"/>
        </w:rPr>
        <w:t xml:space="preserve">Legalis is a premier legal recruitment company that provides high quality services on a worldwide level. Professional recruitment consultants use their networks, skills and knowledge to find premium legal talent and satisfy the needs of both the clients and talents. </w:t>
      </w:r>
    </w:p>
    <w:p w:rsidR="00387059" w:rsidRDefault="00525D1D" w:rsidP="00912653">
      <w:pPr>
        <w:shd w:val="clear" w:color="auto" w:fill="FFFFFF"/>
        <w:spacing w:line="240" w:lineRule="auto"/>
        <w:jc w:val="both"/>
        <w:textAlignment w:val="baseline"/>
        <w:rPr>
          <w:rFonts w:asciiTheme="minorHAnsi" w:hAnsiTheme="minorHAnsi" w:cs="Arial"/>
          <w:bCs/>
          <w:sz w:val="20"/>
          <w:szCs w:val="20"/>
          <w:bdr w:val="none" w:sz="0" w:space="0" w:color="auto" w:frame="1"/>
        </w:rPr>
      </w:pPr>
      <w:r w:rsidRPr="00FE2A17">
        <w:rPr>
          <w:rFonts w:asciiTheme="minorHAnsi" w:hAnsiTheme="minorHAnsi" w:cs="Helvetica"/>
          <w:sz w:val="20"/>
          <w:szCs w:val="20"/>
        </w:rPr>
        <w:t xml:space="preserve">We are currently looking for a dynamic individual to join our international team in Budapest. </w:t>
      </w:r>
      <w:r w:rsidR="00496B7D" w:rsidRPr="00FE2A17">
        <w:rPr>
          <w:rFonts w:asciiTheme="minorHAnsi" w:hAnsiTheme="minorHAnsi" w:cs="Helvetica"/>
          <w:sz w:val="20"/>
          <w:szCs w:val="20"/>
        </w:rPr>
        <w:t>You</w:t>
      </w:r>
      <w:r w:rsidRPr="00FE2A17">
        <w:rPr>
          <w:rFonts w:asciiTheme="minorHAnsi" w:hAnsiTheme="minorHAnsi" w:cs="Helvetica"/>
          <w:sz w:val="20"/>
          <w:szCs w:val="20"/>
        </w:rPr>
        <w:t xml:space="preserve"> will work alongside a senior consultant, supporting </w:t>
      </w:r>
      <w:r w:rsidRPr="00FE2A17">
        <w:rPr>
          <w:rFonts w:asciiTheme="minorHAnsi" w:hAnsiTheme="minorHAnsi" w:cs="Arial"/>
          <w:sz w:val="20"/>
          <w:szCs w:val="20"/>
          <w:shd w:val="clear" w:color="auto" w:fill="FFFFFF"/>
        </w:rPr>
        <w:t>the recruitment process.</w:t>
      </w:r>
      <w:r w:rsidR="00496B7D" w:rsidRPr="00FE2A17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We will support your work by giving you all the training ne</w:t>
      </w:r>
      <w:r w:rsidR="0020078F" w:rsidRPr="00FE2A17">
        <w:rPr>
          <w:rFonts w:asciiTheme="minorHAnsi" w:hAnsiTheme="minorHAnsi" w:cs="Arial"/>
          <w:sz w:val="20"/>
          <w:szCs w:val="20"/>
          <w:shd w:val="clear" w:color="auto" w:fill="FFFFFF"/>
        </w:rPr>
        <w:t>cessary</w:t>
      </w:r>
      <w:r w:rsidR="00496B7D" w:rsidRPr="00FE2A17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to </w:t>
      </w:r>
      <w:r w:rsidR="00496B7D" w:rsidRPr="00FE2A17">
        <w:rPr>
          <w:rFonts w:asciiTheme="minorHAnsi" w:hAnsiTheme="minorHAnsi" w:cs="Helvetica"/>
          <w:sz w:val="20"/>
          <w:szCs w:val="20"/>
        </w:rPr>
        <w:t xml:space="preserve">help you make the best out of your internship experience. </w:t>
      </w:r>
      <w:r w:rsidRPr="00FE2A17">
        <w:rPr>
          <w:rFonts w:asciiTheme="minorHAnsi" w:hAnsiTheme="minorHAnsi" w:cs="Helvetica"/>
          <w:sz w:val="20"/>
          <w:szCs w:val="20"/>
        </w:rPr>
        <w:t xml:space="preserve">Thanks to our extensive internship program you will also have the chance to be a part of a highly diverse, social and informal workforce made of motivated and </w:t>
      </w:r>
      <w:r w:rsidR="00912653" w:rsidRPr="00FE2A17">
        <w:rPr>
          <w:rFonts w:asciiTheme="minorHAnsi" w:hAnsiTheme="minorHAnsi" w:cs="Helvetica"/>
          <w:sz w:val="20"/>
          <w:szCs w:val="20"/>
        </w:rPr>
        <w:t>bubbly</w:t>
      </w:r>
      <w:r w:rsidRPr="00FE2A17">
        <w:rPr>
          <w:rFonts w:asciiTheme="minorHAnsi" w:hAnsiTheme="minorHAnsi" w:cs="Helvetica"/>
          <w:sz w:val="20"/>
          <w:szCs w:val="20"/>
        </w:rPr>
        <w:t xml:space="preserve"> young professionals.</w:t>
      </w:r>
      <w:r w:rsidR="00387059" w:rsidRPr="00387059">
        <w:rPr>
          <w:rFonts w:asciiTheme="minorHAnsi" w:hAnsiTheme="minorHAnsi" w:cs="Arial"/>
          <w:bCs/>
          <w:sz w:val="20"/>
          <w:szCs w:val="20"/>
          <w:bdr w:val="none" w:sz="0" w:space="0" w:color="auto" w:frame="1"/>
        </w:rPr>
        <w:t xml:space="preserve"> </w:t>
      </w:r>
    </w:p>
    <w:p w:rsidR="00525D1D" w:rsidRPr="009A5516" w:rsidRDefault="0020078F" w:rsidP="00912653">
      <w:pPr>
        <w:spacing w:line="240" w:lineRule="auto"/>
        <w:jc w:val="both"/>
        <w:rPr>
          <w:rFonts w:asciiTheme="minorHAnsi" w:hAnsiTheme="minorHAnsi" w:cs="Helvetica"/>
          <w:b/>
          <w:sz w:val="20"/>
          <w:szCs w:val="20"/>
        </w:rPr>
      </w:pPr>
      <w:r w:rsidRPr="009A5516">
        <w:rPr>
          <w:rFonts w:asciiTheme="minorHAnsi" w:hAnsiTheme="minorHAnsi" w:cs="Helvetica"/>
          <w:b/>
          <w:sz w:val="20"/>
          <w:szCs w:val="20"/>
        </w:rPr>
        <w:t>Your daily tasks will include</w:t>
      </w:r>
      <w:r w:rsidR="00525D1D" w:rsidRPr="009A5516">
        <w:rPr>
          <w:rFonts w:asciiTheme="minorHAnsi" w:hAnsiTheme="minorHAnsi" w:cs="Helvetica"/>
          <w:b/>
          <w:sz w:val="20"/>
          <w:szCs w:val="20"/>
        </w:rPr>
        <w:t>:</w:t>
      </w:r>
    </w:p>
    <w:p w:rsidR="00525D1D" w:rsidRPr="009A5516" w:rsidRDefault="00525D1D" w:rsidP="00912653">
      <w:pPr>
        <w:pStyle w:val="Listaszerbekezds"/>
        <w:numPr>
          <w:ilvl w:val="0"/>
          <w:numId w:val="14"/>
        </w:numPr>
        <w:spacing w:line="240" w:lineRule="auto"/>
        <w:jc w:val="both"/>
        <w:rPr>
          <w:rFonts w:asciiTheme="minorHAnsi" w:hAnsiTheme="minorHAnsi" w:cs="Helvetica"/>
          <w:sz w:val="20"/>
          <w:szCs w:val="20"/>
        </w:rPr>
      </w:pPr>
      <w:r w:rsidRPr="009A5516">
        <w:rPr>
          <w:rFonts w:asciiTheme="minorHAnsi" w:hAnsiTheme="minorHAnsi" w:cs="Helvetica"/>
          <w:sz w:val="20"/>
          <w:szCs w:val="20"/>
        </w:rPr>
        <w:t>Research and map out legal markets we work with or want to expand in</w:t>
      </w:r>
    </w:p>
    <w:p w:rsidR="00525D1D" w:rsidRPr="009A5516" w:rsidRDefault="00525D1D" w:rsidP="00912653">
      <w:pPr>
        <w:pStyle w:val="Listaszerbekezds"/>
        <w:numPr>
          <w:ilvl w:val="0"/>
          <w:numId w:val="14"/>
        </w:numPr>
        <w:spacing w:line="240" w:lineRule="auto"/>
        <w:jc w:val="both"/>
        <w:rPr>
          <w:rFonts w:asciiTheme="minorHAnsi" w:hAnsiTheme="minorHAnsi" w:cs="Helvetica"/>
          <w:sz w:val="20"/>
          <w:szCs w:val="20"/>
        </w:rPr>
      </w:pPr>
      <w:r w:rsidRPr="009A5516">
        <w:rPr>
          <w:rFonts w:asciiTheme="minorHAnsi" w:hAnsiTheme="minorHAnsi" w:cs="Helvetica"/>
          <w:sz w:val="20"/>
          <w:szCs w:val="20"/>
        </w:rPr>
        <w:t>Research and identify potential candidates or firms/companies looking to recruit new lawyers</w:t>
      </w:r>
    </w:p>
    <w:p w:rsidR="00525D1D" w:rsidRPr="009A5516" w:rsidRDefault="00525D1D" w:rsidP="00912653">
      <w:pPr>
        <w:pStyle w:val="Listaszerbekezds"/>
        <w:numPr>
          <w:ilvl w:val="0"/>
          <w:numId w:val="14"/>
        </w:numPr>
        <w:spacing w:line="240" w:lineRule="auto"/>
        <w:jc w:val="both"/>
        <w:rPr>
          <w:rFonts w:asciiTheme="minorHAnsi" w:hAnsiTheme="minorHAnsi" w:cs="Helvetica"/>
          <w:sz w:val="20"/>
          <w:szCs w:val="20"/>
        </w:rPr>
      </w:pPr>
      <w:r w:rsidRPr="009A5516">
        <w:rPr>
          <w:rFonts w:asciiTheme="minorHAnsi" w:hAnsiTheme="minorHAnsi" w:cs="Helvetica"/>
          <w:sz w:val="20"/>
          <w:szCs w:val="20"/>
        </w:rPr>
        <w:t>Use main social media outlets to support and provide detail insight during a recruitment process</w:t>
      </w:r>
    </w:p>
    <w:p w:rsidR="00525D1D" w:rsidRPr="009A5516" w:rsidRDefault="00525D1D" w:rsidP="00912653">
      <w:pPr>
        <w:pStyle w:val="Listaszerbekezds"/>
        <w:numPr>
          <w:ilvl w:val="0"/>
          <w:numId w:val="14"/>
        </w:numPr>
        <w:spacing w:line="240" w:lineRule="auto"/>
        <w:jc w:val="both"/>
        <w:rPr>
          <w:rFonts w:asciiTheme="minorHAnsi" w:hAnsiTheme="minorHAnsi" w:cs="Helvetica"/>
          <w:sz w:val="20"/>
          <w:szCs w:val="20"/>
        </w:rPr>
      </w:pPr>
      <w:r w:rsidRPr="009A5516">
        <w:rPr>
          <w:rFonts w:asciiTheme="minorHAnsi" w:hAnsiTheme="minorHAnsi" w:cs="Helvetica"/>
          <w:sz w:val="20"/>
          <w:szCs w:val="20"/>
        </w:rPr>
        <w:t xml:space="preserve">Create key client and candidate profiles that will support further actions </w:t>
      </w:r>
    </w:p>
    <w:p w:rsidR="00525D1D" w:rsidRPr="009A5516" w:rsidRDefault="00525D1D" w:rsidP="00912653">
      <w:pPr>
        <w:pStyle w:val="Listaszerbekezds"/>
        <w:numPr>
          <w:ilvl w:val="0"/>
          <w:numId w:val="14"/>
        </w:numPr>
        <w:spacing w:line="240" w:lineRule="auto"/>
        <w:jc w:val="both"/>
        <w:rPr>
          <w:rFonts w:asciiTheme="minorHAnsi" w:hAnsiTheme="minorHAnsi" w:cs="Helvetica"/>
          <w:sz w:val="20"/>
          <w:szCs w:val="20"/>
        </w:rPr>
      </w:pPr>
      <w:r w:rsidRPr="009A5516">
        <w:rPr>
          <w:rFonts w:asciiTheme="minorHAnsi" w:hAnsiTheme="minorHAnsi" w:cs="Helvetica"/>
          <w:sz w:val="20"/>
          <w:szCs w:val="20"/>
        </w:rPr>
        <w:t>Maintain database by creating and updating requisitions, inputting key correspondence with clients/candidates and entry of CV profiles</w:t>
      </w:r>
    </w:p>
    <w:p w:rsidR="00525D1D" w:rsidRPr="009A5516" w:rsidRDefault="0020078F" w:rsidP="00912653">
      <w:pPr>
        <w:pStyle w:val="Listaszerbekezds"/>
        <w:numPr>
          <w:ilvl w:val="0"/>
          <w:numId w:val="14"/>
        </w:numPr>
        <w:spacing w:line="240" w:lineRule="auto"/>
        <w:jc w:val="both"/>
        <w:rPr>
          <w:rFonts w:asciiTheme="minorHAnsi" w:hAnsiTheme="minorHAnsi" w:cs="Helvetica"/>
          <w:sz w:val="20"/>
          <w:szCs w:val="20"/>
        </w:rPr>
      </w:pPr>
      <w:r w:rsidRPr="009A5516">
        <w:rPr>
          <w:rFonts w:asciiTheme="minorHAnsi" w:hAnsiTheme="minorHAnsi" w:cs="Helvetica"/>
          <w:sz w:val="20"/>
          <w:szCs w:val="20"/>
        </w:rPr>
        <w:t>Arrange</w:t>
      </w:r>
      <w:r w:rsidR="00525D1D" w:rsidRPr="009A5516">
        <w:rPr>
          <w:rFonts w:asciiTheme="minorHAnsi" w:hAnsiTheme="minorHAnsi" w:cs="Helvetica"/>
          <w:sz w:val="20"/>
          <w:szCs w:val="20"/>
        </w:rPr>
        <w:t xml:space="preserve"> meetings and interviews between clients and candidates</w:t>
      </w:r>
    </w:p>
    <w:p w:rsidR="00525D1D" w:rsidRPr="009A5516" w:rsidRDefault="00525D1D" w:rsidP="00912653">
      <w:pPr>
        <w:pStyle w:val="Listaszerbekezds"/>
        <w:numPr>
          <w:ilvl w:val="0"/>
          <w:numId w:val="14"/>
        </w:numPr>
        <w:spacing w:line="240" w:lineRule="auto"/>
        <w:jc w:val="both"/>
        <w:rPr>
          <w:rFonts w:asciiTheme="minorHAnsi" w:hAnsiTheme="minorHAnsi" w:cs="Helvetica"/>
          <w:sz w:val="20"/>
          <w:szCs w:val="20"/>
          <w:u w:val="single"/>
        </w:rPr>
      </w:pPr>
      <w:r w:rsidRPr="009A5516">
        <w:rPr>
          <w:rFonts w:asciiTheme="minorHAnsi" w:hAnsiTheme="minorHAnsi" w:cs="Helvetica"/>
          <w:sz w:val="20"/>
          <w:szCs w:val="20"/>
        </w:rPr>
        <w:t xml:space="preserve">Potential for growth – possibility of conducting interviews </w:t>
      </w:r>
    </w:p>
    <w:p w:rsidR="00525D1D" w:rsidRPr="009A5516" w:rsidRDefault="0020078F" w:rsidP="00912653">
      <w:pPr>
        <w:spacing w:line="240" w:lineRule="auto"/>
        <w:jc w:val="both"/>
        <w:rPr>
          <w:rFonts w:asciiTheme="minorHAnsi" w:hAnsiTheme="minorHAnsi" w:cs="Helvetica"/>
          <w:b/>
          <w:sz w:val="20"/>
          <w:szCs w:val="20"/>
        </w:rPr>
      </w:pPr>
      <w:r w:rsidRPr="009A5516">
        <w:rPr>
          <w:rFonts w:asciiTheme="minorHAnsi" w:hAnsiTheme="minorHAnsi" w:cs="Helvetica"/>
          <w:b/>
          <w:sz w:val="20"/>
          <w:szCs w:val="20"/>
        </w:rPr>
        <w:t xml:space="preserve">You </w:t>
      </w:r>
      <w:r w:rsidR="00A279F3" w:rsidRPr="009A5516">
        <w:rPr>
          <w:rFonts w:asciiTheme="minorHAnsi" w:hAnsiTheme="minorHAnsi" w:cs="Helvetica"/>
          <w:b/>
          <w:sz w:val="20"/>
          <w:szCs w:val="20"/>
        </w:rPr>
        <w:t>take pride in</w:t>
      </w:r>
      <w:r w:rsidR="00525D1D" w:rsidRPr="009A5516">
        <w:rPr>
          <w:rFonts w:asciiTheme="minorHAnsi" w:hAnsiTheme="minorHAnsi" w:cs="Helvetica"/>
          <w:b/>
          <w:sz w:val="20"/>
          <w:szCs w:val="20"/>
        </w:rPr>
        <w:t>:</w:t>
      </w:r>
    </w:p>
    <w:p w:rsidR="0020078F" w:rsidRPr="009A5516" w:rsidRDefault="0020078F" w:rsidP="00912653">
      <w:pPr>
        <w:pStyle w:val="Listaszerbekezds"/>
        <w:numPr>
          <w:ilvl w:val="0"/>
          <w:numId w:val="15"/>
        </w:numPr>
        <w:spacing w:line="240" w:lineRule="auto"/>
        <w:jc w:val="both"/>
        <w:rPr>
          <w:rFonts w:asciiTheme="minorHAnsi" w:hAnsiTheme="minorHAnsi" w:cs="Helvetica"/>
          <w:sz w:val="20"/>
          <w:szCs w:val="20"/>
          <w:u w:val="single"/>
        </w:rPr>
      </w:pPr>
      <w:r w:rsidRPr="009A5516">
        <w:rPr>
          <w:rFonts w:asciiTheme="minorHAnsi" w:hAnsiTheme="minorHAnsi" w:cs="Helvetica"/>
          <w:sz w:val="20"/>
          <w:szCs w:val="20"/>
        </w:rPr>
        <w:t xml:space="preserve">Higher education degree with a motivation to understand and gain experience in recruitment </w:t>
      </w:r>
    </w:p>
    <w:p w:rsidR="005F507D" w:rsidRPr="009A5516" w:rsidRDefault="0020078F" w:rsidP="00912653">
      <w:pPr>
        <w:pStyle w:val="Listaszerbekezds"/>
        <w:numPr>
          <w:ilvl w:val="0"/>
          <w:numId w:val="15"/>
        </w:numPr>
        <w:spacing w:line="240" w:lineRule="auto"/>
        <w:jc w:val="both"/>
        <w:rPr>
          <w:rFonts w:asciiTheme="minorHAnsi" w:hAnsiTheme="minorHAnsi" w:cs="Helvetica"/>
          <w:sz w:val="20"/>
          <w:szCs w:val="20"/>
        </w:rPr>
      </w:pPr>
      <w:r w:rsidRPr="009A5516">
        <w:rPr>
          <w:rFonts w:asciiTheme="minorHAnsi" w:hAnsiTheme="minorHAnsi" w:cs="Helvetica"/>
          <w:sz w:val="20"/>
          <w:szCs w:val="20"/>
        </w:rPr>
        <w:t>Fluency in verbal and written English; o</w:t>
      </w:r>
      <w:r w:rsidR="00525D1D" w:rsidRPr="009A5516">
        <w:rPr>
          <w:rFonts w:asciiTheme="minorHAnsi" w:hAnsiTheme="minorHAnsi" w:cs="Helvetica"/>
          <w:sz w:val="20"/>
          <w:szCs w:val="20"/>
        </w:rPr>
        <w:t>ther language skills are a plus</w:t>
      </w:r>
      <w:r w:rsidR="005F507D">
        <w:rPr>
          <w:rFonts w:asciiTheme="minorHAnsi" w:hAnsiTheme="minorHAnsi" w:cs="Helvetica"/>
          <w:sz w:val="20"/>
          <w:szCs w:val="20"/>
        </w:rPr>
        <w:t xml:space="preserve"> and a working </w:t>
      </w:r>
      <w:r w:rsidR="005F507D" w:rsidRPr="009A5516">
        <w:rPr>
          <w:rFonts w:asciiTheme="minorHAnsi" w:hAnsiTheme="minorHAnsi" w:cs="Helvetica"/>
          <w:sz w:val="20"/>
          <w:szCs w:val="20"/>
        </w:rPr>
        <w:t xml:space="preserve">knowledge of Microsoft Office Programs </w:t>
      </w:r>
    </w:p>
    <w:p w:rsidR="00A279F3" w:rsidRPr="009A5516" w:rsidRDefault="0020078F" w:rsidP="00912653">
      <w:pPr>
        <w:pStyle w:val="Listaszerbekezds"/>
        <w:numPr>
          <w:ilvl w:val="0"/>
          <w:numId w:val="15"/>
        </w:numPr>
        <w:spacing w:line="240" w:lineRule="auto"/>
        <w:jc w:val="both"/>
        <w:rPr>
          <w:rFonts w:asciiTheme="minorHAnsi" w:hAnsiTheme="minorHAnsi" w:cs="Helvetica"/>
          <w:sz w:val="20"/>
          <w:szCs w:val="20"/>
          <w:u w:val="single"/>
        </w:rPr>
      </w:pPr>
      <w:r w:rsidRPr="009A5516">
        <w:rPr>
          <w:rFonts w:asciiTheme="minorHAnsi" w:hAnsiTheme="minorHAnsi" w:cs="Helvetica"/>
          <w:sz w:val="20"/>
          <w:szCs w:val="20"/>
        </w:rPr>
        <w:t xml:space="preserve">Great </w:t>
      </w:r>
      <w:r w:rsidR="00525D1D" w:rsidRPr="009A5516">
        <w:rPr>
          <w:rFonts w:asciiTheme="minorHAnsi" w:hAnsiTheme="minorHAnsi" w:cs="Helvetica"/>
          <w:sz w:val="20"/>
          <w:szCs w:val="20"/>
        </w:rPr>
        <w:t xml:space="preserve">communication skills that involve cohesion, precision, and timeliness of the message transfer </w:t>
      </w:r>
    </w:p>
    <w:p w:rsidR="00387059" w:rsidRPr="00666C0F" w:rsidRDefault="00A279F3" w:rsidP="00912653">
      <w:pPr>
        <w:pStyle w:val="Listaszerbekezds"/>
        <w:numPr>
          <w:ilvl w:val="0"/>
          <w:numId w:val="15"/>
        </w:numPr>
        <w:spacing w:line="240" w:lineRule="auto"/>
        <w:jc w:val="both"/>
        <w:rPr>
          <w:rFonts w:asciiTheme="minorHAnsi" w:hAnsiTheme="minorHAnsi" w:cs="Helvetica"/>
          <w:sz w:val="20"/>
          <w:szCs w:val="20"/>
          <w:u w:val="single"/>
        </w:rPr>
      </w:pPr>
      <w:r w:rsidRPr="009A5516">
        <w:rPr>
          <w:rFonts w:asciiTheme="minorHAnsi" w:hAnsiTheme="minorHAnsi" w:cs="Helvetica"/>
          <w:sz w:val="20"/>
          <w:szCs w:val="20"/>
        </w:rPr>
        <w:t>Creative organizational skills that make you more</w:t>
      </w:r>
      <w:r w:rsidR="00525D1D" w:rsidRPr="009A5516">
        <w:rPr>
          <w:rFonts w:asciiTheme="minorHAnsi" w:hAnsiTheme="minorHAnsi" w:cs="Helvetica"/>
          <w:sz w:val="20"/>
          <w:szCs w:val="20"/>
        </w:rPr>
        <w:t xml:space="preserve"> adaptable in </w:t>
      </w:r>
      <w:r w:rsidR="006D19E4">
        <w:rPr>
          <w:rFonts w:asciiTheme="minorHAnsi" w:hAnsiTheme="minorHAnsi" w:cs="Helvetica"/>
          <w:sz w:val="20"/>
          <w:szCs w:val="20"/>
        </w:rPr>
        <w:t xml:space="preserve">a </w:t>
      </w:r>
      <w:r w:rsidR="00525D1D" w:rsidRPr="009A5516">
        <w:rPr>
          <w:rFonts w:asciiTheme="minorHAnsi" w:hAnsiTheme="minorHAnsi" w:cs="Helvetica"/>
          <w:sz w:val="20"/>
          <w:szCs w:val="20"/>
        </w:rPr>
        <w:t xml:space="preserve">fast paced work environment </w:t>
      </w:r>
      <w:r w:rsidR="005F507D">
        <w:rPr>
          <w:rFonts w:asciiTheme="minorHAnsi" w:hAnsiTheme="minorHAnsi" w:cs="Helvetica"/>
          <w:sz w:val="20"/>
          <w:szCs w:val="20"/>
        </w:rPr>
        <w:t xml:space="preserve"> and a proactive attitude</w:t>
      </w:r>
    </w:p>
    <w:p w:rsidR="00666C0F" w:rsidRDefault="00666C0F" w:rsidP="00666C0F">
      <w:pPr>
        <w:spacing w:line="240" w:lineRule="auto"/>
        <w:jc w:val="both"/>
        <w:rPr>
          <w:rFonts w:asciiTheme="minorHAnsi" w:hAnsiTheme="minorHAnsi" w:cs="Helvetica"/>
          <w:b/>
          <w:sz w:val="20"/>
          <w:szCs w:val="20"/>
        </w:rPr>
      </w:pPr>
      <w:r w:rsidRPr="00666C0F">
        <w:rPr>
          <w:rFonts w:asciiTheme="minorHAnsi" w:hAnsiTheme="minorHAnsi" w:cs="Helvetica"/>
          <w:b/>
          <w:sz w:val="20"/>
          <w:szCs w:val="20"/>
        </w:rPr>
        <w:t>Benefits:</w:t>
      </w:r>
    </w:p>
    <w:p w:rsidR="00666C0F" w:rsidRPr="00666C0F" w:rsidRDefault="00666C0F" w:rsidP="00666C0F">
      <w:pPr>
        <w:pStyle w:val="Listaszerbekezds"/>
        <w:numPr>
          <w:ilvl w:val="0"/>
          <w:numId w:val="15"/>
        </w:numPr>
        <w:spacing w:line="240" w:lineRule="auto"/>
        <w:jc w:val="both"/>
        <w:rPr>
          <w:rFonts w:asciiTheme="minorHAnsi" w:hAnsiTheme="minorHAnsi" w:cs="Helvetica"/>
          <w:b/>
          <w:sz w:val="20"/>
          <w:szCs w:val="20"/>
        </w:rPr>
      </w:pPr>
      <w:r>
        <w:rPr>
          <w:rFonts w:asciiTheme="minorHAnsi" w:hAnsiTheme="minorHAnsi" w:cs="Helvetica"/>
          <w:sz w:val="20"/>
          <w:szCs w:val="20"/>
        </w:rPr>
        <w:t>Reimbursement of Monthly Travel Pass</w:t>
      </w:r>
    </w:p>
    <w:p w:rsidR="00666C0F" w:rsidRPr="00666C0F" w:rsidRDefault="00666C0F" w:rsidP="00666C0F">
      <w:pPr>
        <w:pStyle w:val="Listaszerbekezds"/>
        <w:numPr>
          <w:ilvl w:val="0"/>
          <w:numId w:val="15"/>
        </w:numPr>
        <w:spacing w:line="240" w:lineRule="auto"/>
        <w:jc w:val="both"/>
        <w:rPr>
          <w:rFonts w:asciiTheme="minorHAnsi" w:hAnsiTheme="minorHAnsi" w:cs="Helvetica"/>
          <w:b/>
          <w:sz w:val="20"/>
          <w:szCs w:val="20"/>
        </w:rPr>
      </w:pPr>
      <w:r>
        <w:rPr>
          <w:rFonts w:asciiTheme="minorHAnsi" w:hAnsiTheme="minorHAnsi" w:cs="Helvetica"/>
          <w:sz w:val="20"/>
          <w:szCs w:val="20"/>
        </w:rPr>
        <w:t>Monetary Prize for TA of the Month Award</w:t>
      </w:r>
    </w:p>
    <w:p w:rsidR="00666C0F" w:rsidRPr="00666C0F" w:rsidRDefault="00666C0F" w:rsidP="00666C0F">
      <w:pPr>
        <w:pStyle w:val="Listaszerbekezds"/>
        <w:numPr>
          <w:ilvl w:val="0"/>
          <w:numId w:val="15"/>
        </w:numPr>
        <w:spacing w:line="240" w:lineRule="auto"/>
        <w:jc w:val="both"/>
        <w:rPr>
          <w:rFonts w:asciiTheme="minorHAnsi" w:hAnsiTheme="minorHAnsi" w:cs="Helvetica"/>
          <w:b/>
          <w:sz w:val="20"/>
          <w:szCs w:val="20"/>
        </w:rPr>
      </w:pPr>
      <w:r>
        <w:rPr>
          <w:rFonts w:asciiTheme="minorHAnsi" w:hAnsiTheme="minorHAnsi" w:cs="Helvetica"/>
          <w:sz w:val="20"/>
          <w:szCs w:val="20"/>
        </w:rPr>
        <w:t>Opportunity to network and build strong business connections.</w:t>
      </w:r>
    </w:p>
    <w:p w:rsidR="00912653" w:rsidRPr="00912653" w:rsidRDefault="00912653" w:rsidP="00912653">
      <w:pPr>
        <w:shd w:val="clear" w:color="auto" w:fill="FFFFFF"/>
        <w:spacing w:line="240" w:lineRule="auto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912653">
        <w:rPr>
          <w:rFonts w:asciiTheme="minorHAnsi" w:hAnsiTheme="minorHAnsi" w:cs="Arial"/>
          <w:bCs/>
          <w:sz w:val="20"/>
          <w:szCs w:val="20"/>
          <w:bdr w:val="none" w:sz="0" w:space="0" w:color="auto" w:frame="1"/>
        </w:rPr>
        <w:t xml:space="preserve">As an intern in Legalis you will get acquainted and assist along with the recruitment process. You will improve your search skills and techniques as well as your account/candidate or other task related management skills and data handling. </w:t>
      </w:r>
      <w:r w:rsidRPr="00FE2A17">
        <w:rPr>
          <w:rFonts w:asciiTheme="minorHAnsi" w:hAnsiTheme="minorHAnsi" w:cs="Helvetica"/>
          <w:sz w:val="20"/>
          <w:szCs w:val="20"/>
        </w:rPr>
        <w:t>As a successful candidate, you will be able to experience the company’s culture and be an integral part of the team.</w:t>
      </w:r>
    </w:p>
    <w:p w:rsidR="00666C0F" w:rsidRPr="00912653" w:rsidRDefault="00FE2A17" w:rsidP="00912653">
      <w:pPr>
        <w:jc w:val="both"/>
        <w:rPr>
          <w:rFonts w:asciiTheme="minorHAnsi" w:hAnsiTheme="minorHAnsi" w:cs="Helvetica"/>
          <w:sz w:val="20"/>
          <w:szCs w:val="20"/>
        </w:rPr>
      </w:pPr>
      <w:r>
        <w:rPr>
          <w:rFonts w:asciiTheme="minorHAnsi" w:hAnsiTheme="minorHAnsi" w:cs="Helvetica"/>
          <w:sz w:val="20"/>
          <w:szCs w:val="20"/>
        </w:rPr>
        <w:t>T</w:t>
      </w:r>
      <w:r w:rsidR="00525D1D" w:rsidRPr="00FE2A17">
        <w:rPr>
          <w:rFonts w:asciiTheme="minorHAnsi" w:hAnsiTheme="minorHAnsi" w:cs="Helvetica"/>
          <w:sz w:val="20"/>
          <w:szCs w:val="20"/>
        </w:rPr>
        <w:t xml:space="preserve">he duration of the internship is a minimum of 6 months. This internship is </w:t>
      </w:r>
      <w:r w:rsidR="00525D1D" w:rsidRPr="00FE2A17">
        <w:rPr>
          <w:rFonts w:asciiTheme="minorHAnsi" w:hAnsiTheme="minorHAnsi" w:cs="Helvetica"/>
          <w:sz w:val="20"/>
          <w:szCs w:val="20"/>
          <w:u w:val="single"/>
        </w:rPr>
        <w:t>unpaid</w:t>
      </w:r>
      <w:r w:rsidR="00525D1D" w:rsidRPr="00FE2A17">
        <w:rPr>
          <w:rFonts w:asciiTheme="minorHAnsi" w:hAnsiTheme="minorHAnsi" w:cs="Helvetica"/>
          <w:sz w:val="20"/>
          <w:szCs w:val="20"/>
        </w:rPr>
        <w:t>. We strongly advise candidates to apply for an EU Erasmus or Leonardo Scholarship.</w:t>
      </w:r>
      <w:r w:rsidR="00666C0F">
        <w:rPr>
          <w:rFonts w:asciiTheme="minorHAnsi" w:hAnsiTheme="minorHAnsi" w:cs="Helvetica"/>
          <w:sz w:val="20"/>
          <w:szCs w:val="20"/>
        </w:rPr>
        <w:t xml:space="preserve"> </w:t>
      </w:r>
    </w:p>
    <w:p w:rsidR="00525D1D" w:rsidRPr="00FE2A17" w:rsidRDefault="00525D1D" w:rsidP="00912653">
      <w:pPr>
        <w:jc w:val="both"/>
        <w:rPr>
          <w:rFonts w:asciiTheme="minorHAnsi" w:hAnsiTheme="minorHAnsi"/>
          <w:sz w:val="20"/>
          <w:szCs w:val="20"/>
        </w:rPr>
      </w:pPr>
      <w:r w:rsidRPr="00FE2A17">
        <w:rPr>
          <w:rFonts w:asciiTheme="minorHAnsi" w:eastAsia="Times New Roman" w:hAnsiTheme="minorHAnsi"/>
          <w:sz w:val="20"/>
          <w:szCs w:val="20"/>
        </w:rPr>
        <w:t>If you wish to apply for this position, please send your resume/CV, motivati</w:t>
      </w:r>
      <w:r w:rsidRPr="00FE2A17">
        <w:rPr>
          <w:rFonts w:asciiTheme="minorHAnsi" w:hAnsiTheme="minorHAnsi"/>
          <w:sz w:val="20"/>
          <w:szCs w:val="20"/>
        </w:rPr>
        <w:t xml:space="preserve">on letter </w:t>
      </w:r>
      <w:r w:rsidRPr="00FE2A17">
        <w:rPr>
          <w:rFonts w:asciiTheme="minorHAnsi" w:eastAsia="Times New Roman" w:hAnsiTheme="minorHAnsi"/>
          <w:sz w:val="20"/>
          <w:szCs w:val="20"/>
        </w:rPr>
        <w:t>(in English)</w:t>
      </w:r>
      <w:r w:rsidRPr="00FE2A17">
        <w:rPr>
          <w:rFonts w:asciiTheme="minorHAnsi" w:hAnsiTheme="minorHAnsi"/>
          <w:sz w:val="20"/>
          <w:szCs w:val="20"/>
        </w:rPr>
        <w:t xml:space="preserve"> and availability date to </w:t>
      </w:r>
      <w:hyperlink r:id="rId7" w:history="1">
        <w:r w:rsidRPr="00FE2A17">
          <w:rPr>
            <w:rStyle w:val="Hiperhivatkozs"/>
            <w:rFonts w:asciiTheme="minorHAnsi" w:hAnsiTheme="minorHAnsi"/>
            <w:sz w:val="20"/>
            <w:szCs w:val="20"/>
          </w:rPr>
          <w:t>internship@legalisglobal.com</w:t>
        </w:r>
      </w:hyperlink>
      <w:r w:rsidRPr="00FE2A17">
        <w:rPr>
          <w:rFonts w:asciiTheme="minorHAnsi" w:hAnsiTheme="minorHAnsi"/>
          <w:sz w:val="20"/>
          <w:szCs w:val="20"/>
        </w:rPr>
        <w:t xml:space="preserve">. </w:t>
      </w:r>
    </w:p>
    <w:p w:rsidR="0098490B" w:rsidRPr="003E1E79" w:rsidRDefault="0098490B" w:rsidP="009A5516">
      <w:pPr>
        <w:jc w:val="both"/>
      </w:pPr>
    </w:p>
    <w:sectPr w:rsidR="0098490B" w:rsidRPr="003E1E79" w:rsidSect="006D44B4">
      <w:headerReference w:type="default" r:id="rId8"/>
      <w:footerReference w:type="default" r:id="rId9"/>
      <w:type w:val="continuous"/>
      <w:pgSz w:w="11909" w:h="16834" w:code="9"/>
      <w:pgMar w:top="1973" w:right="1426" w:bottom="1166" w:left="1411" w:header="70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B22" w:rsidRDefault="00D93B22">
      <w:r>
        <w:separator/>
      </w:r>
    </w:p>
  </w:endnote>
  <w:endnote w:type="continuationSeparator" w:id="0">
    <w:p w:rsidR="00D93B22" w:rsidRDefault="00D9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621"/>
      <w:gridCol w:w="1829"/>
      <w:gridCol w:w="3622"/>
    </w:tblGrid>
    <w:tr w:rsidR="0027651E" w:rsidTr="000028D7">
      <w:trPr>
        <w:trHeight w:val="151"/>
      </w:trPr>
      <w:tc>
        <w:tcPr>
          <w:tcW w:w="2250" w:type="pct"/>
          <w:tcBorders>
            <w:bottom w:val="single" w:sz="4" w:space="0" w:color="BD4802"/>
          </w:tcBorders>
        </w:tcPr>
        <w:p w:rsidR="0027651E" w:rsidRPr="0027651E" w:rsidRDefault="0027651E">
          <w:pPr>
            <w:pStyle w:val="lfej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7651E" w:rsidRPr="009503B0" w:rsidRDefault="0027651E" w:rsidP="0027651E">
          <w:pPr>
            <w:pStyle w:val="Nincstrkz"/>
            <w:rPr>
              <w:rFonts w:eastAsia="Times New Roman" w:cs="Times New Roman"/>
              <w:color w:val="7F7F7F"/>
              <w:sz w:val="16"/>
              <w:szCs w:val="16"/>
            </w:rPr>
          </w:pPr>
          <w:r w:rsidRPr="009503B0">
            <w:rPr>
              <w:rFonts w:eastAsia="Times New Roman" w:cs="Times New Roman"/>
              <w:b/>
              <w:bCs/>
              <w:color w:val="7F7F7F"/>
              <w:sz w:val="16"/>
              <w:szCs w:val="16"/>
            </w:rPr>
            <w:t>http://legalisglobal.com</w:t>
          </w:r>
        </w:p>
      </w:tc>
      <w:tc>
        <w:tcPr>
          <w:tcW w:w="2250" w:type="pct"/>
          <w:tcBorders>
            <w:bottom w:val="single" w:sz="4" w:space="0" w:color="BD4802"/>
          </w:tcBorders>
        </w:tcPr>
        <w:p w:rsidR="0027651E" w:rsidRPr="0027651E" w:rsidRDefault="0027651E">
          <w:pPr>
            <w:pStyle w:val="lfej"/>
            <w:rPr>
              <w:rFonts w:ascii="Cambria" w:hAnsi="Cambria"/>
              <w:b/>
              <w:bCs/>
            </w:rPr>
          </w:pPr>
        </w:p>
      </w:tc>
    </w:tr>
    <w:tr w:rsidR="0027651E" w:rsidTr="000028D7">
      <w:trPr>
        <w:trHeight w:val="150"/>
      </w:trPr>
      <w:tc>
        <w:tcPr>
          <w:tcW w:w="2250" w:type="pct"/>
          <w:tcBorders>
            <w:top w:val="single" w:sz="4" w:space="0" w:color="BD4802"/>
          </w:tcBorders>
        </w:tcPr>
        <w:p w:rsidR="0027651E" w:rsidRPr="0027651E" w:rsidRDefault="0027651E">
          <w:pPr>
            <w:pStyle w:val="lfej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27651E" w:rsidRPr="0027651E" w:rsidRDefault="0027651E">
          <w:pPr>
            <w:pStyle w:val="lfej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BD4802"/>
          </w:tcBorders>
        </w:tcPr>
        <w:p w:rsidR="0027651E" w:rsidRPr="0027651E" w:rsidRDefault="0027651E">
          <w:pPr>
            <w:pStyle w:val="lfej"/>
            <w:rPr>
              <w:rFonts w:ascii="Cambria" w:hAnsi="Cambria"/>
              <w:b/>
              <w:bCs/>
            </w:rPr>
          </w:pPr>
        </w:p>
      </w:tc>
    </w:tr>
  </w:tbl>
  <w:p w:rsidR="0027651E" w:rsidRPr="0027651E" w:rsidRDefault="0027651E" w:rsidP="0027651E">
    <w:pPr>
      <w:pStyle w:val="llb"/>
      <w:tabs>
        <w:tab w:val="clear" w:pos="4320"/>
        <w:tab w:val="clear" w:pos="8640"/>
        <w:tab w:val="center" w:pos="4536"/>
        <w:tab w:val="right" w:pos="9072"/>
        <w:tab w:val="left" w:pos="9255"/>
      </w:tabs>
      <w:spacing w:line="190" w:lineRule="exact"/>
      <w:ind w:left="7655"/>
      <w:rPr>
        <w:bCs/>
        <w:color w:val="33996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B22" w:rsidRDefault="00D93B22">
      <w:r>
        <w:separator/>
      </w:r>
    </w:p>
  </w:footnote>
  <w:footnote w:type="continuationSeparator" w:id="0">
    <w:p w:rsidR="00D93B22" w:rsidRDefault="00D93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51E" w:rsidRPr="00536AAF" w:rsidRDefault="004F7CE9" w:rsidP="0027651E">
    <w:pPr>
      <w:pStyle w:val="lfej"/>
      <w:tabs>
        <w:tab w:val="clear" w:pos="4320"/>
        <w:tab w:val="clear" w:pos="8640"/>
        <w:tab w:val="center" w:pos="4536"/>
        <w:tab w:val="right" w:pos="9072"/>
      </w:tabs>
      <w:jc w:val="right"/>
      <w:rPr>
        <w:b/>
      </w:rPr>
    </w:pPr>
    <w:r>
      <w:rPr>
        <w:b/>
        <w:noProof/>
        <w:lang w:val="hu-HU" w:eastAsia="hu-HU"/>
      </w:rPr>
      <w:drawing>
        <wp:inline distT="0" distB="0" distL="0" distR="0">
          <wp:extent cx="1543050" cy="638175"/>
          <wp:effectExtent l="0" t="0" r="0" b="9525"/>
          <wp:docPr id="1" name="Picture 1" descr="Legalis C14D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galis C14D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E4B011F"/>
    <w:multiLevelType w:val="multilevel"/>
    <w:tmpl w:val="4C0493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6774EC"/>
    <w:multiLevelType w:val="multilevel"/>
    <w:tmpl w:val="87EAB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A95715"/>
    <w:multiLevelType w:val="hybridMultilevel"/>
    <w:tmpl w:val="2BBC1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D4E64"/>
    <w:multiLevelType w:val="hybridMultilevel"/>
    <w:tmpl w:val="1408FBE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BC17EC"/>
    <w:multiLevelType w:val="hybridMultilevel"/>
    <w:tmpl w:val="32F8B50E"/>
    <w:lvl w:ilvl="0" w:tplc="040E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pStyle w:val="Cmsor3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29043E1B"/>
    <w:multiLevelType w:val="hybridMultilevel"/>
    <w:tmpl w:val="18446AB0"/>
    <w:lvl w:ilvl="0" w:tplc="32BA98F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74AFB"/>
    <w:multiLevelType w:val="hybridMultilevel"/>
    <w:tmpl w:val="9438BDE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75EEA"/>
    <w:multiLevelType w:val="hybridMultilevel"/>
    <w:tmpl w:val="9F6ED030"/>
    <w:lvl w:ilvl="0" w:tplc="C3960A1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2922A0"/>
    <w:multiLevelType w:val="hybridMultilevel"/>
    <w:tmpl w:val="2968E6D6"/>
    <w:lvl w:ilvl="0" w:tplc="2E04D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03687"/>
    <w:multiLevelType w:val="hybridMultilevel"/>
    <w:tmpl w:val="16B47834"/>
    <w:lvl w:ilvl="0" w:tplc="4516D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E0DA8"/>
    <w:multiLevelType w:val="hybridMultilevel"/>
    <w:tmpl w:val="4D6A491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1536B"/>
    <w:multiLevelType w:val="hybridMultilevel"/>
    <w:tmpl w:val="C87CBE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1307F"/>
    <w:multiLevelType w:val="hybridMultilevel"/>
    <w:tmpl w:val="851287FA"/>
    <w:lvl w:ilvl="0" w:tplc="73F87F6A">
      <w:numFmt w:val="bullet"/>
      <w:lvlText w:val="-"/>
      <w:lvlJc w:val="left"/>
      <w:pPr>
        <w:ind w:left="720" w:hanging="360"/>
      </w:pPr>
      <w:rPr>
        <w:rFonts w:ascii="Calibri" w:eastAsia="Calibri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04CF3"/>
    <w:multiLevelType w:val="hybridMultilevel"/>
    <w:tmpl w:val="80AA81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37128"/>
    <w:multiLevelType w:val="hybridMultilevel"/>
    <w:tmpl w:val="98B618DE"/>
    <w:lvl w:ilvl="0" w:tplc="8B2C8DBA">
      <w:numFmt w:val="bullet"/>
      <w:lvlText w:val="-"/>
      <w:lvlJc w:val="left"/>
      <w:pPr>
        <w:tabs>
          <w:tab w:val="num" w:pos="2694"/>
        </w:tabs>
        <w:ind w:left="269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F029E9"/>
    <w:multiLevelType w:val="hybridMultilevel"/>
    <w:tmpl w:val="35D49286"/>
    <w:lvl w:ilvl="0" w:tplc="2E04D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3"/>
  </w:num>
  <w:num w:numId="5">
    <w:abstractNumId w:val="15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1">
    <w:abstractNumId w:val="7"/>
  </w:num>
  <w:num w:numId="12">
    <w:abstractNumId w:val="11"/>
  </w:num>
  <w:num w:numId="13">
    <w:abstractNumId w:val="4"/>
  </w:num>
  <w:num w:numId="14">
    <w:abstractNumId w:val="10"/>
  </w:num>
  <w:num w:numId="15">
    <w:abstractNumId w:val="17"/>
  </w:num>
  <w:num w:numId="16">
    <w:abstractNumId w:val="3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>
      <o:colormru v:ext="edit" colors="#066,#6f69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1D"/>
    <w:rsid w:val="000028D7"/>
    <w:rsid w:val="000047EA"/>
    <w:rsid w:val="0000710E"/>
    <w:rsid w:val="00011F26"/>
    <w:rsid w:val="00013AAB"/>
    <w:rsid w:val="0002332B"/>
    <w:rsid w:val="00072375"/>
    <w:rsid w:val="00075104"/>
    <w:rsid w:val="00097856"/>
    <w:rsid w:val="000B5B0A"/>
    <w:rsid w:val="00113D4F"/>
    <w:rsid w:val="0012717C"/>
    <w:rsid w:val="00136E5A"/>
    <w:rsid w:val="00142380"/>
    <w:rsid w:val="00142673"/>
    <w:rsid w:val="00166488"/>
    <w:rsid w:val="00174FD0"/>
    <w:rsid w:val="001856E8"/>
    <w:rsid w:val="001928E3"/>
    <w:rsid w:val="00193F99"/>
    <w:rsid w:val="001A7A97"/>
    <w:rsid w:val="001B5023"/>
    <w:rsid w:val="001C184F"/>
    <w:rsid w:val="001C3AEB"/>
    <w:rsid w:val="001D02BF"/>
    <w:rsid w:val="001D1766"/>
    <w:rsid w:val="001E1545"/>
    <w:rsid w:val="001F4A8A"/>
    <w:rsid w:val="001F7371"/>
    <w:rsid w:val="0020078F"/>
    <w:rsid w:val="002269A4"/>
    <w:rsid w:val="00236B31"/>
    <w:rsid w:val="00241196"/>
    <w:rsid w:val="0024675F"/>
    <w:rsid w:val="0025525B"/>
    <w:rsid w:val="00267C62"/>
    <w:rsid w:val="0027651E"/>
    <w:rsid w:val="00276AA1"/>
    <w:rsid w:val="0028392E"/>
    <w:rsid w:val="002A1383"/>
    <w:rsid w:val="002A1F80"/>
    <w:rsid w:val="002A7F42"/>
    <w:rsid w:val="002B3CD6"/>
    <w:rsid w:val="002D10E1"/>
    <w:rsid w:val="00303F41"/>
    <w:rsid w:val="0038007A"/>
    <w:rsid w:val="00387059"/>
    <w:rsid w:val="003B2FBB"/>
    <w:rsid w:val="003C3BD6"/>
    <w:rsid w:val="003C63A1"/>
    <w:rsid w:val="003D090E"/>
    <w:rsid w:val="003E1E79"/>
    <w:rsid w:val="00401FB4"/>
    <w:rsid w:val="0041139E"/>
    <w:rsid w:val="00461675"/>
    <w:rsid w:val="004620B3"/>
    <w:rsid w:val="00473675"/>
    <w:rsid w:val="004753D9"/>
    <w:rsid w:val="00475EB8"/>
    <w:rsid w:val="00494262"/>
    <w:rsid w:val="00496B7D"/>
    <w:rsid w:val="004A1865"/>
    <w:rsid w:val="004B641D"/>
    <w:rsid w:val="004C2CE2"/>
    <w:rsid w:val="004C7262"/>
    <w:rsid w:val="004C7371"/>
    <w:rsid w:val="004D2FBB"/>
    <w:rsid w:val="004D4CAA"/>
    <w:rsid w:val="004F7CE9"/>
    <w:rsid w:val="0051748A"/>
    <w:rsid w:val="00525D1D"/>
    <w:rsid w:val="00536AAF"/>
    <w:rsid w:val="00537730"/>
    <w:rsid w:val="005459D6"/>
    <w:rsid w:val="00547C3F"/>
    <w:rsid w:val="00555F6B"/>
    <w:rsid w:val="00556488"/>
    <w:rsid w:val="00564A60"/>
    <w:rsid w:val="00576585"/>
    <w:rsid w:val="00594987"/>
    <w:rsid w:val="005A750B"/>
    <w:rsid w:val="005B64E8"/>
    <w:rsid w:val="005F507D"/>
    <w:rsid w:val="00617E4D"/>
    <w:rsid w:val="00636CD9"/>
    <w:rsid w:val="0065203D"/>
    <w:rsid w:val="006564B7"/>
    <w:rsid w:val="00664E46"/>
    <w:rsid w:val="00666803"/>
    <w:rsid w:val="00666C0F"/>
    <w:rsid w:val="00672410"/>
    <w:rsid w:val="00696AC3"/>
    <w:rsid w:val="006B440C"/>
    <w:rsid w:val="006B6548"/>
    <w:rsid w:val="006D19E4"/>
    <w:rsid w:val="006D44B4"/>
    <w:rsid w:val="006D6949"/>
    <w:rsid w:val="006E5CEC"/>
    <w:rsid w:val="00744ECF"/>
    <w:rsid w:val="00753698"/>
    <w:rsid w:val="0076015B"/>
    <w:rsid w:val="00762CD0"/>
    <w:rsid w:val="00775B70"/>
    <w:rsid w:val="00783BA1"/>
    <w:rsid w:val="0079056A"/>
    <w:rsid w:val="007909FF"/>
    <w:rsid w:val="007A5638"/>
    <w:rsid w:val="007B10AE"/>
    <w:rsid w:val="007F3685"/>
    <w:rsid w:val="008051F3"/>
    <w:rsid w:val="00810639"/>
    <w:rsid w:val="00821BF1"/>
    <w:rsid w:val="00850883"/>
    <w:rsid w:val="00854437"/>
    <w:rsid w:val="008746D4"/>
    <w:rsid w:val="00876EDB"/>
    <w:rsid w:val="00881B4F"/>
    <w:rsid w:val="00884684"/>
    <w:rsid w:val="00890215"/>
    <w:rsid w:val="00893EF4"/>
    <w:rsid w:val="00897568"/>
    <w:rsid w:val="008975C9"/>
    <w:rsid w:val="008B2974"/>
    <w:rsid w:val="008B68B3"/>
    <w:rsid w:val="008C3538"/>
    <w:rsid w:val="008C4F7E"/>
    <w:rsid w:val="008D2786"/>
    <w:rsid w:val="009033E6"/>
    <w:rsid w:val="00910357"/>
    <w:rsid w:val="00912653"/>
    <w:rsid w:val="00925959"/>
    <w:rsid w:val="009267C9"/>
    <w:rsid w:val="009350AE"/>
    <w:rsid w:val="009503B0"/>
    <w:rsid w:val="009547F3"/>
    <w:rsid w:val="0096313E"/>
    <w:rsid w:val="0098490B"/>
    <w:rsid w:val="00985089"/>
    <w:rsid w:val="009A2F07"/>
    <w:rsid w:val="009A5516"/>
    <w:rsid w:val="009A7173"/>
    <w:rsid w:val="009C2FBC"/>
    <w:rsid w:val="009C7A46"/>
    <w:rsid w:val="009E235E"/>
    <w:rsid w:val="009E56C8"/>
    <w:rsid w:val="009F2E62"/>
    <w:rsid w:val="00A02A4D"/>
    <w:rsid w:val="00A02DFE"/>
    <w:rsid w:val="00A279F3"/>
    <w:rsid w:val="00A36B73"/>
    <w:rsid w:val="00A47C85"/>
    <w:rsid w:val="00A55A3D"/>
    <w:rsid w:val="00A56061"/>
    <w:rsid w:val="00A65D90"/>
    <w:rsid w:val="00A85A32"/>
    <w:rsid w:val="00A90CF3"/>
    <w:rsid w:val="00A946AF"/>
    <w:rsid w:val="00A975CA"/>
    <w:rsid w:val="00AA0588"/>
    <w:rsid w:val="00AA7BF8"/>
    <w:rsid w:val="00AB484E"/>
    <w:rsid w:val="00AC106C"/>
    <w:rsid w:val="00AC741F"/>
    <w:rsid w:val="00AF1D10"/>
    <w:rsid w:val="00B4699B"/>
    <w:rsid w:val="00B52F32"/>
    <w:rsid w:val="00B85A30"/>
    <w:rsid w:val="00B87F6F"/>
    <w:rsid w:val="00BB1C1E"/>
    <w:rsid w:val="00BC40FA"/>
    <w:rsid w:val="00BE4D66"/>
    <w:rsid w:val="00BF076E"/>
    <w:rsid w:val="00BF2910"/>
    <w:rsid w:val="00C04AC2"/>
    <w:rsid w:val="00C3544B"/>
    <w:rsid w:val="00C36D05"/>
    <w:rsid w:val="00C515A3"/>
    <w:rsid w:val="00C537F1"/>
    <w:rsid w:val="00C55459"/>
    <w:rsid w:val="00C60E10"/>
    <w:rsid w:val="00CC5C48"/>
    <w:rsid w:val="00CC76B3"/>
    <w:rsid w:val="00CD1F5D"/>
    <w:rsid w:val="00CD73F8"/>
    <w:rsid w:val="00D02EA9"/>
    <w:rsid w:val="00D44B4B"/>
    <w:rsid w:val="00D51BD0"/>
    <w:rsid w:val="00D65A3A"/>
    <w:rsid w:val="00D7179B"/>
    <w:rsid w:val="00D8326E"/>
    <w:rsid w:val="00D91693"/>
    <w:rsid w:val="00D93B22"/>
    <w:rsid w:val="00D94BEE"/>
    <w:rsid w:val="00DB7EF3"/>
    <w:rsid w:val="00DC3A82"/>
    <w:rsid w:val="00DE5893"/>
    <w:rsid w:val="00DF5D9D"/>
    <w:rsid w:val="00DF67D6"/>
    <w:rsid w:val="00E00AA8"/>
    <w:rsid w:val="00E159FE"/>
    <w:rsid w:val="00E25324"/>
    <w:rsid w:val="00E517F3"/>
    <w:rsid w:val="00E51B14"/>
    <w:rsid w:val="00E73E84"/>
    <w:rsid w:val="00EB6E1C"/>
    <w:rsid w:val="00F17ED8"/>
    <w:rsid w:val="00F344B3"/>
    <w:rsid w:val="00F47C8D"/>
    <w:rsid w:val="00F71F0E"/>
    <w:rsid w:val="00F81948"/>
    <w:rsid w:val="00F839E4"/>
    <w:rsid w:val="00F86EBC"/>
    <w:rsid w:val="00FC0A75"/>
    <w:rsid w:val="00FC0B16"/>
    <w:rsid w:val="00FC3778"/>
    <w:rsid w:val="00FC5621"/>
    <w:rsid w:val="00FE2A17"/>
    <w:rsid w:val="00FE739F"/>
    <w:rsid w:val="00FF0162"/>
    <w:rsid w:val="00FF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066,#6f6954"/>
    </o:shapedefaults>
    <o:shapelayout v:ext="edit">
      <o:idmap v:ext="edit" data="1"/>
    </o:shapelayout>
  </w:shapeDefaults>
  <w:decimalSymbol w:val=","/>
  <w:listSeparator w:val=";"/>
  <w15:docId w15:val="{E673105D-550B-413B-BF89-DAED2E0C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5D1D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pPr>
      <w:keepNext/>
      <w:spacing w:line="480" w:lineRule="exact"/>
      <w:outlineLvl w:val="0"/>
    </w:pPr>
    <w:rPr>
      <w:rFonts w:ascii="Arial Narrow" w:hAnsi="Arial Narrow" w:cs="Arial"/>
      <w:sz w:val="36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sz w:val="36"/>
      <w:szCs w:val="36"/>
      <w:lang w:val="hu-HU" w:eastAsia="hu-HU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uppressAutoHyphens/>
      <w:outlineLvl w:val="2"/>
    </w:pPr>
    <w:rPr>
      <w:rFonts w:ascii="Arial Narrow" w:hAnsi="Arial Narrow"/>
      <w:b/>
      <w:bCs/>
      <w:szCs w:val="20"/>
      <w:lang w:val="en-GB" w:eastAsia="ar-SA"/>
    </w:rPr>
  </w:style>
  <w:style w:type="paragraph" w:styleId="Cmsor4">
    <w:name w:val="heading 4"/>
    <w:basedOn w:val="Norml"/>
    <w:next w:val="Norml"/>
    <w:qFormat/>
    <w:pPr>
      <w:keepNext/>
      <w:tabs>
        <w:tab w:val="left" w:pos="900"/>
      </w:tabs>
      <w:spacing w:after="120" w:line="240" w:lineRule="exact"/>
      <w:ind w:left="900" w:hanging="900"/>
      <w:outlineLvl w:val="3"/>
    </w:pPr>
    <w:rPr>
      <w:rFonts w:ascii="Arial" w:hAnsi="Arial" w:cs="Arial"/>
      <w:b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b/>
      <w:bCs/>
      <w:sz w:val="28"/>
      <w:lang w:val="hu-HU"/>
    </w:rPr>
  </w:style>
  <w:style w:type="paragraph" w:styleId="Cmsor7">
    <w:name w:val="heading 7"/>
    <w:basedOn w:val="Norml"/>
    <w:next w:val="Norml"/>
    <w:qFormat/>
    <w:pPr>
      <w:keepNext/>
      <w:outlineLvl w:val="6"/>
    </w:pPr>
    <w:rPr>
      <w:rFonts w:ascii="Garamond" w:hAnsi="Garamond"/>
      <w:b/>
      <w:szCs w:val="20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rueFalse">
    <w:name w:val="True/False"/>
    <w:basedOn w:val="Norml"/>
    <w:pPr>
      <w:tabs>
        <w:tab w:val="left" w:pos="360"/>
        <w:tab w:val="left" w:pos="900"/>
        <w:tab w:val="left" w:pos="990"/>
        <w:tab w:val="left" w:pos="1260"/>
      </w:tabs>
      <w:spacing w:after="60"/>
      <w:ind w:left="1267" w:hanging="1267"/>
    </w:pPr>
    <w:rPr>
      <w:szCs w:val="20"/>
    </w:rPr>
  </w:style>
  <w:style w:type="paragraph" w:styleId="lfej">
    <w:name w:val="header"/>
    <w:basedOn w:val="Norml"/>
    <w:link w:val="lfejChar"/>
    <w:uiPriority w:val="99"/>
    <w:pPr>
      <w:tabs>
        <w:tab w:val="center" w:pos="4320"/>
        <w:tab w:val="right" w:pos="8640"/>
      </w:tabs>
    </w:pPr>
  </w:style>
  <w:style w:type="paragraph" w:styleId="llb">
    <w:name w:val="footer"/>
    <w:basedOn w:val="Norml"/>
    <w:link w:val="llbChar"/>
    <w:uiPriority w:val="99"/>
    <w:pPr>
      <w:tabs>
        <w:tab w:val="center" w:pos="4320"/>
        <w:tab w:val="right" w:pos="8640"/>
      </w:tabs>
    </w:pPr>
  </w:style>
  <w:style w:type="character" w:styleId="Hiperhivatkozs">
    <w:name w:val="Hyperlink"/>
    <w:uiPriority w:val="99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paragraph" w:customStyle="1" w:styleId="AaoeeuChar">
    <w:name w:val="Aaoeeu Char"/>
    <w:pPr>
      <w:widowControl w:val="0"/>
    </w:pPr>
    <w:rPr>
      <w:lang w:eastAsia="hu-HU"/>
    </w:rPr>
  </w:style>
  <w:style w:type="paragraph" w:customStyle="1" w:styleId="Aeeaoaeaa1">
    <w:name w:val="A?eeaoae?aa 1"/>
    <w:basedOn w:val="AaoeeuChar"/>
    <w:next w:val="AaoeeuChar"/>
    <w:pPr>
      <w:keepNext/>
      <w:jc w:val="right"/>
    </w:pPr>
    <w:rPr>
      <w:b/>
      <w:bCs/>
    </w:rPr>
  </w:style>
  <w:style w:type="paragraph" w:customStyle="1" w:styleId="EaoaeaaChar">
    <w:name w:val="Eaoae?aa Char"/>
    <w:basedOn w:val="AaoeeuChar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Char"/>
    <w:pPr>
      <w:jc w:val="right"/>
    </w:pPr>
    <w:rPr>
      <w:i/>
      <w:iCs/>
      <w:sz w:val="16"/>
      <w:szCs w:val="16"/>
    </w:rPr>
  </w:style>
  <w:style w:type="character" w:styleId="Kiemels2">
    <w:name w:val="Strong"/>
    <w:qFormat/>
    <w:rPr>
      <w:b/>
      <w:bCs/>
    </w:rPr>
  </w:style>
  <w:style w:type="paragraph" w:styleId="Szvegtrzs2">
    <w:name w:val="Body Text 2"/>
    <w:basedOn w:val="Norml"/>
    <w:pPr>
      <w:tabs>
        <w:tab w:val="left" w:pos="6300"/>
      </w:tabs>
      <w:ind w:left="6300" w:hanging="6300"/>
    </w:pPr>
    <w:rPr>
      <w:lang w:val="en-GB" w:eastAsia="hu-HU"/>
    </w:rPr>
  </w:style>
  <w:style w:type="paragraph" w:customStyle="1" w:styleId="szoveg">
    <w:name w:val="szoveg"/>
    <w:basedOn w:val="Norml"/>
    <w:pPr>
      <w:spacing w:before="30" w:after="15" w:line="165" w:lineRule="atLeast"/>
      <w:ind w:left="75"/>
    </w:pPr>
    <w:rPr>
      <w:rFonts w:ascii="Arial" w:hAnsi="Arial" w:cs="Arial"/>
      <w:b/>
      <w:bCs/>
      <w:color w:val="333333"/>
      <w:sz w:val="15"/>
      <w:szCs w:val="15"/>
      <w:lang w:val="hu-HU" w:eastAsia="hu-HU"/>
    </w:rPr>
  </w:style>
  <w:style w:type="paragraph" w:styleId="Szvegtrzs">
    <w:name w:val="Body Text"/>
    <w:basedOn w:val="Norml"/>
    <w:rPr>
      <w:rFonts w:ascii="Arial" w:hAnsi="Arial" w:cs="Arial"/>
      <w:b/>
      <w:bCs/>
      <w:sz w:val="28"/>
      <w:szCs w:val="20"/>
      <w:lang w:eastAsia="hu-HU"/>
    </w:rPr>
  </w:style>
  <w:style w:type="paragraph" w:styleId="Szvegtrzsbehzssal">
    <w:name w:val="Body Text Indent"/>
    <w:basedOn w:val="Norml"/>
    <w:pPr>
      <w:tabs>
        <w:tab w:val="left" w:pos="2268"/>
        <w:tab w:val="left" w:pos="2694"/>
        <w:tab w:val="left" w:pos="7797"/>
      </w:tabs>
      <w:ind w:left="2268"/>
      <w:jc w:val="both"/>
    </w:pPr>
    <w:rPr>
      <w:rFonts w:ascii="Arial" w:hAnsi="Arial"/>
      <w:bCs/>
      <w:szCs w:val="20"/>
      <w:lang w:eastAsia="hu-HU"/>
    </w:rPr>
  </w:style>
  <w:style w:type="paragraph" w:styleId="Szvegtrzsbehzssal2">
    <w:name w:val="Body Text Indent 2"/>
    <w:basedOn w:val="Norml"/>
    <w:pPr>
      <w:tabs>
        <w:tab w:val="left" w:pos="2268"/>
        <w:tab w:val="left" w:pos="2694"/>
        <w:tab w:val="left" w:pos="7797"/>
      </w:tabs>
      <w:ind w:left="720"/>
      <w:jc w:val="both"/>
    </w:pPr>
    <w:rPr>
      <w:rFonts w:ascii="Arial" w:hAnsi="Arial" w:cs="Arial"/>
      <w:szCs w:val="20"/>
      <w:lang w:val="en-GB" w:eastAsia="hu-HU"/>
    </w:rPr>
  </w:style>
  <w:style w:type="paragraph" w:styleId="Szvegtrzsbehzssal3">
    <w:name w:val="Body Text Indent 3"/>
    <w:basedOn w:val="Norml"/>
    <w:pPr>
      <w:tabs>
        <w:tab w:val="left" w:pos="2268"/>
        <w:tab w:val="left" w:pos="2694"/>
        <w:tab w:val="left" w:pos="7797"/>
      </w:tabs>
      <w:ind w:left="2694" w:hanging="534"/>
      <w:jc w:val="both"/>
    </w:pPr>
    <w:rPr>
      <w:rFonts w:ascii="Arial" w:hAnsi="Arial"/>
      <w:szCs w:val="20"/>
      <w:lang w:val="en-GB" w:eastAsia="hu-HU"/>
    </w:rPr>
  </w:style>
  <w:style w:type="paragraph" w:customStyle="1" w:styleId="Label">
    <w:name w:val="Label"/>
    <w:basedOn w:val="Norml"/>
    <w:next w:val="Norml"/>
    <w:pPr>
      <w:suppressAutoHyphens/>
      <w:spacing w:before="40" w:after="40"/>
      <w:jc w:val="right"/>
      <w:textAlignment w:val="baseline"/>
    </w:pPr>
    <w:rPr>
      <w:rFonts w:ascii="Arial Narrow" w:hAnsi="Arial Narrow"/>
      <w:sz w:val="20"/>
      <w:szCs w:val="20"/>
      <w:lang w:val="en-GB" w:eastAsia="ar-SA"/>
    </w:rPr>
  </w:style>
  <w:style w:type="paragraph" w:customStyle="1" w:styleId="LANGLabel">
    <w:name w:val="LANG Label"/>
    <w:basedOn w:val="Norml"/>
    <w:next w:val="LANGLevel"/>
    <w:pPr>
      <w:suppressAutoHyphens/>
      <w:jc w:val="right"/>
    </w:pPr>
    <w:rPr>
      <w:rFonts w:ascii="Arial Narrow" w:hAnsi="Arial Narrow"/>
      <w:b/>
      <w:szCs w:val="20"/>
      <w:lang w:val="en-GB" w:eastAsia="ar-SA"/>
    </w:rPr>
  </w:style>
  <w:style w:type="paragraph" w:customStyle="1" w:styleId="LANGLevel">
    <w:name w:val="LANG Level"/>
    <w:basedOn w:val="Norml"/>
    <w:next w:val="LANGDescription"/>
    <w:pPr>
      <w:suppressAutoHyphens/>
      <w:jc w:val="center"/>
    </w:pPr>
    <w:rPr>
      <w:rFonts w:ascii="Arial Narrow" w:hAnsi="Arial Narrow"/>
      <w:sz w:val="20"/>
      <w:szCs w:val="20"/>
      <w:lang w:val="en-GB" w:eastAsia="ar-SA"/>
    </w:rPr>
  </w:style>
  <w:style w:type="paragraph" w:customStyle="1" w:styleId="LANGDescription">
    <w:name w:val="LANG Description"/>
    <w:basedOn w:val="LANGLevel"/>
    <w:next w:val="LANGLevel"/>
    <w:pPr>
      <w:textAlignment w:val="bottom"/>
    </w:pPr>
    <w:rPr>
      <w:sz w:val="16"/>
    </w:rPr>
  </w:style>
  <w:style w:type="paragraph" w:customStyle="1" w:styleId="SmallGap">
    <w:name w:val="Small Gap"/>
    <w:basedOn w:val="Norml"/>
    <w:next w:val="Norml"/>
    <w:pPr>
      <w:suppressAutoHyphens/>
    </w:pPr>
    <w:rPr>
      <w:rFonts w:ascii="Arial Narrow" w:hAnsi="Arial Narrow"/>
      <w:sz w:val="10"/>
      <w:szCs w:val="20"/>
      <w:lang w:val="en-GB" w:eastAsia="ar-SA"/>
    </w:rPr>
  </w:style>
  <w:style w:type="paragraph" w:styleId="Cm">
    <w:name w:val="Title"/>
    <w:basedOn w:val="Norml"/>
    <w:qFormat/>
    <w:pPr>
      <w:spacing w:after="120" w:line="288" w:lineRule="auto"/>
      <w:jc w:val="center"/>
    </w:pPr>
    <w:rPr>
      <w:b/>
      <w:sz w:val="36"/>
      <w:szCs w:val="20"/>
      <w:lang w:val="en-GB"/>
    </w:rPr>
  </w:style>
  <w:style w:type="character" w:styleId="Oldalszm">
    <w:name w:val="page number"/>
    <w:basedOn w:val="Bekezdsalapbettpusa"/>
  </w:style>
  <w:style w:type="paragraph" w:styleId="Alcm">
    <w:name w:val="Subtitle"/>
    <w:basedOn w:val="Norml"/>
    <w:qFormat/>
    <w:pPr>
      <w:spacing w:after="120" w:line="240" w:lineRule="exact"/>
    </w:pPr>
    <w:rPr>
      <w:rFonts w:ascii="Arial" w:hAnsi="Arial" w:cs="Arial"/>
      <w:b/>
      <w:bCs/>
      <w:sz w:val="28"/>
    </w:rPr>
  </w:style>
  <w:style w:type="paragraph" w:styleId="NormlWeb">
    <w:name w:val="Normal (Web)"/>
    <w:basedOn w:val="Norml"/>
    <w:uiPriority w:val="99"/>
    <w:pPr>
      <w:spacing w:before="100" w:beforeAutospacing="1" w:after="100" w:afterAutospacing="1"/>
    </w:pPr>
    <w:rPr>
      <w:lang w:val="en-GB"/>
    </w:rPr>
  </w:style>
  <w:style w:type="paragraph" w:styleId="Buborkszveg">
    <w:name w:val="Balloon Text"/>
    <w:basedOn w:val="Norml"/>
    <w:semiHidden/>
    <w:rsid w:val="00821BF1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rsid w:val="00B52F32"/>
    <w:rPr>
      <w:rFonts w:ascii="Arial Narrow" w:hAnsi="Arial Narrow" w:cs="Arial"/>
      <w:sz w:val="36"/>
      <w:szCs w:val="24"/>
    </w:rPr>
  </w:style>
  <w:style w:type="character" w:customStyle="1" w:styleId="lfejChar">
    <w:name w:val="Élőfej Char"/>
    <w:link w:val="lfej"/>
    <w:uiPriority w:val="99"/>
    <w:rsid w:val="00B52F32"/>
    <w:rPr>
      <w:sz w:val="24"/>
      <w:szCs w:val="24"/>
    </w:rPr>
  </w:style>
  <w:style w:type="paragraph" w:customStyle="1" w:styleId="Default">
    <w:name w:val="Default"/>
    <w:rsid w:val="006D44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lbChar">
    <w:name w:val="Élőláb Char"/>
    <w:link w:val="llb"/>
    <w:uiPriority w:val="99"/>
    <w:rsid w:val="0027651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27651E"/>
    <w:rPr>
      <w:rFonts w:ascii="Calibri" w:eastAsia="MS Mincho" w:hAnsi="Calibri" w:cs="Arial"/>
      <w:sz w:val="22"/>
      <w:szCs w:val="22"/>
      <w:lang w:eastAsia="ja-JP"/>
    </w:rPr>
  </w:style>
  <w:style w:type="character" w:customStyle="1" w:styleId="NincstrkzChar">
    <w:name w:val="Nincs térköz Char"/>
    <w:link w:val="Nincstrkz"/>
    <w:uiPriority w:val="1"/>
    <w:rsid w:val="0027651E"/>
    <w:rPr>
      <w:rFonts w:ascii="Calibri" w:eastAsia="MS Mincho" w:hAnsi="Calibri" w:cs="Arial"/>
      <w:sz w:val="22"/>
      <w:szCs w:val="22"/>
      <w:lang w:eastAsia="ja-JP"/>
    </w:rPr>
  </w:style>
  <w:style w:type="paragraph" w:styleId="Listaszerbekezds">
    <w:name w:val="List Paragraph"/>
    <w:basedOn w:val="Norml"/>
    <w:uiPriority w:val="34"/>
    <w:qFormat/>
    <w:rsid w:val="009A5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nship@legalisglob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-Back%20Office-\Letterheads\Letterhead_emp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Letterhead_empty</Template>
  <TotalTime>0</TotalTime>
  <Pages>1</Pages>
  <Words>388</Words>
  <Characters>2680</Characters>
  <Application>Microsoft Office Word</Application>
  <DocSecurity>4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</vt:lpstr>
      <vt:lpstr>Fax</vt:lpstr>
    </vt:vector>
  </TitlesOfParts>
  <Company>http://legalisglobal.com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Emilija Markovska</dc:creator>
  <cp:lastModifiedBy>Mayer Judit Anna</cp:lastModifiedBy>
  <cp:revision>2</cp:revision>
  <cp:lastPrinted>2014-03-18T12:55:00Z</cp:lastPrinted>
  <dcterms:created xsi:type="dcterms:W3CDTF">2017-11-09T09:47:00Z</dcterms:created>
  <dcterms:modified xsi:type="dcterms:W3CDTF">2017-11-09T09:47:00Z</dcterms:modified>
</cp:coreProperties>
</file>